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A89" w:rsidRDefault="00CD4A89" w:rsidP="00CD4A89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CD4A89">
        <w:rPr>
          <w:b/>
          <w:sz w:val="32"/>
          <w:szCs w:val="32"/>
        </w:rPr>
        <w:t>JEOLOJİ MÜHENDİSLİĞİ BÖLÜMÜ 201</w:t>
      </w:r>
      <w:r w:rsidR="00BF3C78">
        <w:rPr>
          <w:b/>
          <w:sz w:val="32"/>
          <w:szCs w:val="32"/>
        </w:rPr>
        <w:t>8</w:t>
      </w:r>
      <w:r w:rsidRPr="00CD4A89">
        <w:rPr>
          <w:b/>
          <w:sz w:val="32"/>
          <w:szCs w:val="32"/>
        </w:rPr>
        <w:t>-201</w:t>
      </w:r>
      <w:r w:rsidR="00BF3C78">
        <w:rPr>
          <w:b/>
          <w:sz w:val="32"/>
          <w:szCs w:val="32"/>
        </w:rPr>
        <w:t>9</w:t>
      </w:r>
      <w:r w:rsidRPr="00CD4A89">
        <w:rPr>
          <w:b/>
          <w:sz w:val="32"/>
          <w:szCs w:val="32"/>
        </w:rPr>
        <w:t xml:space="preserve"> YAZ DÖNEMİ DERS PROGRAMI</w:t>
      </w:r>
    </w:p>
    <w:p w:rsidR="00FA7B78" w:rsidRPr="00FA7B78" w:rsidRDefault="00FA7B78" w:rsidP="00CD4A89">
      <w:pPr>
        <w:spacing w:after="0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Ders Programları 6. Haftada değişmektedir.</w:t>
      </w:r>
    </w:p>
    <w:p w:rsidR="00CD4A89" w:rsidRDefault="00CD4A89" w:rsidP="00963D92">
      <w:pPr>
        <w:spacing w:after="0"/>
      </w:pPr>
    </w:p>
    <w:p w:rsidR="00CD4A89" w:rsidRDefault="00CD4A89" w:rsidP="00963D92">
      <w:pPr>
        <w:spacing w:after="0"/>
      </w:pPr>
    </w:p>
    <w:p w:rsidR="001C63A5" w:rsidRPr="00DA27D4" w:rsidRDefault="00872A2F" w:rsidP="00963D92">
      <w:pPr>
        <w:spacing w:after="0"/>
        <w:rPr>
          <w:color w:val="FF0000"/>
        </w:rPr>
      </w:pPr>
      <w:r w:rsidRPr="005A1EB8">
        <w:t>1.SINIF (1.-5.HAFTA)</w:t>
      </w:r>
      <w:r w:rsidR="00DA27D4" w:rsidRPr="00DA27D4">
        <w:rPr>
          <w:color w:val="FF0000"/>
        </w:rPr>
        <w:t>(08.07.2019-09.08.2019)-15 Temmuz 2019 Pazartesi günü Resmi Tatil</w:t>
      </w:r>
    </w:p>
    <w:tbl>
      <w:tblPr>
        <w:tblStyle w:val="TabloKlavuzu"/>
        <w:tblW w:w="4965" w:type="pct"/>
        <w:tblLook w:val="04A0"/>
      </w:tblPr>
      <w:tblGrid>
        <w:gridCol w:w="492"/>
        <w:gridCol w:w="656"/>
        <w:gridCol w:w="2595"/>
        <w:gridCol w:w="2595"/>
        <w:gridCol w:w="2592"/>
        <w:gridCol w:w="2592"/>
        <w:gridCol w:w="2598"/>
      </w:tblGrid>
      <w:tr w:rsidR="00DD60F1" w:rsidRPr="00692F8C" w:rsidTr="00EE6058"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872A2F" w:rsidRPr="00692F8C" w:rsidRDefault="00872A2F" w:rsidP="00872A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20ECD" w:rsidRPr="00692F8C" w:rsidTr="0075213F">
        <w:tc>
          <w:tcPr>
            <w:tcW w:w="174" w:type="pct"/>
            <w:shd w:val="clear" w:color="auto" w:fill="D9D9D9" w:themeFill="background1" w:themeFillShade="D9"/>
            <w:vAlign w:val="center"/>
          </w:tcPr>
          <w:p w:rsidR="00872A2F" w:rsidRPr="00692F8C" w:rsidRDefault="00872A2F" w:rsidP="00872A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2" w:type="pct"/>
            <w:shd w:val="clear" w:color="auto" w:fill="D9D9D9" w:themeFill="background1" w:themeFillShade="D9"/>
            <w:vAlign w:val="center"/>
          </w:tcPr>
          <w:p w:rsidR="00872A2F" w:rsidRPr="00692F8C" w:rsidRDefault="00872A2F" w:rsidP="00872A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9" w:type="pct"/>
            <w:shd w:val="clear" w:color="auto" w:fill="D9D9D9" w:themeFill="background1" w:themeFillShade="D9"/>
            <w:vAlign w:val="center"/>
          </w:tcPr>
          <w:p w:rsidR="00872A2F" w:rsidRPr="00692F8C" w:rsidRDefault="00872A2F" w:rsidP="00872A2F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692F8C">
              <w:rPr>
                <w:rFonts w:ascii="Times New Roman" w:hAnsi="Times New Roman" w:cs="Times New Roman"/>
                <w:i/>
                <w:sz w:val="12"/>
                <w:szCs w:val="12"/>
              </w:rPr>
              <w:t>PAZARTESİ</w:t>
            </w:r>
          </w:p>
        </w:tc>
        <w:tc>
          <w:tcPr>
            <w:tcW w:w="919" w:type="pct"/>
            <w:shd w:val="clear" w:color="auto" w:fill="D9D9D9" w:themeFill="background1" w:themeFillShade="D9"/>
            <w:vAlign w:val="center"/>
          </w:tcPr>
          <w:p w:rsidR="00872A2F" w:rsidRPr="00692F8C" w:rsidRDefault="00872A2F" w:rsidP="00872A2F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692F8C">
              <w:rPr>
                <w:rFonts w:ascii="Times New Roman" w:hAnsi="Times New Roman" w:cs="Times New Roman"/>
                <w:i/>
                <w:sz w:val="12"/>
                <w:szCs w:val="12"/>
              </w:rPr>
              <w:t>SALI</w:t>
            </w:r>
          </w:p>
        </w:tc>
        <w:tc>
          <w:tcPr>
            <w:tcW w:w="918" w:type="pct"/>
            <w:shd w:val="clear" w:color="auto" w:fill="D9D9D9" w:themeFill="background1" w:themeFillShade="D9"/>
            <w:vAlign w:val="center"/>
          </w:tcPr>
          <w:p w:rsidR="00872A2F" w:rsidRPr="00692F8C" w:rsidRDefault="00872A2F" w:rsidP="00872A2F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692F8C">
              <w:rPr>
                <w:rFonts w:ascii="Times New Roman" w:hAnsi="Times New Roman" w:cs="Times New Roman"/>
                <w:i/>
                <w:sz w:val="12"/>
                <w:szCs w:val="12"/>
              </w:rPr>
              <w:t>ÇARŞAMBA</w:t>
            </w:r>
          </w:p>
        </w:tc>
        <w:tc>
          <w:tcPr>
            <w:tcW w:w="918" w:type="pct"/>
            <w:shd w:val="clear" w:color="auto" w:fill="D9D9D9" w:themeFill="background1" w:themeFillShade="D9"/>
            <w:vAlign w:val="center"/>
          </w:tcPr>
          <w:p w:rsidR="00872A2F" w:rsidRPr="00692F8C" w:rsidRDefault="00872A2F" w:rsidP="00872A2F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692F8C">
              <w:rPr>
                <w:rFonts w:ascii="Times New Roman" w:hAnsi="Times New Roman" w:cs="Times New Roman"/>
                <w:i/>
                <w:sz w:val="12"/>
                <w:szCs w:val="12"/>
              </w:rPr>
              <w:t>PERŞEMBE</w:t>
            </w:r>
          </w:p>
        </w:tc>
        <w:tc>
          <w:tcPr>
            <w:tcW w:w="920" w:type="pct"/>
            <w:shd w:val="clear" w:color="auto" w:fill="D9D9D9" w:themeFill="background1" w:themeFillShade="D9"/>
            <w:vAlign w:val="center"/>
          </w:tcPr>
          <w:p w:rsidR="00872A2F" w:rsidRPr="00692F8C" w:rsidRDefault="00872A2F" w:rsidP="00872A2F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692F8C">
              <w:rPr>
                <w:rFonts w:ascii="Times New Roman" w:hAnsi="Times New Roman" w:cs="Times New Roman"/>
                <w:i/>
                <w:sz w:val="12"/>
                <w:szCs w:val="12"/>
              </w:rPr>
              <w:t>CUMA</w:t>
            </w:r>
          </w:p>
        </w:tc>
      </w:tr>
      <w:tr w:rsidR="002D42D2" w:rsidRPr="00692F8C" w:rsidTr="00AF074E">
        <w:tc>
          <w:tcPr>
            <w:tcW w:w="174" w:type="pct"/>
            <w:vAlign w:val="center"/>
          </w:tcPr>
          <w:p w:rsidR="002D42D2" w:rsidRPr="00692F8C" w:rsidRDefault="002D42D2" w:rsidP="003446A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2F8C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32" w:type="pct"/>
            <w:vAlign w:val="center"/>
          </w:tcPr>
          <w:p w:rsidR="002D42D2" w:rsidRPr="00692F8C" w:rsidRDefault="002D42D2" w:rsidP="003446A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2F8C">
              <w:rPr>
                <w:rFonts w:ascii="Times New Roman" w:hAnsi="Times New Roman" w:cs="Times New Roman"/>
                <w:sz w:val="12"/>
                <w:szCs w:val="12"/>
              </w:rPr>
              <w:t>8.30 9.15</w:t>
            </w:r>
          </w:p>
        </w:tc>
        <w:tc>
          <w:tcPr>
            <w:tcW w:w="919" w:type="pct"/>
            <w:vMerge w:val="restart"/>
            <w:shd w:val="clear" w:color="auto" w:fill="00B0F0"/>
            <w:vAlign w:val="center"/>
          </w:tcPr>
          <w:p w:rsidR="002D42D2" w:rsidRDefault="002D42D2" w:rsidP="00033D2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>JEO 1202</w:t>
            </w:r>
          </w:p>
          <w:p w:rsidR="002D42D2" w:rsidRDefault="002D42D2" w:rsidP="00033D2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>Genel Jeoloji(</w:t>
            </w:r>
            <w:proofErr w:type="spellStart"/>
            <w:r>
              <w:rPr>
                <w:rFonts w:asciiTheme="majorHAnsi" w:hAnsiTheme="majorHAnsi" w:cstheme="majorHAnsi"/>
                <w:sz w:val="12"/>
                <w:szCs w:val="12"/>
              </w:rPr>
              <w:t>Teo</w:t>
            </w:r>
            <w:proofErr w:type="spellEnd"/>
            <w:r>
              <w:rPr>
                <w:rFonts w:asciiTheme="majorHAnsi" w:hAnsiTheme="majorHAnsi" w:cstheme="majorHAnsi"/>
                <w:sz w:val="12"/>
                <w:szCs w:val="12"/>
              </w:rPr>
              <w:t>)</w:t>
            </w:r>
          </w:p>
          <w:p w:rsidR="002D42D2" w:rsidRDefault="002D42D2" w:rsidP="00033D2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>İ.İŞİNTEK</w:t>
            </w:r>
          </w:p>
          <w:p w:rsidR="002D42D2" w:rsidRPr="00440809" w:rsidRDefault="002D42D2" w:rsidP="00033D21">
            <w:pPr>
              <w:jc w:val="center"/>
              <w:rPr>
                <w:rFonts w:asciiTheme="majorHAnsi" w:hAnsiTheme="majorHAnsi" w:cs="Times New Roman"/>
                <w:b/>
                <w:sz w:val="12"/>
                <w:szCs w:val="12"/>
              </w:rPr>
            </w:pPr>
            <w:r w:rsidRPr="00440809">
              <w:rPr>
                <w:rFonts w:asciiTheme="majorHAnsi" w:hAnsiTheme="majorHAnsi" w:cstheme="majorHAnsi"/>
                <w:b/>
                <w:sz w:val="12"/>
                <w:szCs w:val="12"/>
              </w:rPr>
              <w:t>Derslik: 55</w:t>
            </w:r>
          </w:p>
        </w:tc>
        <w:tc>
          <w:tcPr>
            <w:tcW w:w="919" w:type="pct"/>
            <w:vMerge w:val="restart"/>
            <w:shd w:val="clear" w:color="auto" w:fill="00B0F0"/>
            <w:vAlign w:val="center"/>
          </w:tcPr>
          <w:p w:rsidR="002D42D2" w:rsidRDefault="002D42D2" w:rsidP="00033D2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>JEO 1202</w:t>
            </w:r>
          </w:p>
          <w:p w:rsidR="002D42D2" w:rsidRDefault="002D42D2" w:rsidP="00033D2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>Genel Jeoloji(</w:t>
            </w:r>
            <w:proofErr w:type="spellStart"/>
            <w:r>
              <w:rPr>
                <w:rFonts w:asciiTheme="majorHAnsi" w:hAnsiTheme="majorHAnsi" w:cstheme="majorHAnsi"/>
                <w:sz w:val="12"/>
                <w:szCs w:val="12"/>
              </w:rPr>
              <w:t>Uyg</w:t>
            </w:r>
            <w:proofErr w:type="spellEnd"/>
            <w:r>
              <w:rPr>
                <w:rFonts w:asciiTheme="majorHAnsi" w:hAnsiTheme="majorHAnsi" w:cstheme="majorHAnsi"/>
                <w:sz w:val="12"/>
                <w:szCs w:val="12"/>
              </w:rPr>
              <w:t>)</w:t>
            </w:r>
          </w:p>
          <w:p w:rsidR="002D42D2" w:rsidRDefault="002D42D2" w:rsidP="00033D2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>İ.İŞİNTEK</w:t>
            </w:r>
          </w:p>
          <w:p w:rsidR="002D42D2" w:rsidRPr="00440809" w:rsidRDefault="002D42D2" w:rsidP="00033D21">
            <w:pPr>
              <w:jc w:val="center"/>
              <w:rPr>
                <w:rFonts w:asciiTheme="majorHAnsi" w:hAnsiTheme="majorHAnsi" w:cs="Times New Roman"/>
                <w:b/>
                <w:sz w:val="12"/>
                <w:szCs w:val="12"/>
              </w:rPr>
            </w:pPr>
            <w:r w:rsidRPr="00440809">
              <w:rPr>
                <w:rFonts w:asciiTheme="majorHAnsi" w:hAnsiTheme="majorHAnsi" w:cstheme="majorHAnsi"/>
                <w:b/>
                <w:sz w:val="12"/>
                <w:szCs w:val="12"/>
              </w:rPr>
              <w:t>Derslik: 55</w:t>
            </w:r>
          </w:p>
        </w:tc>
        <w:tc>
          <w:tcPr>
            <w:tcW w:w="918" w:type="pct"/>
            <w:vMerge w:val="restart"/>
            <w:shd w:val="clear" w:color="auto" w:fill="FFFF00"/>
            <w:vAlign w:val="center"/>
          </w:tcPr>
          <w:p w:rsidR="002D42D2" w:rsidRPr="00692F8C" w:rsidRDefault="002D42D2" w:rsidP="00033D21">
            <w:pPr>
              <w:jc w:val="center"/>
              <w:rPr>
                <w:sz w:val="12"/>
                <w:szCs w:val="12"/>
              </w:rPr>
            </w:pPr>
            <w:r w:rsidRPr="00692F8C">
              <w:rPr>
                <w:sz w:val="12"/>
                <w:szCs w:val="12"/>
              </w:rPr>
              <w:t xml:space="preserve">İNŞ 1011 </w:t>
            </w:r>
          </w:p>
          <w:p w:rsidR="002D42D2" w:rsidRPr="00692F8C" w:rsidRDefault="002D42D2" w:rsidP="00033D21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Teknik Resim</w:t>
            </w:r>
            <w:r w:rsidRPr="00692F8C">
              <w:rPr>
                <w:sz w:val="12"/>
                <w:szCs w:val="12"/>
              </w:rPr>
              <w:t>(</w:t>
            </w:r>
            <w:proofErr w:type="spellStart"/>
            <w:r w:rsidRPr="00692F8C">
              <w:rPr>
                <w:sz w:val="12"/>
                <w:szCs w:val="12"/>
              </w:rPr>
              <w:t>Teo</w:t>
            </w:r>
            <w:proofErr w:type="spellEnd"/>
            <w:r w:rsidRPr="00692F8C">
              <w:rPr>
                <w:sz w:val="12"/>
                <w:szCs w:val="12"/>
              </w:rPr>
              <w:t>)</w:t>
            </w:r>
          </w:p>
          <w:p w:rsidR="002D42D2" w:rsidRPr="00692F8C" w:rsidRDefault="002D42D2" w:rsidP="00033D21">
            <w:pPr>
              <w:jc w:val="center"/>
              <w:rPr>
                <w:sz w:val="12"/>
                <w:szCs w:val="12"/>
              </w:rPr>
            </w:pPr>
            <w:r w:rsidRPr="00692F8C">
              <w:rPr>
                <w:sz w:val="12"/>
                <w:szCs w:val="12"/>
              </w:rPr>
              <w:t>C.AKAL</w:t>
            </w:r>
          </w:p>
          <w:p w:rsidR="002D42D2" w:rsidRPr="00440809" w:rsidRDefault="002D42D2" w:rsidP="00033D21">
            <w:pPr>
              <w:jc w:val="center"/>
              <w:rPr>
                <w:rFonts w:asciiTheme="majorHAnsi" w:hAnsiTheme="majorHAnsi" w:cs="Times New Roman"/>
                <w:b/>
                <w:sz w:val="12"/>
                <w:szCs w:val="12"/>
              </w:rPr>
            </w:pPr>
            <w:r w:rsidRPr="00440809">
              <w:rPr>
                <w:b/>
                <w:sz w:val="12"/>
                <w:szCs w:val="12"/>
              </w:rPr>
              <w:t>Derslik: Ortak Derslik B022-23</w:t>
            </w:r>
          </w:p>
        </w:tc>
        <w:tc>
          <w:tcPr>
            <w:tcW w:w="918" w:type="pct"/>
            <w:vMerge w:val="restart"/>
            <w:shd w:val="clear" w:color="auto" w:fill="92D050"/>
            <w:vAlign w:val="center"/>
          </w:tcPr>
          <w:p w:rsidR="00440809" w:rsidRDefault="002D42D2" w:rsidP="00AF074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JEO 1208</w:t>
            </w:r>
          </w:p>
          <w:p w:rsidR="002D42D2" w:rsidRPr="00692F8C" w:rsidRDefault="002D42D2" w:rsidP="00AF074E">
            <w:pPr>
              <w:jc w:val="center"/>
              <w:rPr>
                <w:sz w:val="12"/>
                <w:szCs w:val="12"/>
              </w:rPr>
            </w:pPr>
            <w:r w:rsidRPr="00692F8C">
              <w:rPr>
                <w:sz w:val="12"/>
                <w:szCs w:val="12"/>
              </w:rPr>
              <w:t>Te</w:t>
            </w:r>
            <w:r>
              <w:rPr>
                <w:sz w:val="12"/>
                <w:szCs w:val="12"/>
              </w:rPr>
              <w:t>knik İngilizce</w:t>
            </w:r>
            <w:r w:rsidR="00041E69">
              <w:rPr>
                <w:sz w:val="12"/>
                <w:szCs w:val="12"/>
              </w:rPr>
              <w:t xml:space="preserve"> II</w:t>
            </w:r>
          </w:p>
          <w:p w:rsidR="002D42D2" w:rsidRPr="00692F8C" w:rsidRDefault="002D42D2" w:rsidP="00AF074E">
            <w:pPr>
              <w:jc w:val="center"/>
              <w:rPr>
                <w:sz w:val="12"/>
                <w:szCs w:val="12"/>
              </w:rPr>
            </w:pPr>
            <w:r w:rsidRPr="00692F8C">
              <w:rPr>
                <w:sz w:val="12"/>
                <w:szCs w:val="12"/>
              </w:rPr>
              <w:t>M.AKBULUT</w:t>
            </w:r>
          </w:p>
          <w:p w:rsidR="002D42D2" w:rsidRPr="00440809" w:rsidRDefault="002D42D2" w:rsidP="00AF074E">
            <w:pPr>
              <w:jc w:val="center"/>
              <w:rPr>
                <w:rFonts w:asciiTheme="majorHAnsi" w:hAnsiTheme="majorHAnsi" w:cs="Times New Roman"/>
                <w:b/>
                <w:sz w:val="12"/>
                <w:szCs w:val="12"/>
              </w:rPr>
            </w:pPr>
            <w:r w:rsidRPr="00440809">
              <w:rPr>
                <w:b/>
                <w:sz w:val="12"/>
                <w:szCs w:val="12"/>
              </w:rPr>
              <w:t>Derslik: 55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2D42D2" w:rsidRPr="00692F8C" w:rsidRDefault="002D42D2" w:rsidP="0047558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D42D2" w:rsidRPr="00692F8C" w:rsidTr="00AF074E">
        <w:tc>
          <w:tcPr>
            <w:tcW w:w="174" w:type="pct"/>
            <w:vAlign w:val="center"/>
          </w:tcPr>
          <w:p w:rsidR="002D42D2" w:rsidRPr="00692F8C" w:rsidRDefault="002D42D2" w:rsidP="003446A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2F8C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32" w:type="pct"/>
            <w:vAlign w:val="center"/>
          </w:tcPr>
          <w:p w:rsidR="002D42D2" w:rsidRPr="00692F8C" w:rsidRDefault="002D42D2" w:rsidP="003446A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2F8C">
              <w:rPr>
                <w:rFonts w:ascii="Times New Roman" w:hAnsi="Times New Roman" w:cs="Times New Roman"/>
                <w:sz w:val="12"/>
                <w:szCs w:val="12"/>
              </w:rPr>
              <w:t>9.25 10.10</w:t>
            </w:r>
          </w:p>
        </w:tc>
        <w:tc>
          <w:tcPr>
            <w:tcW w:w="919" w:type="pct"/>
            <w:vMerge/>
            <w:shd w:val="clear" w:color="auto" w:fill="00B0F0"/>
            <w:vAlign w:val="center"/>
          </w:tcPr>
          <w:p w:rsidR="002D42D2" w:rsidRPr="00692F8C" w:rsidRDefault="002D42D2" w:rsidP="003446A3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9" w:type="pct"/>
            <w:vMerge/>
            <w:shd w:val="clear" w:color="auto" w:fill="00B0F0"/>
            <w:vAlign w:val="center"/>
          </w:tcPr>
          <w:p w:rsidR="002D42D2" w:rsidRPr="00692F8C" w:rsidRDefault="002D42D2" w:rsidP="003446A3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vMerge/>
            <w:shd w:val="clear" w:color="auto" w:fill="FFFF00"/>
            <w:vAlign w:val="center"/>
          </w:tcPr>
          <w:p w:rsidR="002D42D2" w:rsidRPr="00692F8C" w:rsidRDefault="002D42D2" w:rsidP="003446A3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vMerge/>
            <w:shd w:val="clear" w:color="auto" w:fill="92D050"/>
            <w:vAlign w:val="center"/>
          </w:tcPr>
          <w:p w:rsidR="002D42D2" w:rsidRPr="00692F8C" w:rsidRDefault="002D42D2" w:rsidP="00A34105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:rsidR="002D42D2" w:rsidRPr="00692F8C" w:rsidRDefault="002D42D2" w:rsidP="003446A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D42D2" w:rsidRPr="00692F8C" w:rsidTr="00AF074E">
        <w:tc>
          <w:tcPr>
            <w:tcW w:w="174" w:type="pct"/>
            <w:vAlign w:val="center"/>
          </w:tcPr>
          <w:p w:rsidR="002D42D2" w:rsidRPr="00692F8C" w:rsidRDefault="002D42D2" w:rsidP="006221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2F8C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32" w:type="pct"/>
            <w:vAlign w:val="center"/>
          </w:tcPr>
          <w:p w:rsidR="002D42D2" w:rsidRPr="00692F8C" w:rsidRDefault="002D42D2" w:rsidP="006221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2F8C">
              <w:rPr>
                <w:rFonts w:ascii="Times New Roman" w:hAnsi="Times New Roman" w:cs="Times New Roman"/>
                <w:sz w:val="12"/>
                <w:szCs w:val="12"/>
              </w:rPr>
              <w:t>10.20 11.05</w:t>
            </w:r>
          </w:p>
        </w:tc>
        <w:tc>
          <w:tcPr>
            <w:tcW w:w="919" w:type="pct"/>
            <w:vMerge/>
            <w:shd w:val="clear" w:color="auto" w:fill="00B0F0"/>
            <w:vAlign w:val="center"/>
          </w:tcPr>
          <w:p w:rsidR="002D42D2" w:rsidRPr="00692F8C" w:rsidRDefault="002D42D2" w:rsidP="006221C8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9" w:type="pct"/>
            <w:vMerge/>
            <w:shd w:val="clear" w:color="auto" w:fill="00B0F0"/>
            <w:vAlign w:val="center"/>
          </w:tcPr>
          <w:p w:rsidR="002D42D2" w:rsidRPr="00692F8C" w:rsidRDefault="002D42D2" w:rsidP="006221C8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vMerge/>
            <w:shd w:val="clear" w:color="auto" w:fill="FFFF00"/>
            <w:vAlign w:val="center"/>
          </w:tcPr>
          <w:p w:rsidR="002D42D2" w:rsidRPr="00692F8C" w:rsidRDefault="002D42D2" w:rsidP="006221C8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vMerge/>
            <w:shd w:val="clear" w:color="auto" w:fill="92D050"/>
            <w:vAlign w:val="center"/>
          </w:tcPr>
          <w:p w:rsidR="002D42D2" w:rsidRPr="00692F8C" w:rsidRDefault="002D42D2" w:rsidP="006221C8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:rsidR="002D42D2" w:rsidRPr="00692F8C" w:rsidRDefault="002D42D2" w:rsidP="006221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D42D2" w:rsidRPr="00692F8C" w:rsidTr="00AF074E">
        <w:tc>
          <w:tcPr>
            <w:tcW w:w="174" w:type="pct"/>
            <w:vAlign w:val="center"/>
          </w:tcPr>
          <w:p w:rsidR="002D42D2" w:rsidRPr="00692F8C" w:rsidRDefault="002D42D2" w:rsidP="006221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2F8C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32" w:type="pct"/>
            <w:vAlign w:val="center"/>
          </w:tcPr>
          <w:p w:rsidR="002D42D2" w:rsidRPr="00692F8C" w:rsidRDefault="002D42D2" w:rsidP="006221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2F8C">
              <w:rPr>
                <w:rFonts w:ascii="Times New Roman" w:hAnsi="Times New Roman" w:cs="Times New Roman"/>
                <w:sz w:val="12"/>
                <w:szCs w:val="12"/>
              </w:rPr>
              <w:t>11.15 12.00</w:t>
            </w:r>
          </w:p>
        </w:tc>
        <w:tc>
          <w:tcPr>
            <w:tcW w:w="919" w:type="pct"/>
            <w:vMerge/>
            <w:shd w:val="clear" w:color="auto" w:fill="00B0F0"/>
            <w:vAlign w:val="center"/>
          </w:tcPr>
          <w:p w:rsidR="002D42D2" w:rsidRPr="00692F8C" w:rsidRDefault="002D42D2" w:rsidP="006221C8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9" w:type="pct"/>
            <w:vMerge/>
            <w:shd w:val="clear" w:color="auto" w:fill="00B0F0"/>
            <w:vAlign w:val="center"/>
          </w:tcPr>
          <w:p w:rsidR="002D42D2" w:rsidRPr="00692F8C" w:rsidRDefault="002D42D2" w:rsidP="006221C8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vMerge/>
            <w:shd w:val="clear" w:color="auto" w:fill="FFFF00"/>
            <w:vAlign w:val="center"/>
          </w:tcPr>
          <w:p w:rsidR="002D42D2" w:rsidRPr="00692F8C" w:rsidRDefault="002D42D2" w:rsidP="006221C8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vMerge/>
            <w:shd w:val="clear" w:color="auto" w:fill="92D050"/>
            <w:vAlign w:val="center"/>
          </w:tcPr>
          <w:p w:rsidR="002D42D2" w:rsidRPr="00692F8C" w:rsidRDefault="002D42D2" w:rsidP="006221C8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:rsidR="002D42D2" w:rsidRPr="00692F8C" w:rsidRDefault="002D42D2" w:rsidP="006221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D42D2" w:rsidRPr="00692F8C" w:rsidTr="00AF074E">
        <w:tc>
          <w:tcPr>
            <w:tcW w:w="174" w:type="pct"/>
            <w:vAlign w:val="center"/>
          </w:tcPr>
          <w:p w:rsidR="002D42D2" w:rsidRPr="00692F8C" w:rsidRDefault="002D42D2" w:rsidP="00692F8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2F8C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32" w:type="pct"/>
            <w:vAlign w:val="center"/>
          </w:tcPr>
          <w:p w:rsidR="002D42D2" w:rsidRPr="00692F8C" w:rsidRDefault="002D42D2" w:rsidP="00692F8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2F8C">
              <w:rPr>
                <w:rFonts w:ascii="Times New Roman" w:hAnsi="Times New Roman" w:cs="Times New Roman"/>
                <w:sz w:val="12"/>
                <w:szCs w:val="12"/>
              </w:rPr>
              <w:t>13.00 13.45</w:t>
            </w:r>
          </w:p>
        </w:tc>
        <w:tc>
          <w:tcPr>
            <w:tcW w:w="919" w:type="pct"/>
            <w:vMerge/>
            <w:shd w:val="clear" w:color="auto" w:fill="00B0F0"/>
            <w:vAlign w:val="center"/>
          </w:tcPr>
          <w:p w:rsidR="002D42D2" w:rsidRPr="00692F8C" w:rsidRDefault="002D42D2" w:rsidP="00692F8C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9" w:type="pct"/>
            <w:vMerge/>
            <w:shd w:val="clear" w:color="auto" w:fill="00B0F0"/>
            <w:vAlign w:val="center"/>
          </w:tcPr>
          <w:p w:rsidR="002D42D2" w:rsidRPr="00692F8C" w:rsidRDefault="002D42D2" w:rsidP="00692F8C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vMerge/>
            <w:shd w:val="clear" w:color="auto" w:fill="FFFF00"/>
            <w:vAlign w:val="center"/>
          </w:tcPr>
          <w:p w:rsidR="002D42D2" w:rsidRPr="00692F8C" w:rsidRDefault="002D42D2" w:rsidP="00E92923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vMerge/>
            <w:shd w:val="clear" w:color="auto" w:fill="92D050"/>
            <w:vAlign w:val="center"/>
          </w:tcPr>
          <w:p w:rsidR="002D42D2" w:rsidRPr="00692F8C" w:rsidRDefault="002D42D2" w:rsidP="00E92923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:rsidR="002D42D2" w:rsidRPr="00692F8C" w:rsidRDefault="002D42D2" w:rsidP="00692F8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D42D2" w:rsidRPr="00692F8C" w:rsidTr="002D42D2">
        <w:tc>
          <w:tcPr>
            <w:tcW w:w="174" w:type="pct"/>
            <w:vAlign w:val="center"/>
          </w:tcPr>
          <w:p w:rsidR="002D42D2" w:rsidRPr="00692F8C" w:rsidRDefault="002D42D2" w:rsidP="00692F8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2F8C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32" w:type="pct"/>
            <w:vAlign w:val="center"/>
          </w:tcPr>
          <w:p w:rsidR="002D42D2" w:rsidRPr="00692F8C" w:rsidRDefault="002D42D2" w:rsidP="00692F8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2F8C">
              <w:rPr>
                <w:rFonts w:ascii="Times New Roman" w:hAnsi="Times New Roman" w:cs="Times New Roman"/>
                <w:sz w:val="12"/>
                <w:szCs w:val="12"/>
              </w:rPr>
              <w:t>13.55 14.40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2D42D2" w:rsidRPr="00692F8C" w:rsidRDefault="002D42D2" w:rsidP="006221C8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9" w:type="pct"/>
            <w:vMerge w:val="restart"/>
            <w:shd w:val="clear" w:color="auto" w:fill="FFFF00"/>
            <w:vAlign w:val="center"/>
          </w:tcPr>
          <w:p w:rsidR="002D42D2" w:rsidRPr="002D42D2" w:rsidRDefault="002D42D2" w:rsidP="002D42D2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  <w:r w:rsidRPr="002D42D2">
              <w:rPr>
                <w:rFonts w:asciiTheme="majorHAnsi" w:hAnsiTheme="majorHAnsi" w:cs="Times New Roman"/>
                <w:sz w:val="12"/>
                <w:szCs w:val="12"/>
              </w:rPr>
              <w:t xml:space="preserve">İNŞ 1011 </w:t>
            </w:r>
          </w:p>
          <w:p w:rsidR="002D42D2" w:rsidRPr="002D42D2" w:rsidRDefault="002D42D2" w:rsidP="002D42D2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  <w:r w:rsidRPr="002D42D2">
              <w:rPr>
                <w:rFonts w:asciiTheme="majorHAnsi" w:hAnsiTheme="majorHAnsi" w:cs="Times New Roman"/>
                <w:sz w:val="12"/>
                <w:szCs w:val="12"/>
              </w:rPr>
              <w:t>Teknik Resim</w:t>
            </w:r>
            <w:r>
              <w:rPr>
                <w:rFonts w:asciiTheme="majorHAnsi" w:hAnsiTheme="majorHAnsi" w:cs="Times New Roman"/>
                <w:sz w:val="12"/>
                <w:szCs w:val="12"/>
              </w:rPr>
              <w:t>(</w:t>
            </w:r>
            <w:proofErr w:type="spellStart"/>
            <w:r>
              <w:rPr>
                <w:rFonts w:asciiTheme="majorHAnsi" w:hAnsiTheme="majorHAnsi" w:cs="Times New Roman"/>
                <w:sz w:val="12"/>
                <w:szCs w:val="12"/>
              </w:rPr>
              <w:t>Teo</w:t>
            </w:r>
            <w:proofErr w:type="spellEnd"/>
            <w:r w:rsidRPr="002D42D2">
              <w:rPr>
                <w:rFonts w:asciiTheme="majorHAnsi" w:hAnsiTheme="majorHAnsi" w:cs="Times New Roman"/>
                <w:sz w:val="12"/>
                <w:szCs w:val="12"/>
              </w:rPr>
              <w:t>)</w:t>
            </w:r>
          </w:p>
          <w:p w:rsidR="002D42D2" w:rsidRPr="002D42D2" w:rsidRDefault="002D42D2" w:rsidP="002D42D2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  <w:r w:rsidRPr="002D42D2">
              <w:rPr>
                <w:rFonts w:asciiTheme="majorHAnsi" w:hAnsiTheme="majorHAnsi" w:cs="Times New Roman"/>
                <w:sz w:val="12"/>
                <w:szCs w:val="12"/>
              </w:rPr>
              <w:t>C.AKAL</w:t>
            </w:r>
          </w:p>
          <w:p w:rsidR="002D42D2" w:rsidRPr="00440809" w:rsidRDefault="002D42D2" w:rsidP="002D42D2">
            <w:pPr>
              <w:jc w:val="center"/>
              <w:rPr>
                <w:rFonts w:asciiTheme="majorHAnsi" w:hAnsiTheme="majorHAnsi" w:cs="Times New Roman"/>
                <w:b/>
                <w:sz w:val="12"/>
                <w:szCs w:val="12"/>
              </w:rPr>
            </w:pPr>
            <w:r w:rsidRPr="00440809">
              <w:rPr>
                <w:rFonts w:asciiTheme="majorHAnsi" w:hAnsiTheme="majorHAnsi" w:cs="Times New Roman"/>
                <w:b/>
                <w:sz w:val="12"/>
                <w:szCs w:val="12"/>
              </w:rPr>
              <w:t>Derslik: Ortak Derslik B022-23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2D42D2" w:rsidRPr="00692F8C" w:rsidRDefault="002D42D2" w:rsidP="00692F8C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:rsidR="002D42D2" w:rsidRPr="00692F8C" w:rsidRDefault="002D42D2" w:rsidP="00692F8C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:rsidR="002D42D2" w:rsidRPr="00692F8C" w:rsidRDefault="002D42D2" w:rsidP="00692F8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D42D2" w:rsidRPr="00692F8C" w:rsidTr="002D42D2">
        <w:tc>
          <w:tcPr>
            <w:tcW w:w="174" w:type="pct"/>
            <w:vAlign w:val="center"/>
          </w:tcPr>
          <w:p w:rsidR="002D42D2" w:rsidRPr="00692F8C" w:rsidRDefault="002D42D2" w:rsidP="00692F8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2F8C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32" w:type="pct"/>
            <w:vAlign w:val="center"/>
          </w:tcPr>
          <w:p w:rsidR="002D42D2" w:rsidRPr="00692F8C" w:rsidRDefault="002D42D2" w:rsidP="00692F8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2F8C">
              <w:rPr>
                <w:rFonts w:ascii="Times New Roman" w:hAnsi="Times New Roman" w:cs="Times New Roman"/>
                <w:sz w:val="12"/>
                <w:szCs w:val="12"/>
              </w:rPr>
              <w:t>14.50 15.35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2D42D2" w:rsidRPr="00692F8C" w:rsidRDefault="002D42D2" w:rsidP="00692F8C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9" w:type="pct"/>
            <w:vMerge/>
            <w:shd w:val="clear" w:color="auto" w:fill="FFFF00"/>
            <w:vAlign w:val="center"/>
          </w:tcPr>
          <w:p w:rsidR="002D42D2" w:rsidRPr="00692F8C" w:rsidRDefault="002D42D2" w:rsidP="00692F8C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:rsidR="002D42D2" w:rsidRPr="00692F8C" w:rsidRDefault="002D42D2" w:rsidP="00692F8C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:rsidR="002D42D2" w:rsidRPr="00692F8C" w:rsidRDefault="002D42D2" w:rsidP="00692F8C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:rsidR="002D42D2" w:rsidRPr="00692F8C" w:rsidRDefault="002D42D2" w:rsidP="00692F8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D42D2" w:rsidRPr="00692F8C" w:rsidTr="002D42D2">
        <w:tc>
          <w:tcPr>
            <w:tcW w:w="174" w:type="pct"/>
            <w:vAlign w:val="center"/>
          </w:tcPr>
          <w:p w:rsidR="002D42D2" w:rsidRPr="00692F8C" w:rsidRDefault="002D42D2" w:rsidP="00692F8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2F8C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32" w:type="pct"/>
            <w:vAlign w:val="center"/>
          </w:tcPr>
          <w:p w:rsidR="002D42D2" w:rsidRPr="00692F8C" w:rsidRDefault="002D42D2" w:rsidP="00692F8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2F8C">
              <w:rPr>
                <w:rFonts w:ascii="Times New Roman" w:hAnsi="Times New Roman" w:cs="Times New Roman"/>
                <w:sz w:val="12"/>
                <w:szCs w:val="12"/>
              </w:rPr>
              <w:t>15.45 16.30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2D42D2" w:rsidRPr="00692F8C" w:rsidRDefault="002D42D2" w:rsidP="00692F8C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9" w:type="pct"/>
            <w:vMerge w:val="restart"/>
            <w:shd w:val="clear" w:color="auto" w:fill="FFFF00"/>
            <w:vAlign w:val="center"/>
          </w:tcPr>
          <w:p w:rsidR="002D42D2" w:rsidRPr="002D42D2" w:rsidRDefault="002D42D2" w:rsidP="002D42D2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  <w:r w:rsidRPr="002D42D2">
              <w:rPr>
                <w:rFonts w:asciiTheme="majorHAnsi" w:hAnsiTheme="majorHAnsi" w:cs="Times New Roman"/>
                <w:sz w:val="12"/>
                <w:szCs w:val="12"/>
              </w:rPr>
              <w:t xml:space="preserve">İNŞ 1011 </w:t>
            </w:r>
          </w:p>
          <w:p w:rsidR="002D42D2" w:rsidRPr="002D42D2" w:rsidRDefault="002D42D2" w:rsidP="002D42D2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  <w:r w:rsidRPr="002D42D2">
              <w:rPr>
                <w:rFonts w:asciiTheme="majorHAnsi" w:hAnsiTheme="majorHAnsi" w:cs="Times New Roman"/>
                <w:sz w:val="12"/>
                <w:szCs w:val="12"/>
              </w:rPr>
              <w:t>Teknik Resim</w:t>
            </w:r>
            <w:r>
              <w:rPr>
                <w:rFonts w:asciiTheme="majorHAnsi" w:hAnsiTheme="majorHAnsi" w:cs="Times New Roman"/>
                <w:sz w:val="12"/>
                <w:szCs w:val="12"/>
              </w:rPr>
              <w:t>(</w:t>
            </w:r>
            <w:proofErr w:type="spellStart"/>
            <w:r>
              <w:rPr>
                <w:rFonts w:asciiTheme="majorHAnsi" w:hAnsiTheme="majorHAnsi" w:cs="Times New Roman"/>
                <w:sz w:val="12"/>
                <w:szCs w:val="12"/>
              </w:rPr>
              <w:t>Uyg</w:t>
            </w:r>
            <w:proofErr w:type="spellEnd"/>
            <w:r w:rsidRPr="002D42D2">
              <w:rPr>
                <w:rFonts w:asciiTheme="majorHAnsi" w:hAnsiTheme="majorHAnsi" w:cs="Times New Roman"/>
                <w:sz w:val="12"/>
                <w:szCs w:val="12"/>
              </w:rPr>
              <w:t>)</w:t>
            </w:r>
          </w:p>
          <w:p w:rsidR="002D42D2" w:rsidRPr="002D42D2" w:rsidRDefault="002D42D2" w:rsidP="002D42D2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  <w:r w:rsidRPr="002D42D2">
              <w:rPr>
                <w:rFonts w:asciiTheme="majorHAnsi" w:hAnsiTheme="majorHAnsi" w:cs="Times New Roman"/>
                <w:sz w:val="12"/>
                <w:szCs w:val="12"/>
              </w:rPr>
              <w:t>C.AKAL</w:t>
            </w:r>
          </w:p>
          <w:p w:rsidR="002D42D2" w:rsidRPr="00440809" w:rsidRDefault="002D42D2" w:rsidP="002D42D2">
            <w:pPr>
              <w:jc w:val="center"/>
              <w:rPr>
                <w:rFonts w:asciiTheme="majorHAnsi" w:hAnsiTheme="majorHAnsi" w:cs="Times New Roman"/>
                <w:b/>
                <w:sz w:val="12"/>
                <w:szCs w:val="12"/>
              </w:rPr>
            </w:pPr>
            <w:r w:rsidRPr="00440809">
              <w:rPr>
                <w:rFonts w:asciiTheme="majorHAnsi" w:hAnsiTheme="majorHAnsi" w:cs="Times New Roman"/>
                <w:b/>
                <w:sz w:val="12"/>
                <w:szCs w:val="12"/>
              </w:rPr>
              <w:t>Derslik: Ortak Derslik B022-23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2D42D2" w:rsidRPr="00692F8C" w:rsidRDefault="002D42D2" w:rsidP="00692F8C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:rsidR="002D42D2" w:rsidRPr="00692F8C" w:rsidRDefault="002D42D2" w:rsidP="00692F8C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:rsidR="002D42D2" w:rsidRPr="00692F8C" w:rsidRDefault="002D42D2" w:rsidP="00692F8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D42D2" w:rsidRPr="00692F8C" w:rsidTr="002D42D2">
        <w:tc>
          <w:tcPr>
            <w:tcW w:w="174" w:type="pct"/>
            <w:vAlign w:val="center"/>
          </w:tcPr>
          <w:p w:rsidR="002D42D2" w:rsidRPr="00692F8C" w:rsidRDefault="002D42D2" w:rsidP="00692F8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2F8C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32" w:type="pct"/>
            <w:vAlign w:val="center"/>
          </w:tcPr>
          <w:p w:rsidR="002D42D2" w:rsidRPr="00692F8C" w:rsidRDefault="002D42D2" w:rsidP="00692F8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2F8C">
              <w:rPr>
                <w:rFonts w:ascii="Times New Roman" w:hAnsi="Times New Roman" w:cs="Times New Roman"/>
                <w:sz w:val="12"/>
                <w:szCs w:val="12"/>
              </w:rPr>
              <w:t>16.40</w:t>
            </w:r>
          </w:p>
          <w:p w:rsidR="002D42D2" w:rsidRPr="00692F8C" w:rsidRDefault="002D42D2" w:rsidP="00692F8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2F8C">
              <w:rPr>
                <w:rFonts w:ascii="Times New Roman" w:hAnsi="Times New Roman" w:cs="Times New Roman"/>
                <w:sz w:val="12"/>
                <w:szCs w:val="12"/>
              </w:rPr>
              <w:t>17.25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2D42D2" w:rsidRPr="00692F8C" w:rsidRDefault="002D42D2" w:rsidP="00692F8C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9" w:type="pct"/>
            <w:vMerge/>
            <w:shd w:val="clear" w:color="auto" w:fill="FFFF00"/>
            <w:vAlign w:val="center"/>
          </w:tcPr>
          <w:p w:rsidR="002D42D2" w:rsidRPr="00692F8C" w:rsidRDefault="002D42D2" w:rsidP="00692F8C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:rsidR="002D42D2" w:rsidRPr="00692F8C" w:rsidRDefault="002D42D2" w:rsidP="00A34105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:rsidR="002D42D2" w:rsidRPr="00692F8C" w:rsidRDefault="002D42D2" w:rsidP="00692F8C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:rsidR="002D42D2" w:rsidRPr="00692F8C" w:rsidRDefault="002D42D2" w:rsidP="00692F8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221C8" w:rsidRPr="00692F8C" w:rsidTr="00033D21">
        <w:trPr>
          <w:trHeight w:val="378"/>
        </w:trPr>
        <w:tc>
          <w:tcPr>
            <w:tcW w:w="174" w:type="pct"/>
            <w:tcBorders>
              <w:bottom w:val="single" w:sz="4" w:space="0" w:color="auto"/>
            </w:tcBorders>
            <w:vAlign w:val="center"/>
          </w:tcPr>
          <w:p w:rsidR="006221C8" w:rsidRPr="00692F8C" w:rsidRDefault="006221C8" w:rsidP="00692F8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2F8C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vAlign w:val="center"/>
          </w:tcPr>
          <w:p w:rsidR="006221C8" w:rsidRPr="00692F8C" w:rsidRDefault="006221C8" w:rsidP="00692F8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2F8C">
              <w:rPr>
                <w:rFonts w:ascii="Times New Roman" w:hAnsi="Times New Roman" w:cs="Times New Roman"/>
                <w:sz w:val="12"/>
                <w:szCs w:val="12"/>
              </w:rPr>
              <w:t>17.35</w:t>
            </w:r>
          </w:p>
          <w:p w:rsidR="006221C8" w:rsidRPr="00692F8C" w:rsidRDefault="006221C8" w:rsidP="00692F8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2F8C">
              <w:rPr>
                <w:rFonts w:ascii="Times New Roman" w:hAnsi="Times New Roman" w:cs="Times New Roman"/>
                <w:sz w:val="12"/>
                <w:szCs w:val="12"/>
              </w:rPr>
              <w:t>18.20</w:t>
            </w:r>
          </w:p>
        </w:tc>
        <w:tc>
          <w:tcPr>
            <w:tcW w:w="9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1C8" w:rsidRPr="00692F8C" w:rsidRDefault="006221C8" w:rsidP="00692F8C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1C8" w:rsidRPr="00692F8C" w:rsidRDefault="006221C8" w:rsidP="00692F8C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1C8" w:rsidRPr="00692F8C" w:rsidRDefault="006221C8" w:rsidP="00692F8C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1C8" w:rsidRPr="00692F8C" w:rsidRDefault="006221C8" w:rsidP="00692F8C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1C8" w:rsidRPr="00692F8C" w:rsidRDefault="006221C8" w:rsidP="00692F8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CD4A89" w:rsidRDefault="00CD4A89" w:rsidP="00963D92">
      <w:pPr>
        <w:spacing w:after="0"/>
      </w:pPr>
    </w:p>
    <w:p w:rsidR="00FA7B78" w:rsidRPr="005A1EB8" w:rsidRDefault="00872A2F" w:rsidP="00963D92">
      <w:pPr>
        <w:spacing w:after="0"/>
      </w:pPr>
      <w:r w:rsidRPr="005A1EB8">
        <w:t>1.SINIF (6.HAFTA)</w:t>
      </w:r>
      <w:r w:rsidR="00D46EF1" w:rsidRPr="00D46EF1">
        <w:rPr>
          <w:color w:val="FF0000"/>
        </w:rPr>
        <w:t>(19.08.2019-23.08.2019)</w:t>
      </w:r>
    </w:p>
    <w:tbl>
      <w:tblPr>
        <w:tblStyle w:val="TabloKlavuzu"/>
        <w:tblW w:w="4965" w:type="pct"/>
        <w:tblLook w:val="04A0"/>
      </w:tblPr>
      <w:tblGrid>
        <w:gridCol w:w="492"/>
        <w:gridCol w:w="656"/>
        <w:gridCol w:w="2595"/>
        <w:gridCol w:w="2595"/>
        <w:gridCol w:w="2592"/>
        <w:gridCol w:w="2592"/>
        <w:gridCol w:w="2598"/>
      </w:tblGrid>
      <w:tr w:rsidR="000A30B1" w:rsidRPr="00692F8C" w:rsidTr="000A30B1"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0A30B1" w:rsidRPr="00692F8C" w:rsidRDefault="000A30B1" w:rsidP="000A30B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A30B1" w:rsidRPr="00692F8C" w:rsidTr="000A30B1">
        <w:tc>
          <w:tcPr>
            <w:tcW w:w="174" w:type="pct"/>
            <w:shd w:val="clear" w:color="auto" w:fill="D9D9D9" w:themeFill="background1" w:themeFillShade="D9"/>
            <w:vAlign w:val="center"/>
          </w:tcPr>
          <w:p w:rsidR="000A30B1" w:rsidRPr="00692F8C" w:rsidRDefault="000A30B1" w:rsidP="000A30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2" w:type="pct"/>
            <w:shd w:val="clear" w:color="auto" w:fill="D9D9D9" w:themeFill="background1" w:themeFillShade="D9"/>
            <w:vAlign w:val="center"/>
          </w:tcPr>
          <w:p w:rsidR="000A30B1" w:rsidRPr="00692F8C" w:rsidRDefault="000A30B1" w:rsidP="000A30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9" w:type="pct"/>
            <w:shd w:val="clear" w:color="auto" w:fill="D9D9D9" w:themeFill="background1" w:themeFillShade="D9"/>
            <w:vAlign w:val="center"/>
          </w:tcPr>
          <w:p w:rsidR="000A30B1" w:rsidRPr="00692F8C" w:rsidRDefault="000A30B1" w:rsidP="000A30B1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692F8C">
              <w:rPr>
                <w:rFonts w:ascii="Times New Roman" w:hAnsi="Times New Roman" w:cs="Times New Roman"/>
                <w:i/>
                <w:sz w:val="12"/>
                <w:szCs w:val="12"/>
              </w:rPr>
              <w:t>PAZARTESİ</w:t>
            </w:r>
          </w:p>
        </w:tc>
        <w:tc>
          <w:tcPr>
            <w:tcW w:w="919" w:type="pct"/>
            <w:shd w:val="clear" w:color="auto" w:fill="D9D9D9" w:themeFill="background1" w:themeFillShade="D9"/>
            <w:vAlign w:val="center"/>
          </w:tcPr>
          <w:p w:rsidR="000A30B1" w:rsidRPr="00692F8C" w:rsidRDefault="000A30B1" w:rsidP="000A30B1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692F8C">
              <w:rPr>
                <w:rFonts w:ascii="Times New Roman" w:hAnsi="Times New Roman" w:cs="Times New Roman"/>
                <w:i/>
                <w:sz w:val="12"/>
                <w:szCs w:val="12"/>
              </w:rPr>
              <w:t>SALI</w:t>
            </w:r>
          </w:p>
        </w:tc>
        <w:tc>
          <w:tcPr>
            <w:tcW w:w="918" w:type="pct"/>
            <w:shd w:val="clear" w:color="auto" w:fill="D9D9D9" w:themeFill="background1" w:themeFillShade="D9"/>
            <w:vAlign w:val="center"/>
          </w:tcPr>
          <w:p w:rsidR="000A30B1" w:rsidRPr="00692F8C" w:rsidRDefault="000A30B1" w:rsidP="000A30B1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692F8C">
              <w:rPr>
                <w:rFonts w:ascii="Times New Roman" w:hAnsi="Times New Roman" w:cs="Times New Roman"/>
                <w:i/>
                <w:sz w:val="12"/>
                <w:szCs w:val="12"/>
              </w:rPr>
              <w:t>ÇARŞAMBA</w:t>
            </w:r>
          </w:p>
        </w:tc>
        <w:tc>
          <w:tcPr>
            <w:tcW w:w="918" w:type="pct"/>
            <w:shd w:val="clear" w:color="auto" w:fill="D9D9D9" w:themeFill="background1" w:themeFillShade="D9"/>
            <w:vAlign w:val="center"/>
          </w:tcPr>
          <w:p w:rsidR="000A30B1" w:rsidRPr="00692F8C" w:rsidRDefault="000A30B1" w:rsidP="000A30B1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692F8C">
              <w:rPr>
                <w:rFonts w:ascii="Times New Roman" w:hAnsi="Times New Roman" w:cs="Times New Roman"/>
                <w:i/>
                <w:sz w:val="12"/>
                <w:szCs w:val="12"/>
              </w:rPr>
              <w:t>PERŞEMBE</w:t>
            </w:r>
          </w:p>
        </w:tc>
        <w:tc>
          <w:tcPr>
            <w:tcW w:w="920" w:type="pct"/>
            <w:shd w:val="clear" w:color="auto" w:fill="D9D9D9" w:themeFill="background1" w:themeFillShade="D9"/>
            <w:vAlign w:val="center"/>
          </w:tcPr>
          <w:p w:rsidR="000A30B1" w:rsidRPr="00692F8C" w:rsidRDefault="000A30B1" w:rsidP="000A30B1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692F8C">
              <w:rPr>
                <w:rFonts w:ascii="Times New Roman" w:hAnsi="Times New Roman" w:cs="Times New Roman"/>
                <w:i/>
                <w:sz w:val="12"/>
                <w:szCs w:val="12"/>
              </w:rPr>
              <w:t>CUMA</w:t>
            </w:r>
          </w:p>
        </w:tc>
      </w:tr>
      <w:tr w:rsidR="00B46F14" w:rsidRPr="00692F8C" w:rsidTr="00B46F14">
        <w:tc>
          <w:tcPr>
            <w:tcW w:w="174" w:type="pct"/>
            <w:vAlign w:val="center"/>
          </w:tcPr>
          <w:p w:rsidR="00B46F14" w:rsidRPr="00692F8C" w:rsidRDefault="00B46F14" w:rsidP="0075464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2F8C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32" w:type="pct"/>
            <w:vAlign w:val="center"/>
          </w:tcPr>
          <w:p w:rsidR="00B46F14" w:rsidRPr="00692F8C" w:rsidRDefault="00B46F14" w:rsidP="0075464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2F8C">
              <w:rPr>
                <w:rFonts w:ascii="Times New Roman" w:hAnsi="Times New Roman" w:cs="Times New Roman"/>
                <w:sz w:val="12"/>
                <w:szCs w:val="12"/>
              </w:rPr>
              <w:t>8.30 9.15</w:t>
            </w:r>
          </w:p>
        </w:tc>
        <w:tc>
          <w:tcPr>
            <w:tcW w:w="919" w:type="pct"/>
            <w:vMerge w:val="restart"/>
            <w:shd w:val="clear" w:color="auto" w:fill="00B0F0"/>
            <w:vAlign w:val="center"/>
          </w:tcPr>
          <w:p w:rsidR="00B46F14" w:rsidRDefault="00B46F14" w:rsidP="00033D2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>JEO 1202</w:t>
            </w:r>
          </w:p>
          <w:p w:rsidR="00B46F14" w:rsidRDefault="00B46F14" w:rsidP="00033D2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>Genel Jeoloji (</w:t>
            </w:r>
            <w:proofErr w:type="spellStart"/>
            <w:r>
              <w:rPr>
                <w:rFonts w:asciiTheme="majorHAnsi" w:hAnsiTheme="majorHAnsi" w:cstheme="majorHAnsi"/>
                <w:sz w:val="12"/>
                <w:szCs w:val="12"/>
              </w:rPr>
              <w:t>Teo</w:t>
            </w:r>
            <w:proofErr w:type="spellEnd"/>
            <w:r>
              <w:rPr>
                <w:rFonts w:asciiTheme="majorHAnsi" w:hAnsiTheme="majorHAnsi" w:cstheme="majorHAnsi"/>
                <w:sz w:val="12"/>
                <w:szCs w:val="12"/>
              </w:rPr>
              <w:t>)</w:t>
            </w:r>
          </w:p>
          <w:p w:rsidR="00B46F14" w:rsidRDefault="00B46F14" w:rsidP="00033D2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>İ.İŞİNTEK</w:t>
            </w:r>
          </w:p>
          <w:p w:rsidR="00B46F14" w:rsidRPr="00440809" w:rsidRDefault="00B46F14" w:rsidP="00033D21">
            <w:pPr>
              <w:jc w:val="center"/>
              <w:rPr>
                <w:rFonts w:asciiTheme="majorHAnsi" w:hAnsiTheme="majorHAnsi" w:cs="Times New Roman"/>
                <w:b/>
                <w:sz w:val="12"/>
                <w:szCs w:val="12"/>
              </w:rPr>
            </w:pPr>
            <w:r w:rsidRPr="00440809">
              <w:rPr>
                <w:rFonts w:asciiTheme="majorHAnsi" w:hAnsiTheme="majorHAnsi" w:cstheme="majorHAnsi"/>
                <w:b/>
                <w:sz w:val="12"/>
                <w:szCs w:val="12"/>
              </w:rPr>
              <w:t>Derslik: 55</w:t>
            </w:r>
          </w:p>
        </w:tc>
        <w:tc>
          <w:tcPr>
            <w:tcW w:w="919" w:type="pct"/>
            <w:vMerge w:val="restart"/>
            <w:shd w:val="clear" w:color="auto" w:fill="00B0F0"/>
            <w:vAlign w:val="center"/>
          </w:tcPr>
          <w:p w:rsidR="00B46F14" w:rsidRDefault="00B46F14" w:rsidP="00B46F14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>JEO 1202</w:t>
            </w:r>
          </w:p>
          <w:p w:rsidR="00B46F14" w:rsidRDefault="00B46F14" w:rsidP="00B46F14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>Genel Jeoloji (</w:t>
            </w:r>
            <w:proofErr w:type="spellStart"/>
            <w:r>
              <w:rPr>
                <w:rFonts w:asciiTheme="majorHAnsi" w:hAnsiTheme="majorHAnsi" w:cstheme="majorHAnsi"/>
                <w:sz w:val="12"/>
                <w:szCs w:val="12"/>
              </w:rPr>
              <w:t>Uyg</w:t>
            </w:r>
            <w:proofErr w:type="spellEnd"/>
            <w:r>
              <w:rPr>
                <w:rFonts w:asciiTheme="majorHAnsi" w:hAnsiTheme="majorHAnsi" w:cstheme="majorHAnsi"/>
                <w:sz w:val="12"/>
                <w:szCs w:val="12"/>
              </w:rPr>
              <w:t>)</w:t>
            </w:r>
          </w:p>
          <w:p w:rsidR="00B46F14" w:rsidRDefault="00B46F14" w:rsidP="00B46F14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>İ.İŞİNTEK</w:t>
            </w:r>
          </w:p>
          <w:p w:rsidR="00B46F14" w:rsidRPr="00692F8C" w:rsidRDefault="00B46F14" w:rsidP="00B46F14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  <w:r w:rsidRPr="00440809">
              <w:rPr>
                <w:rFonts w:asciiTheme="majorHAnsi" w:hAnsiTheme="majorHAnsi" w:cstheme="majorHAnsi"/>
                <w:b/>
                <w:sz w:val="12"/>
                <w:szCs w:val="12"/>
              </w:rPr>
              <w:t>Derslik: 55</w:t>
            </w:r>
          </w:p>
        </w:tc>
        <w:tc>
          <w:tcPr>
            <w:tcW w:w="918" w:type="pct"/>
            <w:vMerge w:val="restart"/>
            <w:shd w:val="clear" w:color="auto" w:fill="FFFF00"/>
            <w:vAlign w:val="center"/>
          </w:tcPr>
          <w:p w:rsidR="00B46F14" w:rsidRDefault="00B46F14" w:rsidP="00033D21">
            <w:pPr>
              <w:jc w:val="center"/>
              <w:rPr>
                <w:sz w:val="12"/>
                <w:szCs w:val="12"/>
              </w:rPr>
            </w:pPr>
            <w:r w:rsidRPr="00692F8C">
              <w:rPr>
                <w:sz w:val="12"/>
                <w:szCs w:val="12"/>
              </w:rPr>
              <w:t xml:space="preserve">İNŞ 1011 </w:t>
            </w:r>
          </w:p>
          <w:p w:rsidR="00B46F14" w:rsidRPr="00692F8C" w:rsidRDefault="00B46F14" w:rsidP="00033D21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Teknik Resim </w:t>
            </w:r>
            <w:r w:rsidRPr="00692F8C">
              <w:rPr>
                <w:sz w:val="12"/>
                <w:szCs w:val="12"/>
              </w:rPr>
              <w:t>(</w:t>
            </w:r>
            <w:proofErr w:type="spellStart"/>
            <w:r>
              <w:rPr>
                <w:sz w:val="12"/>
                <w:szCs w:val="12"/>
              </w:rPr>
              <w:t>Teo</w:t>
            </w:r>
            <w:proofErr w:type="spellEnd"/>
            <w:r w:rsidRPr="00692F8C">
              <w:rPr>
                <w:sz w:val="12"/>
                <w:szCs w:val="12"/>
              </w:rPr>
              <w:t>)</w:t>
            </w:r>
          </w:p>
          <w:p w:rsidR="00B46F14" w:rsidRPr="00692F8C" w:rsidRDefault="00B46F14" w:rsidP="00033D21">
            <w:pPr>
              <w:jc w:val="center"/>
              <w:rPr>
                <w:sz w:val="12"/>
                <w:szCs w:val="12"/>
              </w:rPr>
            </w:pPr>
            <w:r w:rsidRPr="00692F8C">
              <w:rPr>
                <w:sz w:val="12"/>
                <w:szCs w:val="12"/>
              </w:rPr>
              <w:t>C.AKAL</w:t>
            </w:r>
          </w:p>
          <w:p w:rsidR="00B46F14" w:rsidRPr="00692F8C" w:rsidRDefault="00B46F14" w:rsidP="00033D21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  <w:r w:rsidRPr="00440809">
              <w:rPr>
                <w:rFonts w:asciiTheme="majorHAnsi" w:hAnsiTheme="majorHAnsi" w:cs="Times New Roman"/>
                <w:b/>
                <w:sz w:val="12"/>
                <w:szCs w:val="12"/>
              </w:rPr>
              <w:t>Derslik: Ortak Derslik B022-23</w:t>
            </w:r>
          </w:p>
        </w:tc>
        <w:tc>
          <w:tcPr>
            <w:tcW w:w="918" w:type="pct"/>
            <w:vAlign w:val="center"/>
          </w:tcPr>
          <w:p w:rsidR="00B46F14" w:rsidRPr="00692F8C" w:rsidRDefault="00B46F14" w:rsidP="00754649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:rsidR="00B46F14" w:rsidRPr="00692F8C" w:rsidRDefault="00B46F14" w:rsidP="0075464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46F14" w:rsidRPr="00692F8C" w:rsidTr="00AF074E">
        <w:tc>
          <w:tcPr>
            <w:tcW w:w="174" w:type="pct"/>
            <w:vAlign w:val="center"/>
          </w:tcPr>
          <w:p w:rsidR="00B46F14" w:rsidRPr="00692F8C" w:rsidRDefault="00B46F14" w:rsidP="00033D2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2F8C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32" w:type="pct"/>
            <w:vAlign w:val="center"/>
          </w:tcPr>
          <w:p w:rsidR="00B46F14" w:rsidRPr="00692F8C" w:rsidRDefault="00B46F14" w:rsidP="00033D2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2F8C">
              <w:rPr>
                <w:rFonts w:ascii="Times New Roman" w:hAnsi="Times New Roman" w:cs="Times New Roman"/>
                <w:sz w:val="12"/>
                <w:szCs w:val="12"/>
              </w:rPr>
              <w:t>9.25 10.10</w:t>
            </w:r>
          </w:p>
        </w:tc>
        <w:tc>
          <w:tcPr>
            <w:tcW w:w="919" w:type="pct"/>
            <w:vMerge/>
            <w:shd w:val="clear" w:color="auto" w:fill="00B0F0"/>
            <w:vAlign w:val="center"/>
          </w:tcPr>
          <w:p w:rsidR="00B46F14" w:rsidRPr="00692F8C" w:rsidRDefault="00B46F14" w:rsidP="00033D21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9" w:type="pct"/>
            <w:vMerge/>
            <w:shd w:val="clear" w:color="auto" w:fill="00B0F0"/>
            <w:vAlign w:val="center"/>
          </w:tcPr>
          <w:p w:rsidR="00B46F14" w:rsidRPr="00440809" w:rsidRDefault="00B46F14" w:rsidP="00033D21">
            <w:pPr>
              <w:jc w:val="center"/>
              <w:rPr>
                <w:rFonts w:asciiTheme="majorHAnsi" w:hAnsiTheme="majorHAnsi" w:cs="Times New Roman"/>
                <w:b/>
                <w:sz w:val="12"/>
                <w:szCs w:val="12"/>
              </w:rPr>
            </w:pPr>
          </w:p>
        </w:tc>
        <w:tc>
          <w:tcPr>
            <w:tcW w:w="918" w:type="pct"/>
            <w:vMerge/>
            <w:shd w:val="clear" w:color="auto" w:fill="FFFF00"/>
            <w:vAlign w:val="center"/>
          </w:tcPr>
          <w:p w:rsidR="00B46F14" w:rsidRPr="00692F8C" w:rsidRDefault="00B46F14" w:rsidP="00033D21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vMerge w:val="restart"/>
            <w:shd w:val="clear" w:color="auto" w:fill="92D050"/>
            <w:vAlign w:val="center"/>
          </w:tcPr>
          <w:p w:rsidR="00B46F14" w:rsidRDefault="00B46F14" w:rsidP="00AF074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JEO 1208</w:t>
            </w:r>
          </w:p>
          <w:p w:rsidR="00B46F14" w:rsidRPr="00692F8C" w:rsidRDefault="00B46F14" w:rsidP="00AF074E">
            <w:pPr>
              <w:jc w:val="center"/>
              <w:rPr>
                <w:sz w:val="12"/>
                <w:szCs w:val="12"/>
              </w:rPr>
            </w:pPr>
            <w:r w:rsidRPr="00692F8C">
              <w:rPr>
                <w:sz w:val="12"/>
                <w:szCs w:val="12"/>
              </w:rPr>
              <w:t>Te</w:t>
            </w:r>
            <w:r>
              <w:rPr>
                <w:sz w:val="12"/>
                <w:szCs w:val="12"/>
              </w:rPr>
              <w:t>knik İngilizce</w:t>
            </w:r>
          </w:p>
          <w:p w:rsidR="00B46F14" w:rsidRPr="00692F8C" w:rsidRDefault="00B46F14" w:rsidP="00AF074E">
            <w:pPr>
              <w:jc w:val="center"/>
              <w:rPr>
                <w:sz w:val="12"/>
                <w:szCs w:val="12"/>
              </w:rPr>
            </w:pPr>
            <w:r w:rsidRPr="00692F8C">
              <w:rPr>
                <w:sz w:val="12"/>
                <w:szCs w:val="12"/>
              </w:rPr>
              <w:t>M.AKBULUT</w:t>
            </w:r>
          </w:p>
          <w:p w:rsidR="00B46F14" w:rsidRPr="00440809" w:rsidRDefault="00B46F14" w:rsidP="00AF074E">
            <w:pPr>
              <w:jc w:val="center"/>
              <w:rPr>
                <w:rFonts w:asciiTheme="majorHAnsi" w:hAnsiTheme="majorHAnsi" w:cs="Times New Roman"/>
                <w:b/>
                <w:sz w:val="12"/>
                <w:szCs w:val="12"/>
              </w:rPr>
            </w:pPr>
            <w:r w:rsidRPr="00440809">
              <w:rPr>
                <w:b/>
                <w:sz w:val="12"/>
                <w:szCs w:val="12"/>
              </w:rPr>
              <w:t>Derslik: 55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B46F14" w:rsidRPr="00692F8C" w:rsidRDefault="00B46F14" w:rsidP="00033D2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46F14" w:rsidRPr="00692F8C" w:rsidTr="00AF074E">
        <w:tc>
          <w:tcPr>
            <w:tcW w:w="174" w:type="pct"/>
            <w:vAlign w:val="center"/>
          </w:tcPr>
          <w:p w:rsidR="00B46F14" w:rsidRPr="00692F8C" w:rsidRDefault="00B46F14" w:rsidP="00033D2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2F8C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32" w:type="pct"/>
            <w:vAlign w:val="center"/>
          </w:tcPr>
          <w:p w:rsidR="00B46F14" w:rsidRPr="00692F8C" w:rsidRDefault="00B46F14" w:rsidP="00033D2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2F8C">
              <w:rPr>
                <w:rFonts w:ascii="Times New Roman" w:hAnsi="Times New Roman" w:cs="Times New Roman"/>
                <w:sz w:val="12"/>
                <w:szCs w:val="12"/>
              </w:rPr>
              <w:t>10.20 11.05</w:t>
            </w:r>
          </w:p>
        </w:tc>
        <w:tc>
          <w:tcPr>
            <w:tcW w:w="919" w:type="pct"/>
            <w:vMerge/>
            <w:shd w:val="clear" w:color="auto" w:fill="00B0F0"/>
            <w:vAlign w:val="center"/>
          </w:tcPr>
          <w:p w:rsidR="00B46F14" w:rsidRPr="00692F8C" w:rsidRDefault="00B46F14" w:rsidP="00033D21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9" w:type="pct"/>
            <w:vMerge/>
            <w:shd w:val="clear" w:color="auto" w:fill="00B0F0"/>
            <w:vAlign w:val="center"/>
          </w:tcPr>
          <w:p w:rsidR="00B46F14" w:rsidRPr="00692F8C" w:rsidRDefault="00B46F14" w:rsidP="00033D21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vMerge/>
            <w:shd w:val="clear" w:color="auto" w:fill="FFFF00"/>
            <w:vAlign w:val="center"/>
          </w:tcPr>
          <w:p w:rsidR="00B46F14" w:rsidRPr="00692F8C" w:rsidRDefault="00B46F14" w:rsidP="00033D21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vMerge/>
            <w:shd w:val="clear" w:color="auto" w:fill="92D050"/>
            <w:vAlign w:val="center"/>
          </w:tcPr>
          <w:p w:rsidR="00B46F14" w:rsidRPr="00692F8C" w:rsidRDefault="00B46F14" w:rsidP="00033D21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:rsidR="00B46F14" w:rsidRPr="00692F8C" w:rsidRDefault="00B46F14" w:rsidP="00033D2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46F14" w:rsidRPr="00692F8C" w:rsidTr="00767C5F">
        <w:tc>
          <w:tcPr>
            <w:tcW w:w="174" w:type="pct"/>
            <w:vAlign w:val="center"/>
          </w:tcPr>
          <w:p w:rsidR="00B46F14" w:rsidRPr="00692F8C" w:rsidRDefault="00B46F14" w:rsidP="00033D2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2F8C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32" w:type="pct"/>
            <w:vAlign w:val="center"/>
          </w:tcPr>
          <w:p w:rsidR="00B46F14" w:rsidRPr="00692F8C" w:rsidRDefault="00B46F14" w:rsidP="00033D2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2F8C">
              <w:rPr>
                <w:rFonts w:ascii="Times New Roman" w:hAnsi="Times New Roman" w:cs="Times New Roman"/>
                <w:sz w:val="12"/>
                <w:szCs w:val="12"/>
              </w:rPr>
              <w:t>11.15 12.00</w:t>
            </w:r>
          </w:p>
        </w:tc>
        <w:tc>
          <w:tcPr>
            <w:tcW w:w="919" w:type="pct"/>
            <w:vMerge/>
            <w:shd w:val="clear" w:color="auto" w:fill="00B0F0"/>
            <w:vAlign w:val="center"/>
          </w:tcPr>
          <w:p w:rsidR="00B46F14" w:rsidRPr="00692F8C" w:rsidRDefault="00B46F14" w:rsidP="00033D21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:rsidR="00B46F14" w:rsidRPr="00692F8C" w:rsidRDefault="00B46F14" w:rsidP="00D46EF1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vMerge/>
            <w:shd w:val="clear" w:color="auto" w:fill="FFFF00"/>
            <w:vAlign w:val="center"/>
          </w:tcPr>
          <w:p w:rsidR="00B46F14" w:rsidRPr="00692F8C" w:rsidRDefault="00B46F14" w:rsidP="00033D21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vMerge/>
            <w:shd w:val="clear" w:color="auto" w:fill="92D050"/>
            <w:vAlign w:val="center"/>
          </w:tcPr>
          <w:p w:rsidR="00B46F14" w:rsidRPr="00692F8C" w:rsidRDefault="00B46F14" w:rsidP="00033D21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:rsidR="00B46F14" w:rsidRPr="00692F8C" w:rsidRDefault="00B46F14" w:rsidP="00033D2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67C5F" w:rsidRPr="00692F8C" w:rsidTr="00767C5F">
        <w:tc>
          <w:tcPr>
            <w:tcW w:w="174" w:type="pct"/>
            <w:vAlign w:val="center"/>
          </w:tcPr>
          <w:p w:rsidR="00767C5F" w:rsidRPr="00692F8C" w:rsidRDefault="00767C5F" w:rsidP="00033D2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2F8C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32" w:type="pct"/>
            <w:vAlign w:val="center"/>
          </w:tcPr>
          <w:p w:rsidR="00767C5F" w:rsidRPr="00692F8C" w:rsidRDefault="00767C5F" w:rsidP="00033D2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2F8C">
              <w:rPr>
                <w:rFonts w:ascii="Times New Roman" w:hAnsi="Times New Roman" w:cs="Times New Roman"/>
                <w:sz w:val="12"/>
                <w:szCs w:val="12"/>
              </w:rPr>
              <w:t>13.00 13.45</w:t>
            </w:r>
          </w:p>
        </w:tc>
        <w:tc>
          <w:tcPr>
            <w:tcW w:w="919" w:type="pct"/>
            <w:vMerge/>
            <w:shd w:val="clear" w:color="auto" w:fill="00B0F0"/>
            <w:vAlign w:val="center"/>
          </w:tcPr>
          <w:p w:rsidR="00767C5F" w:rsidRPr="00692F8C" w:rsidRDefault="00767C5F" w:rsidP="00033D21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:rsidR="00767C5F" w:rsidRPr="00440809" w:rsidRDefault="00767C5F" w:rsidP="00D46EF1">
            <w:pPr>
              <w:jc w:val="center"/>
              <w:rPr>
                <w:rFonts w:asciiTheme="majorHAnsi" w:hAnsiTheme="majorHAnsi" w:cs="Times New Roman"/>
                <w:b/>
                <w:sz w:val="12"/>
                <w:szCs w:val="12"/>
              </w:rPr>
            </w:pPr>
          </w:p>
        </w:tc>
        <w:tc>
          <w:tcPr>
            <w:tcW w:w="918" w:type="pct"/>
            <w:vMerge/>
            <w:shd w:val="clear" w:color="auto" w:fill="FFFF00"/>
            <w:vAlign w:val="center"/>
          </w:tcPr>
          <w:p w:rsidR="00767C5F" w:rsidRPr="00692F8C" w:rsidRDefault="00767C5F" w:rsidP="00033D21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vMerge w:val="restart"/>
            <w:shd w:val="clear" w:color="auto" w:fill="00B0F0"/>
            <w:vAlign w:val="center"/>
          </w:tcPr>
          <w:p w:rsidR="00767C5F" w:rsidRDefault="00767C5F" w:rsidP="00767C5F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>JEO 1202</w:t>
            </w:r>
          </w:p>
          <w:p w:rsidR="00767C5F" w:rsidRDefault="00767C5F" w:rsidP="00767C5F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>Genel Jeoloji (</w:t>
            </w:r>
            <w:proofErr w:type="spellStart"/>
            <w:r>
              <w:rPr>
                <w:rFonts w:asciiTheme="majorHAnsi" w:hAnsiTheme="majorHAnsi" w:cstheme="majorHAnsi"/>
                <w:sz w:val="12"/>
                <w:szCs w:val="12"/>
              </w:rPr>
              <w:t>Teo</w:t>
            </w:r>
            <w:proofErr w:type="spellEnd"/>
            <w:r>
              <w:rPr>
                <w:rFonts w:asciiTheme="majorHAnsi" w:hAnsiTheme="majorHAnsi" w:cstheme="majorHAnsi"/>
                <w:sz w:val="12"/>
                <w:szCs w:val="12"/>
              </w:rPr>
              <w:t>)</w:t>
            </w:r>
          </w:p>
          <w:p w:rsidR="00767C5F" w:rsidRDefault="00767C5F" w:rsidP="00767C5F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>İ.İŞİNTEK</w:t>
            </w:r>
          </w:p>
          <w:p w:rsidR="00767C5F" w:rsidRPr="00692F8C" w:rsidRDefault="00767C5F" w:rsidP="00767C5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40809">
              <w:rPr>
                <w:rFonts w:asciiTheme="majorHAnsi" w:hAnsiTheme="majorHAnsi" w:cstheme="majorHAnsi"/>
                <w:b/>
                <w:sz w:val="12"/>
                <w:szCs w:val="12"/>
              </w:rPr>
              <w:t>Derslik: 55</w:t>
            </w:r>
          </w:p>
        </w:tc>
        <w:tc>
          <w:tcPr>
            <w:tcW w:w="920" w:type="pct"/>
            <w:vAlign w:val="center"/>
          </w:tcPr>
          <w:p w:rsidR="00767C5F" w:rsidRPr="00692F8C" w:rsidRDefault="00767C5F" w:rsidP="00033D2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67C5F" w:rsidRPr="00692F8C" w:rsidTr="00767C5F">
        <w:tc>
          <w:tcPr>
            <w:tcW w:w="174" w:type="pct"/>
            <w:vAlign w:val="center"/>
          </w:tcPr>
          <w:p w:rsidR="00767C5F" w:rsidRPr="00692F8C" w:rsidRDefault="00767C5F" w:rsidP="00033D2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2F8C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32" w:type="pct"/>
            <w:vAlign w:val="center"/>
          </w:tcPr>
          <w:p w:rsidR="00767C5F" w:rsidRPr="00692F8C" w:rsidRDefault="00767C5F" w:rsidP="00033D2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2F8C">
              <w:rPr>
                <w:rFonts w:ascii="Times New Roman" w:hAnsi="Times New Roman" w:cs="Times New Roman"/>
                <w:sz w:val="12"/>
                <w:szCs w:val="12"/>
              </w:rPr>
              <w:t>13.55 14.40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767C5F" w:rsidRPr="00692F8C" w:rsidRDefault="00767C5F" w:rsidP="00033D21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:rsidR="00767C5F" w:rsidRPr="00692F8C" w:rsidRDefault="00767C5F" w:rsidP="00033D21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vMerge/>
            <w:shd w:val="clear" w:color="auto" w:fill="FFFF00"/>
            <w:vAlign w:val="center"/>
          </w:tcPr>
          <w:p w:rsidR="00767C5F" w:rsidRPr="00692F8C" w:rsidRDefault="00767C5F" w:rsidP="00033D21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vMerge/>
            <w:shd w:val="clear" w:color="auto" w:fill="00B0F0"/>
            <w:vAlign w:val="center"/>
          </w:tcPr>
          <w:p w:rsidR="00767C5F" w:rsidRPr="00692F8C" w:rsidRDefault="00767C5F" w:rsidP="00033D21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20" w:type="pct"/>
            <w:vAlign w:val="center"/>
          </w:tcPr>
          <w:p w:rsidR="00767C5F" w:rsidRPr="00692F8C" w:rsidRDefault="00767C5F" w:rsidP="00033D2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67C5F" w:rsidRPr="00692F8C" w:rsidTr="00767C5F">
        <w:tc>
          <w:tcPr>
            <w:tcW w:w="174" w:type="pct"/>
            <w:vAlign w:val="center"/>
          </w:tcPr>
          <w:p w:rsidR="00767C5F" w:rsidRPr="00692F8C" w:rsidRDefault="00767C5F" w:rsidP="002D42D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2F8C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32" w:type="pct"/>
            <w:vAlign w:val="center"/>
          </w:tcPr>
          <w:p w:rsidR="00767C5F" w:rsidRPr="00692F8C" w:rsidRDefault="00767C5F" w:rsidP="002D42D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2F8C">
              <w:rPr>
                <w:rFonts w:ascii="Times New Roman" w:hAnsi="Times New Roman" w:cs="Times New Roman"/>
                <w:sz w:val="12"/>
                <w:szCs w:val="12"/>
              </w:rPr>
              <w:t>14.50 15.35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767C5F" w:rsidRPr="00692F8C" w:rsidRDefault="00767C5F" w:rsidP="002D42D2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9" w:type="pct"/>
            <w:vMerge w:val="restart"/>
            <w:shd w:val="clear" w:color="auto" w:fill="FFFF00"/>
            <w:vAlign w:val="center"/>
          </w:tcPr>
          <w:p w:rsidR="00767C5F" w:rsidRPr="002D42D2" w:rsidRDefault="00767C5F" w:rsidP="002D42D2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  <w:r w:rsidRPr="002D42D2">
              <w:rPr>
                <w:rFonts w:asciiTheme="majorHAnsi" w:hAnsiTheme="majorHAnsi" w:cs="Times New Roman"/>
                <w:sz w:val="12"/>
                <w:szCs w:val="12"/>
              </w:rPr>
              <w:t xml:space="preserve">İNŞ 1011 </w:t>
            </w:r>
          </w:p>
          <w:p w:rsidR="00767C5F" w:rsidRPr="002D42D2" w:rsidRDefault="00767C5F" w:rsidP="002D42D2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  <w:r w:rsidRPr="002D42D2">
              <w:rPr>
                <w:rFonts w:asciiTheme="majorHAnsi" w:hAnsiTheme="majorHAnsi" w:cs="Times New Roman"/>
                <w:sz w:val="12"/>
                <w:szCs w:val="12"/>
              </w:rPr>
              <w:t>Teknik Resim</w:t>
            </w:r>
            <w:r>
              <w:rPr>
                <w:rFonts w:asciiTheme="majorHAnsi" w:hAnsiTheme="majorHAnsi" w:cs="Times New Roman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Theme="majorHAnsi" w:hAnsiTheme="majorHAnsi" w:cs="Times New Roman"/>
                <w:sz w:val="12"/>
                <w:szCs w:val="12"/>
              </w:rPr>
              <w:t>Uyg</w:t>
            </w:r>
            <w:proofErr w:type="spellEnd"/>
            <w:r w:rsidRPr="002D42D2">
              <w:rPr>
                <w:rFonts w:asciiTheme="majorHAnsi" w:hAnsiTheme="majorHAnsi" w:cs="Times New Roman"/>
                <w:sz w:val="12"/>
                <w:szCs w:val="12"/>
              </w:rPr>
              <w:t>)</w:t>
            </w:r>
          </w:p>
          <w:p w:rsidR="00767C5F" w:rsidRPr="002D42D2" w:rsidRDefault="00767C5F" w:rsidP="002D42D2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  <w:r w:rsidRPr="002D42D2">
              <w:rPr>
                <w:rFonts w:asciiTheme="majorHAnsi" w:hAnsiTheme="majorHAnsi" w:cs="Times New Roman"/>
                <w:sz w:val="12"/>
                <w:szCs w:val="12"/>
              </w:rPr>
              <w:t>C.AKAL</w:t>
            </w:r>
          </w:p>
          <w:p w:rsidR="00767C5F" w:rsidRPr="00440809" w:rsidRDefault="00767C5F" w:rsidP="002D42D2">
            <w:pPr>
              <w:jc w:val="center"/>
              <w:rPr>
                <w:rFonts w:asciiTheme="majorHAnsi" w:hAnsiTheme="majorHAnsi" w:cs="Times New Roman"/>
                <w:b/>
                <w:sz w:val="12"/>
                <w:szCs w:val="12"/>
              </w:rPr>
            </w:pPr>
            <w:r w:rsidRPr="00440809">
              <w:rPr>
                <w:rFonts w:asciiTheme="majorHAnsi" w:hAnsiTheme="majorHAnsi" w:cs="Times New Roman"/>
                <w:b/>
                <w:sz w:val="12"/>
                <w:szCs w:val="12"/>
              </w:rPr>
              <w:t>Derslik: Ortak Derslik B022-23</w:t>
            </w:r>
          </w:p>
        </w:tc>
        <w:tc>
          <w:tcPr>
            <w:tcW w:w="918" w:type="pct"/>
            <w:vMerge/>
            <w:shd w:val="clear" w:color="auto" w:fill="FFFF00"/>
            <w:vAlign w:val="center"/>
          </w:tcPr>
          <w:p w:rsidR="00767C5F" w:rsidRPr="00692F8C" w:rsidRDefault="00767C5F" w:rsidP="002D42D2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vMerge/>
            <w:shd w:val="clear" w:color="auto" w:fill="00B0F0"/>
            <w:vAlign w:val="center"/>
          </w:tcPr>
          <w:p w:rsidR="00767C5F" w:rsidRPr="00692F8C" w:rsidRDefault="00767C5F" w:rsidP="002D42D2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:rsidR="00767C5F" w:rsidRPr="00692F8C" w:rsidRDefault="00767C5F" w:rsidP="002D42D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D42D2" w:rsidRPr="00692F8C" w:rsidTr="002D42D2">
        <w:tc>
          <w:tcPr>
            <w:tcW w:w="174" w:type="pct"/>
            <w:vAlign w:val="center"/>
          </w:tcPr>
          <w:p w:rsidR="002D42D2" w:rsidRPr="00692F8C" w:rsidRDefault="002D42D2" w:rsidP="002D42D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2F8C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32" w:type="pct"/>
            <w:vAlign w:val="center"/>
          </w:tcPr>
          <w:p w:rsidR="002D42D2" w:rsidRPr="00692F8C" w:rsidRDefault="002D42D2" w:rsidP="002D42D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2F8C">
              <w:rPr>
                <w:rFonts w:ascii="Times New Roman" w:hAnsi="Times New Roman" w:cs="Times New Roman"/>
                <w:sz w:val="12"/>
                <w:szCs w:val="12"/>
              </w:rPr>
              <w:t>15.45 16.30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2D42D2" w:rsidRPr="00692F8C" w:rsidRDefault="002D42D2" w:rsidP="002D42D2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9" w:type="pct"/>
            <w:vMerge/>
            <w:shd w:val="clear" w:color="auto" w:fill="FFFF00"/>
            <w:vAlign w:val="center"/>
          </w:tcPr>
          <w:p w:rsidR="002D42D2" w:rsidRPr="00692F8C" w:rsidRDefault="002D42D2" w:rsidP="002D42D2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:rsidR="002D42D2" w:rsidRPr="00692F8C" w:rsidRDefault="002D42D2" w:rsidP="002D42D2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:rsidR="002D42D2" w:rsidRPr="00692F8C" w:rsidRDefault="002D42D2" w:rsidP="002D42D2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:rsidR="002D42D2" w:rsidRPr="00692F8C" w:rsidRDefault="002D42D2" w:rsidP="002D42D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D42D2" w:rsidRPr="00692F8C" w:rsidTr="002D42D2">
        <w:tc>
          <w:tcPr>
            <w:tcW w:w="174" w:type="pct"/>
            <w:vAlign w:val="center"/>
          </w:tcPr>
          <w:p w:rsidR="002D42D2" w:rsidRPr="00692F8C" w:rsidRDefault="002D42D2" w:rsidP="002D42D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2F8C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32" w:type="pct"/>
            <w:vAlign w:val="center"/>
          </w:tcPr>
          <w:p w:rsidR="002D42D2" w:rsidRPr="00692F8C" w:rsidRDefault="002D42D2" w:rsidP="002D42D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2F8C">
              <w:rPr>
                <w:rFonts w:ascii="Times New Roman" w:hAnsi="Times New Roman" w:cs="Times New Roman"/>
                <w:sz w:val="12"/>
                <w:szCs w:val="12"/>
              </w:rPr>
              <w:t>16.40</w:t>
            </w:r>
          </w:p>
          <w:p w:rsidR="002D42D2" w:rsidRPr="00692F8C" w:rsidRDefault="002D42D2" w:rsidP="002D42D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2F8C">
              <w:rPr>
                <w:rFonts w:ascii="Times New Roman" w:hAnsi="Times New Roman" w:cs="Times New Roman"/>
                <w:sz w:val="12"/>
                <w:szCs w:val="12"/>
              </w:rPr>
              <w:t>17.25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2D42D2" w:rsidRPr="00692F8C" w:rsidRDefault="002D42D2" w:rsidP="002D42D2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9" w:type="pct"/>
            <w:vMerge/>
            <w:shd w:val="clear" w:color="auto" w:fill="FFFF00"/>
            <w:vAlign w:val="center"/>
          </w:tcPr>
          <w:p w:rsidR="002D42D2" w:rsidRPr="00692F8C" w:rsidRDefault="002D42D2" w:rsidP="002D42D2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:rsidR="002D42D2" w:rsidRPr="00692F8C" w:rsidRDefault="002D42D2" w:rsidP="002D42D2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vAlign w:val="center"/>
          </w:tcPr>
          <w:p w:rsidR="002D42D2" w:rsidRPr="00692F8C" w:rsidRDefault="002D42D2" w:rsidP="002D42D2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20" w:type="pct"/>
            <w:vAlign w:val="center"/>
          </w:tcPr>
          <w:p w:rsidR="002D42D2" w:rsidRPr="00692F8C" w:rsidRDefault="002D42D2" w:rsidP="002D42D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D42D2" w:rsidRPr="00692F8C" w:rsidTr="002D42D2">
        <w:tc>
          <w:tcPr>
            <w:tcW w:w="174" w:type="pct"/>
            <w:vAlign w:val="center"/>
          </w:tcPr>
          <w:p w:rsidR="002D42D2" w:rsidRPr="00692F8C" w:rsidRDefault="002D42D2" w:rsidP="002D42D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2F8C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32" w:type="pct"/>
            <w:vAlign w:val="center"/>
          </w:tcPr>
          <w:p w:rsidR="002D42D2" w:rsidRPr="00692F8C" w:rsidRDefault="002D42D2" w:rsidP="002D42D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2F8C">
              <w:rPr>
                <w:rFonts w:ascii="Times New Roman" w:hAnsi="Times New Roman" w:cs="Times New Roman"/>
                <w:sz w:val="12"/>
                <w:szCs w:val="12"/>
              </w:rPr>
              <w:t>17.35</w:t>
            </w:r>
          </w:p>
          <w:p w:rsidR="002D42D2" w:rsidRPr="00692F8C" w:rsidRDefault="002D42D2" w:rsidP="002D42D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2F8C">
              <w:rPr>
                <w:rFonts w:ascii="Times New Roman" w:hAnsi="Times New Roman" w:cs="Times New Roman"/>
                <w:sz w:val="12"/>
                <w:szCs w:val="12"/>
              </w:rPr>
              <w:t>18.20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2D42D2" w:rsidRPr="00692F8C" w:rsidRDefault="002D42D2" w:rsidP="002D42D2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9" w:type="pct"/>
            <w:vMerge/>
            <w:shd w:val="clear" w:color="auto" w:fill="FFFF00"/>
            <w:vAlign w:val="center"/>
          </w:tcPr>
          <w:p w:rsidR="002D42D2" w:rsidRPr="00692F8C" w:rsidRDefault="002D42D2" w:rsidP="002D42D2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:rsidR="002D42D2" w:rsidRPr="00692F8C" w:rsidRDefault="002D42D2" w:rsidP="002D42D2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vAlign w:val="center"/>
          </w:tcPr>
          <w:p w:rsidR="002D42D2" w:rsidRPr="00692F8C" w:rsidRDefault="002D42D2" w:rsidP="002D42D2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20" w:type="pct"/>
            <w:vAlign w:val="center"/>
          </w:tcPr>
          <w:p w:rsidR="002D42D2" w:rsidRPr="00692F8C" w:rsidRDefault="002D42D2" w:rsidP="002D42D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EE6058" w:rsidRPr="005A1EB8" w:rsidRDefault="00EE6058"/>
    <w:p w:rsidR="0075213F" w:rsidRDefault="0075213F" w:rsidP="00963D92">
      <w:pPr>
        <w:spacing w:after="0"/>
        <w:sectPr w:rsidR="0075213F" w:rsidSect="00A12CA1">
          <w:pgSz w:w="16838" w:h="11906" w:orient="landscape"/>
          <w:pgMar w:top="567" w:right="1417" w:bottom="426" w:left="1417" w:header="708" w:footer="708" w:gutter="0"/>
          <w:cols w:space="708"/>
          <w:docGrid w:linePitch="360"/>
        </w:sectPr>
      </w:pPr>
    </w:p>
    <w:p w:rsidR="00963D92" w:rsidRPr="00DA27D4" w:rsidRDefault="00963D92" w:rsidP="00963D92">
      <w:pPr>
        <w:spacing w:after="0"/>
        <w:rPr>
          <w:color w:val="FF0000"/>
        </w:rPr>
      </w:pPr>
      <w:r w:rsidRPr="005A1EB8">
        <w:lastRenderedPageBreak/>
        <w:t>2.SINIF (1.-5.HAFTA)</w:t>
      </w:r>
      <w:r w:rsidR="00DA27D4" w:rsidRPr="00DA27D4">
        <w:rPr>
          <w:color w:val="FF0000"/>
        </w:rPr>
        <w:t>(08.07.2019-09.08.2019)-15 Temmuz 2019 Pazartesi günü Resmi Tatil</w:t>
      </w:r>
    </w:p>
    <w:tbl>
      <w:tblPr>
        <w:tblStyle w:val="TabloKlavuzu"/>
        <w:tblW w:w="4965" w:type="pct"/>
        <w:tblLook w:val="04A0"/>
      </w:tblPr>
      <w:tblGrid>
        <w:gridCol w:w="492"/>
        <w:gridCol w:w="656"/>
        <w:gridCol w:w="2595"/>
        <w:gridCol w:w="2595"/>
        <w:gridCol w:w="2592"/>
        <w:gridCol w:w="2592"/>
        <w:gridCol w:w="2598"/>
      </w:tblGrid>
      <w:tr w:rsidR="0075213F" w:rsidRPr="00720ECD" w:rsidTr="00E4465B"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75213F" w:rsidRPr="00720ECD" w:rsidRDefault="0075213F" w:rsidP="00E4465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5213F" w:rsidRPr="00720ECD" w:rsidTr="00E4465B">
        <w:tc>
          <w:tcPr>
            <w:tcW w:w="174" w:type="pct"/>
            <w:shd w:val="clear" w:color="auto" w:fill="D9D9D9" w:themeFill="background1" w:themeFillShade="D9"/>
            <w:vAlign w:val="center"/>
          </w:tcPr>
          <w:p w:rsidR="0075213F" w:rsidRPr="00720ECD" w:rsidRDefault="0075213F" w:rsidP="00E4465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2" w:type="pct"/>
            <w:shd w:val="clear" w:color="auto" w:fill="D9D9D9" w:themeFill="background1" w:themeFillShade="D9"/>
            <w:vAlign w:val="center"/>
          </w:tcPr>
          <w:p w:rsidR="0075213F" w:rsidRPr="00720ECD" w:rsidRDefault="0075213F" w:rsidP="00E4465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9" w:type="pct"/>
            <w:shd w:val="clear" w:color="auto" w:fill="D9D9D9" w:themeFill="background1" w:themeFillShade="D9"/>
            <w:vAlign w:val="center"/>
          </w:tcPr>
          <w:p w:rsidR="0075213F" w:rsidRPr="00720ECD" w:rsidRDefault="0075213F" w:rsidP="00E4465B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i/>
                <w:sz w:val="12"/>
                <w:szCs w:val="12"/>
              </w:rPr>
              <w:t>PAZARTESİ</w:t>
            </w:r>
          </w:p>
        </w:tc>
        <w:tc>
          <w:tcPr>
            <w:tcW w:w="919" w:type="pct"/>
            <w:shd w:val="clear" w:color="auto" w:fill="D9D9D9" w:themeFill="background1" w:themeFillShade="D9"/>
            <w:vAlign w:val="center"/>
          </w:tcPr>
          <w:p w:rsidR="0075213F" w:rsidRPr="00720ECD" w:rsidRDefault="0075213F" w:rsidP="00E4465B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i/>
                <w:sz w:val="12"/>
                <w:szCs w:val="12"/>
              </w:rPr>
              <w:t>SALI</w:t>
            </w:r>
          </w:p>
        </w:tc>
        <w:tc>
          <w:tcPr>
            <w:tcW w:w="918" w:type="pct"/>
            <w:shd w:val="clear" w:color="auto" w:fill="D9D9D9" w:themeFill="background1" w:themeFillShade="D9"/>
            <w:vAlign w:val="center"/>
          </w:tcPr>
          <w:p w:rsidR="0075213F" w:rsidRPr="00720ECD" w:rsidRDefault="0075213F" w:rsidP="00E4465B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i/>
                <w:sz w:val="12"/>
                <w:szCs w:val="12"/>
              </w:rPr>
              <w:t>ÇARŞAMBA</w:t>
            </w:r>
          </w:p>
        </w:tc>
        <w:tc>
          <w:tcPr>
            <w:tcW w:w="918" w:type="pct"/>
            <w:shd w:val="clear" w:color="auto" w:fill="D9D9D9" w:themeFill="background1" w:themeFillShade="D9"/>
            <w:vAlign w:val="center"/>
          </w:tcPr>
          <w:p w:rsidR="0075213F" w:rsidRPr="00720ECD" w:rsidRDefault="0075213F" w:rsidP="00E4465B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i/>
                <w:sz w:val="12"/>
                <w:szCs w:val="12"/>
              </w:rPr>
              <w:t>PERŞEMBE</w:t>
            </w:r>
          </w:p>
        </w:tc>
        <w:tc>
          <w:tcPr>
            <w:tcW w:w="920" w:type="pct"/>
            <w:shd w:val="clear" w:color="auto" w:fill="D9D9D9" w:themeFill="background1" w:themeFillShade="D9"/>
            <w:vAlign w:val="center"/>
          </w:tcPr>
          <w:p w:rsidR="0075213F" w:rsidRPr="00720ECD" w:rsidRDefault="0075213F" w:rsidP="00E4465B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i/>
                <w:sz w:val="12"/>
                <w:szCs w:val="12"/>
              </w:rPr>
              <w:t>CUMA</w:t>
            </w:r>
          </w:p>
        </w:tc>
      </w:tr>
      <w:tr w:rsidR="002D7CDE" w:rsidRPr="00720ECD" w:rsidTr="002D7CDE">
        <w:tc>
          <w:tcPr>
            <w:tcW w:w="174" w:type="pct"/>
            <w:vAlign w:val="center"/>
          </w:tcPr>
          <w:p w:rsidR="002D7CDE" w:rsidRPr="00720ECD" w:rsidRDefault="002D7CDE" w:rsidP="002D7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32" w:type="pct"/>
            <w:vAlign w:val="center"/>
          </w:tcPr>
          <w:p w:rsidR="002D7CDE" w:rsidRPr="00720ECD" w:rsidRDefault="002D7CDE" w:rsidP="002D7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8.30 9.15</w:t>
            </w:r>
          </w:p>
        </w:tc>
        <w:tc>
          <w:tcPr>
            <w:tcW w:w="919" w:type="pct"/>
            <w:vMerge w:val="restart"/>
            <w:shd w:val="clear" w:color="auto" w:fill="92D050"/>
            <w:vAlign w:val="center"/>
          </w:tcPr>
          <w:p w:rsidR="007E31F6" w:rsidRDefault="002D7CDE" w:rsidP="002D7CDE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 xml:space="preserve">JEO 2302 </w:t>
            </w:r>
          </w:p>
          <w:p w:rsidR="002D7CDE" w:rsidRPr="0032564E" w:rsidRDefault="002D7CDE" w:rsidP="002D7CDE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Mineraloji</w:t>
            </w:r>
            <w:r w:rsidRPr="0032564E">
              <w:rPr>
                <w:rFonts w:asciiTheme="majorHAnsi" w:hAnsiTheme="majorHAnsi"/>
                <w:sz w:val="12"/>
                <w:szCs w:val="12"/>
              </w:rPr>
              <w:t>(</w:t>
            </w:r>
            <w:proofErr w:type="spellStart"/>
            <w:r w:rsidRPr="0032564E">
              <w:rPr>
                <w:rFonts w:asciiTheme="majorHAnsi" w:hAnsiTheme="majorHAnsi"/>
                <w:sz w:val="12"/>
                <w:szCs w:val="12"/>
              </w:rPr>
              <w:t>Teo</w:t>
            </w:r>
            <w:proofErr w:type="spellEnd"/>
            <w:r w:rsidRPr="0032564E">
              <w:rPr>
                <w:rFonts w:asciiTheme="majorHAnsi" w:hAnsiTheme="majorHAnsi"/>
                <w:sz w:val="12"/>
                <w:szCs w:val="12"/>
              </w:rPr>
              <w:t>)</w:t>
            </w:r>
          </w:p>
          <w:p w:rsidR="002D7CDE" w:rsidRPr="0032564E" w:rsidRDefault="002D7CDE" w:rsidP="002D7CDE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2564E">
              <w:rPr>
                <w:rFonts w:asciiTheme="majorHAnsi" w:hAnsiTheme="majorHAnsi"/>
                <w:sz w:val="12"/>
                <w:szCs w:val="12"/>
              </w:rPr>
              <w:t>İ.GÜNDOĞAN</w:t>
            </w:r>
          </w:p>
          <w:p w:rsidR="002D7CDE" w:rsidRPr="00440809" w:rsidRDefault="002D7CDE" w:rsidP="002D7CDE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440809">
              <w:rPr>
                <w:rFonts w:asciiTheme="majorHAnsi" w:hAnsiTheme="majorHAnsi"/>
                <w:b/>
                <w:sz w:val="12"/>
                <w:szCs w:val="12"/>
              </w:rPr>
              <w:t>Derslik: 57</w:t>
            </w:r>
          </w:p>
        </w:tc>
        <w:tc>
          <w:tcPr>
            <w:tcW w:w="919" w:type="pct"/>
            <w:vMerge w:val="restart"/>
            <w:shd w:val="clear" w:color="auto" w:fill="92D050"/>
            <w:vAlign w:val="center"/>
          </w:tcPr>
          <w:p w:rsidR="007E31F6" w:rsidRDefault="002D7CDE" w:rsidP="002D7CDE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 xml:space="preserve">JEO 2302 </w:t>
            </w:r>
          </w:p>
          <w:p w:rsidR="002D7CDE" w:rsidRPr="0032564E" w:rsidRDefault="002D7CDE" w:rsidP="002D7CDE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Mineraloji</w:t>
            </w:r>
            <w:r w:rsidRPr="0032564E">
              <w:rPr>
                <w:rFonts w:asciiTheme="majorHAnsi" w:hAnsiTheme="majorHAnsi"/>
                <w:sz w:val="12"/>
                <w:szCs w:val="12"/>
              </w:rPr>
              <w:t>(</w:t>
            </w:r>
            <w:proofErr w:type="spellStart"/>
            <w:r w:rsidR="00D46EF1">
              <w:rPr>
                <w:rFonts w:asciiTheme="majorHAnsi" w:hAnsiTheme="majorHAnsi"/>
                <w:sz w:val="12"/>
                <w:szCs w:val="12"/>
              </w:rPr>
              <w:t>Uyg</w:t>
            </w:r>
            <w:proofErr w:type="spellEnd"/>
            <w:r w:rsidRPr="0032564E">
              <w:rPr>
                <w:rFonts w:asciiTheme="majorHAnsi" w:hAnsiTheme="majorHAnsi"/>
                <w:sz w:val="12"/>
                <w:szCs w:val="12"/>
              </w:rPr>
              <w:t>)</w:t>
            </w:r>
          </w:p>
          <w:p w:rsidR="002D7CDE" w:rsidRPr="0032564E" w:rsidRDefault="002D7CDE" w:rsidP="002D7CDE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2564E">
              <w:rPr>
                <w:rFonts w:asciiTheme="majorHAnsi" w:hAnsiTheme="majorHAnsi"/>
                <w:sz w:val="12"/>
                <w:szCs w:val="12"/>
              </w:rPr>
              <w:t>İ.GÜNDOĞAN</w:t>
            </w:r>
          </w:p>
          <w:p w:rsidR="002D7CDE" w:rsidRPr="00440809" w:rsidRDefault="002D7CDE" w:rsidP="002D7CDE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440809">
              <w:rPr>
                <w:rFonts w:asciiTheme="majorHAnsi" w:hAnsiTheme="majorHAnsi"/>
                <w:b/>
                <w:sz w:val="12"/>
                <w:szCs w:val="12"/>
              </w:rPr>
              <w:t>Derslik: 57</w:t>
            </w:r>
          </w:p>
        </w:tc>
        <w:tc>
          <w:tcPr>
            <w:tcW w:w="918" w:type="pct"/>
            <w:vMerge w:val="restart"/>
            <w:shd w:val="clear" w:color="auto" w:fill="FFFF00"/>
            <w:vAlign w:val="center"/>
          </w:tcPr>
          <w:p w:rsidR="007E31F6" w:rsidRDefault="002D7CDE" w:rsidP="002D7CDE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2564E">
              <w:rPr>
                <w:rFonts w:asciiTheme="majorHAnsi" w:hAnsiTheme="majorHAnsi"/>
                <w:sz w:val="12"/>
                <w:szCs w:val="12"/>
              </w:rPr>
              <w:t xml:space="preserve">JEO 2405 </w:t>
            </w:r>
          </w:p>
          <w:p w:rsidR="002D7CDE" w:rsidRPr="0032564E" w:rsidRDefault="002D7CDE" w:rsidP="002D7CDE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2564E">
              <w:rPr>
                <w:rFonts w:asciiTheme="majorHAnsi" w:hAnsiTheme="majorHAnsi"/>
                <w:sz w:val="12"/>
                <w:szCs w:val="12"/>
              </w:rPr>
              <w:t>Harita Çizim (</w:t>
            </w:r>
            <w:proofErr w:type="spellStart"/>
            <w:r w:rsidRPr="0032564E">
              <w:rPr>
                <w:rFonts w:asciiTheme="majorHAnsi" w:hAnsiTheme="majorHAnsi"/>
                <w:sz w:val="12"/>
                <w:szCs w:val="12"/>
              </w:rPr>
              <w:t>Teo</w:t>
            </w:r>
            <w:proofErr w:type="spellEnd"/>
            <w:r w:rsidRPr="0032564E">
              <w:rPr>
                <w:rFonts w:asciiTheme="majorHAnsi" w:hAnsiTheme="majorHAnsi"/>
                <w:sz w:val="12"/>
                <w:szCs w:val="12"/>
              </w:rPr>
              <w:t xml:space="preserve">) </w:t>
            </w:r>
          </w:p>
          <w:p w:rsidR="002D7CDE" w:rsidRPr="0032564E" w:rsidRDefault="002D7CDE" w:rsidP="002D7CDE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2564E">
              <w:rPr>
                <w:rFonts w:asciiTheme="majorHAnsi" w:hAnsiTheme="majorHAnsi"/>
                <w:sz w:val="12"/>
                <w:szCs w:val="12"/>
              </w:rPr>
              <w:t>T.GÜNGÖR</w:t>
            </w:r>
          </w:p>
          <w:p w:rsidR="002D7CDE" w:rsidRPr="00440809" w:rsidRDefault="002D7CDE" w:rsidP="002D7CDE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440809">
              <w:rPr>
                <w:rFonts w:asciiTheme="majorHAnsi" w:hAnsiTheme="majorHAnsi"/>
                <w:b/>
                <w:sz w:val="12"/>
                <w:szCs w:val="12"/>
              </w:rPr>
              <w:t>Derslik: 57</w:t>
            </w:r>
          </w:p>
        </w:tc>
        <w:tc>
          <w:tcPr>
            <w:tcW w:w="918" w:type="pct"/>
            <w:vMerge w:val="restart"/>
            <w:shd w:val="clear" w:color="auto" w:fill="FFFF00"/>
            <w:vAlign w:val="center"/>
          </w:tcPr>
          <w:p w:rsidR="007E31F6" w:rsidRDefault="002D7CDE" w:rsidP="002D7CDE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2564E">
              <w:rPr>
                <w:rFonts w:asciiTheme="majorHAnsi" w:hAnsiTheme="majorHAnsi"/>
                <w:sz w:val="12"/>
                <w:szCs w:val="12"/>
              </w:rPr>
              <w:t xml:space="preserve">JEO 2405 </w:t>
            </w:r>
          </w:p>
          <w:p w:rsidR="002D7CDE" w:rsidRPr="0032564E" w:rsidRDefault="002D7CDE" w:rsidP="002D7CDE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2564E">
              <w:rPr>
                <w:rFonts w:asciiTheme="majorHAnsi" w:hAnsiTheme="majorHAnsi"/>
                <w:sz w:val="12"/>
                <w:szCs w:val="12"/>
              </w:rPr>
              <w:t>Harita Çizim (</w:t>
            </w:r>
            <w:proofErr w:type="spellStart"/>
            <w:r>
              <w:rPr>
                <w:rFonts w:asciiTheme="majorHAnsi" w:hAnsiTheme="majorHAnsi"/>
                <w:sz w:val="12"/>
                <w:szCs w:val="12"/>
              </w:rPr>
              <w:t>Uyg</w:t>
            </w:r>
            <w:proofErr w:type="spellEnd"/>
            <w:r w:rsidRPr="0032564E">
              <w:rPr>
                <w:rFonts w:asciiTheme="majorHAnsi" w:hAnsiTheme="majorHAnsi"/>
                <w:sz w:val="12"/>
                <w:szCs w:val="12"/>
              </w:rPr>
              <w:t xml:space="preserve">) </w:t>
            </w:r>
          </w:p>
          <w:p w:rsidR="002D7CDE" w:rsidRPr="0032564E" w:rsidRDefault="002D7CDE" w:rsidP="002D7CDE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2564E">
              <w:rPr>
                <w:rFonts w:asciiTheme="majorHAnsi" w:hAnsiTheme="majorHAnsi"/>
                <w:sz w:val="12"/>
                <w:szCs w:val="12"/>
              </w:rPr>
              <w:t>T.GÜNGÖR</w:t>
            </w:r>
          </w:p>
          <w:p w:rsidR="002D7CDE" w:rsidRPr="00440809" w:rsidRDefault="002D7CDE" w:rsidP="002D7CDE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440809">
              <w:rPr>
                <w:rFonts w:asciiTheme="majorHAnsi" w:hAnsiTheme="majorHAnsi"/>
                <w:b/>
                <w:sz w:val="12"/>
                <w:szCs w:val="12"/>
              </w:rPr>
              <w:t>Derslik: 57</w:t>
            </w:r>
          </w:p>
        </w:tc>
        <w:tc>
          <w:tcPr>
            <w:tcW w:w="920" w:type="pct"/>
            <w:shd w:val="clear" w:color="auto" w:fill="FFFFFF" w:themeFill="background1"/>
            <w:vAlign w:val="center"/>
          </w:tcPr>
          <w:p w:rsidR="002D7CDE" w:rsidRPr="002B0195" w:rsidRDefault="002D7CDE" w:rsidP="002D7CDE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</w:tr>
      <w:tr w:rsidR="002D7CDE" w:rsidRPr="00720ECD" w:rsidTr="002D7CDE">
        <w:tc>
          <w:tcPr>
            <w:tcW w:w="174" w:type="pct"/>
            <w:vAlign w:val="center"/>
          </w:tcPr>
          <w:p w:rsidR="002D7CDE" w:rsidRPr="00720ECD" w:rsidRDefault="002D7CDE" w:rsidP="002D7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32" w:type="pct"/>
            <w:vAlign w:val="center"/>
          </w:tcPr>
          <w:p w:rsidR="002D7CDE" w:rsidRPr="00720ECD" w:rsidRDefault="002D7CDE" w:rsidP="002D7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9.25 10.10</w:t>
            </w:r>
          </w:p>
        </w:tc>
        <w:tc>
          <w:tcPr>
            <w:tcW w:w="919" w:type="pct"/>
            <w:vMerge/>
            <w:shd w:val="clear" w:color="auto" w:fill="92D050"/>
            <w:vAlign w:val="center"/>
          </w:tcPr>
          <w:p w:rsidR="002D7CDE" w:rsidRPr="002B0195" w:rsidRDefault="002D7CDE" w:rsidP="002D7CDE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9" w:type="pct"/>
            <w:vMerge/>
            <w:shd w:val="clear" w:color="auto" w:fill="92D050"/>
            <w:vAlign w:val="center"/>
          </w:tcPr>
          <w:p w:rsidR="002D7CDE" w:rsidRPr="002B0195" w:rsidRDefault="002D7CDE" w:rsidP="002D7CDE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vMerge/>
            <w:shd w:val="clear" w:color="auto" w:fill="FFFF00"/>
            <w:vAlign w:val="center"/>
          </w:tcPr>
          <w:p w:rsidR="002D7CDE" w:rsidRPr="002B0195" w:rsidRDefault="002D7CDE" w:rsidP="002D7CDE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vMerge/>
            <w:shd w:val="clear" w:color="auto" w:fill="FFFF00"/>
            <w:vAlign w:val="center"/>
          </w:tcPr>
          <w:p w:rsidR="002D7CDE" w:rsidRPr="002B0195" w:rsidRDefault="002D7CDE" w:rsidP="002D7CDE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20" w:type="pct"/>
            <w:shd w:val="clear" w:color="auto" w:fill="FFFFFF" w:themeFill="background1"/>
            <w:vAlign w:val="center"/>
          </w:tcPr>
          <w:p w:rsidR="002D7CDE" w:rsidRPr="00720ECD" w:rsidRDefault="002D7CDE" w:rsidP="002D7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D7CDE" w:rsidRPr="00720ECD" w:rsidTr="002D7CDE">
        <w:tc>
          <w:tcPr>
            <w:tcW w:w="174" w:type="pct"/>
            <w:vAlign w:val="center"/>
          </w:tcPr>
          <w:p w:rsidR="002D7CDE" w:rsidRPr="00720ECD" w:rsidRDefault="002D7CDE" w:rsidP="002D7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32" w:type="pct"/>
            <w:vAlign w:val="center"/>
          </w:tcPr>
          <w:p w:rsidR="002D7CDE" w:rsidRPr="00720ECD" w:rsidRDefault="002D7CDE" w:rsidP="002D7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10.20 11.05</w:t>
            </w:r>
          </w:p>
        </w:tc>
        <w:tc>
          <w:tcPr>
            <w:tcW w:w="919" w:type="pct"/>
            <w:vMerge/>
            <w:shd w:val="clear" w:color="auto" w:fill="92D050"/>
            <w:vAlign w:val="center"/>
          </w:tcPr>
          <w:p w:rsidR="002D7CDE" w:rsidRPr="002B0195" w:rsidRDefault="002D7CDE" w:rsidP="002D7CDE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9" w:type="pct"/>
            <w:vMerge/>
            <w:shd w:val="clear" w:color="auto" w:fill="92D050"/>
            <w:vAlign w:val="center"/>
          </w:tcPr>
          <w:p w:rsidR="002D7CDE" w:rsidRPr="002B0195" w:rsidRDefault="002D7CDE" w:rsidP="002D7CDE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vMerge/>
            <w:shd w:val="clear" w:color="auto" w:fill="FFFF00"/>
            <w:vAlign w:val="center"/>
          </w:tcPr>
          <w:p w:rsidR="002D7CDE" w:rsidRPr="002B0195" w:rsidRDefault="002D7CDE" w:rsidP="002D7CDE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vMerge/>
            <w:shd w:val="clear" w:color="auto" w:fill="FFFF00"/>
            <w:vAlign w:val="center"/>
          </w:tcPr>
          <w:p w:rsidR="002D7CDE" w:rsidRPr="002B0195" w:rsidRDefault="002D7CDE" w:rsidP="002D7CDE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20" w:type="pct"/>
            <w:shd w:val="clear" w:color="auto" w:fill="FFFFFF" w:themeFill="background1"/>
            <w:vAlign w:val="center"/>
          </w:tcPr>
          <w:p w:rsidR="002D7CDE" w:rsidRPr="00720ECD" w:rsidRDefault="002D7CDE" w:rsidP="002D7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D7CDE" w:rsidRPr="00720ECD" w:rsidTr="002D7CDE">
        <w:tc>
          <w:tcPr>
            <w:tcW w:w="174" w:type="pct"/>
            <w:vAlign w:val="center"/>
          </w:tcPr>
          <w:p w:rsidR="002D7CDE" w:rsidRPr="00720ECD" w:rsidRDefault="002D7CDE" w:rsidP="002D7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32" w:type="pct"/>
            <w:vAlign w:val="center"/>
          </w:tcPr>
          <w:p w:rsidR="002D7CDE" w:rsidRPr="00720ECD" w:rsidRDefault="002D7CDE" w:rsidP="002D7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11.15 12.00</w:t>
            </w:r>
          </w:p>
        </w:tc>
        <w:tc>
          <w:tcPr>
            <w:tcW w:w="919" w:type="pct"/>
            <w:vMerge/>
            <w:shd w:val="clear" w:color="auto" w:fill="92D050"/>
            <w:vAlign w:val="center"/>
          </w:tcPr>
          <w:p w:rsidR="002D7CDE" w:rsidRPr="002B0195" w:rsidRDefault="002D7CDE" w:rsidP="002D7CDE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9" w:type="pct"/>
            <w:vMerge/>
            <w:shd w:val="clear" w:color="auto" w:fill="92D050"/>
            <w:vAlign w:val="center"/>
          </w:tcPr>
          <w:p w:rsidR="002D7CDE" w:rsidRPr="002B0195" w:rsidRDefault="002D7CDE" w:rsidP="002D7CDE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vMerge/>
            <w:shd w:val="clear" w:color="auto" w:fill="FFFF00"/>
            <w:vAlign w:val="center"/>
          </w:tcPr>
          <w:p w:rsidR="002D7CDE" w:rsidRPr="002B0195" w:rsidRDefault="002D7CDE" w:rsidP="002D7CDE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vMerge/>
            <w:shd w:val="clear" w:color="auto" w:fill="FFFF00"/>
            <w:vAlign w:val="center"/>
          </w:tcPr>
          <w:p w:rsidR="002D7CDE" w:rsidRPr="002B0195" w:rsidRDefault="002D7CDE" w:rsidP="002D7CDE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20" w:type="pct"/>
            <w:shd w:val="clear" w:color="auto" w:fill="FFFFFF" w:themeFill="background1"/>
            <w:vAlign w:val="center"/>
          </w:tcPr>
          <w:p w:rsidR="002D7CDE" w:rsidRPr="00720ECD" w:rsidRDefault="002D7CDE" w:rsidP="002D7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D7CDE" w:rsidRPr="00720ECD" w:rsidTr="002D7CDE">
        <w:tc>
          <w:tcPr>
            <w:tcW w:w="174" w:type="pct"/>
            <w:vAlign w:val="center"/>
          </w:tcPr>
          <w:p w:rsidR="002D7CDE" w:rsidRPr="00720ECD" w:rsidRDefault="002D7CDE" w:rsidP="002D7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32" w:type="pct"/>
            <w:vAlign w:val="center"/>
          </w:tcPr>
          <w:p w:rsidR="002D7CDE" w:rsidRPr="00720ECD" w:rsidRDefault="002D7CDE" w:rsidP="002D7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13.00 13.45</w:t>
            </w:r>
          </w:p>
        </w:tc>
        <w:tc>
          <w:tcPr>
            <w:tcW w:w="919" w:type="pct"/>
            <w:vMerge/>
            <w:shd w:val="clear" w:color="auto" w:fill="92D050"/>
            <w:vAlign w:val="center"/>
          </w:tcPr>
          <w:p w:rsidR="002D7CDE" w:rsidRPr="002B0195" w:rsidRDefault="002D7CDE" w:rsidP="002D7CDE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9" w:type="pct"/>
            <w:vMerge/>
            <w:shd w:val="clear" w:color="auto" w:fill="00B0F0"/>
            <w:vAlign w:val="center"/>
          </w:tcPr>
          <w:p w:rsidR="002D7CDE" w:rsidRPr="002B0195" w:rsidRDefault="002D7CDE" w:rsidP="002D7CDE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vMerge/>
            <w:shd w:val="clear" w:color="auto" w:fill="FFFF00"/>
            <w:vAlign w:val="center"/>
          </w:tcPr>
          <w:p w:rsidR="002D7CDE" w:rsidRPr="002B0195" w:rsidRDefault="002D7CDE" w:rsidP="002D7CDE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vMerge/>
            <w:shd w:val="clear" w:color="auto" w:fill="FFFF00"/>
            <w:vAlign w:val="center"/>
          </w:tcPr>
          <w:p w:rsidR="002D7CDE" w:rsidRPr="002B0195" w:rsidRDefault="002D7CDE" w:rsidP="002D7CDE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20" w:type="pct"/>
            <w:shd w:val="clear" w:color="auto" w:fill="FFFFFF" w:themeFill="background1"/>
            <w:vAlign w:val="center"/>
          </w:tcPr>
          <w:p w:rsidR="002D7CDE" w:rsidRPr="00720ECD" w:rsidRDefault="002D7CDE" w:rsidP="002D7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D7CDE" w:rsidRPr="00720ECD" w:rsidTr="00A4638A">
        <w:tc>
          <w:tcPr>
            <w:tcW w:w="174" w:type="pct"/>
            <w:vAlign w:val="center"/>
          </w:tcPr>
          <w:p w:rsidR="002D7CDE" w:rsidRPr="00720ECD" w:rsidRDefault="002D7CDE" w:rsidP="002D7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32" w:type="pct"/>
            <w:vAlign w:val="center"/>
          </w:tcPr>
          <w:p w:rsidR="002D7CDE" w:rsidRPr="00720ECD" w:rsidRDefault="002D7CDE" w:rsidP="002D7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13.55 14.40</w:t>
            </w:r>
          </w:p>
        </w:tc>
        <w:tc>
          <w:tcPr>
            <w:tcW w:w="919" w:type="pct"/>
            <w:vMerge w:val="restart"/>
            <w:shd w:val="clear" w:color="auto" w:fill="00B0F0"/>
            <w:vAlign w:val="center"/>
          </w:tcPr>
          <w:p w:rsidR="007E31F6" w:rsidRDefault="002D7CDE" w:rsidP="002D7CDE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2564E">
              <w:rPr>
                <w:rFonts w:asciiTheme="majorHAnsi" w:hAnsiTheme="majorHAnsi"/>
                <w:sz w:val="12"/>
                <w:szCs w:val="12"/>
              </w:rPr>
              <w:t xml:space="preserve">JEO 2401 </w:t>
            </w:r>
          </w:p>
          <w:p w:rsidR="002D7CDE" w:rsidRPr="0032564E" w:rsidRDefault="002D7CDE" w:rsidP="002D7CDE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2564E">
              <w:rPr>
                <w:rFonts w:asciiTheme="majorHAnsi" w:hAnsiTheme="majorHAnsi"/>
                <w:sz w:val="12"/>
                <w:szCs w:val="12"/>
              </w:rPr>
              <w:t>Yapısal Jeoloji (</w:t>
            </w:r>
            <w:proofErr w:type="spellStart"/>
            <w:r w:rsidRPr="0032564E">
              <w:rPr>
                <w:rFonts w:asciiTheme="majorHAnsi" w:hAnsiTheme="majorHAnsi"/>
                <w:sz w:val="12"/>
                <w:szCs w:val="12"/>
              </w:rPr>
              <w:t>Teo</w:t>
            </w:r>
            <w:proofErr w:type="spellEnd"/>
            <w:r w:rsidRPr="0032564E">
              <w:rPr>
                <w:rFonts w:asciiTheme="majorHAnsi" w:hAnsiTheme="majorHAnsi"/>
                <w:sz w:val="12"/>
                <w:szCs w:val="12"/>
              </w:rPr>
              <w:t>)</w:t>
            </w:r>
          </w:p>
          <w:p w:rsidR="002D7CDE" w:rsidRPr="0032564E" w:rsidRDefault="002D7CDE" w:rsidP="002D7CDE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2564E">
              <w:rPr>
                <w:rFonts w:asciiTheme="majorHAnsi" w:hAnsiTheme="majorHAnsi"/>
                <w:sz w:val="12"/>
                <w:szCs w:val="12"/>
              </w:rPr>
              <w:t>T.GÜNGÖR</w:t>
            </w:r>
          </w:p>
          <w:p w:rsidR="002D7CDE" w:rsidRPr="00440809" w:rsidRDefault="002D7CDE" w:rsidP="002D7CDE">
            <w:pPr>
              <w:jc w:val="center"/>
              <w:rPr>
                <w:rFonts w:asciiTheme="majorHAnsi" w:hAnsiTheme="majorHAnsi" w:cs="Times New Roman"/>
                <w:b/>
                <w:sz w:val="12"/>
                <w:szCs w:val="12"/>
              </w:rPr>
            </w:pPr>
            <w:r w:rsidRPr="00440809">
              <w:rPr>
                <w:rFonts w:asciiTheme="majorHAnsi" w:hAnsiTheme="majorHAnsi"/>
                <w:b/>
                <w:sz w:val="12"/>
                <w:szCs w:val="12"/>
              </w:rPr>
              <w:t>Derslik: 57</w:t>
            </w:r>
          </w:p>
        </w:tc>
        <w:tc>
          <w:tcPr>
            <w:tcW w:w="919" w:type="pct"/>
            <w:vMerge w:val="restart"/>
            <w:shd w:val="clear" w:color="auto" w:fill="00B0F0"/>
            <w:vAlign w:val="center"/>
          </w:tcPr>
          <w:p w:rsidR="007E31F6" w:rsidRDefault="002D7CDE" w:rsidP="002D7CDE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2564E">
              <w:rPr>
                <w:rFonts w:asciiTheme="majorHAnsi" w:hAnsiTheme="majorHAnsi"/>
                <w:sz w:val="12"/>
                <w:szCs w:val="12"/>
              </w:rPr>
              <w:t xml:space="preserve">JEO 2401 </w:t>
            </w:r>
          </w:p>
          <w:p w:rsidR="002D7CDE" w:rsidRPr="0032564E" w:rsidRDefault="002D7CDE" w:rsidP="002D7CDE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2564E">
              <w:rPr>
                <w:rFonts w:asciiTheme="majorHAnsi" w:hAnsiTheme="majorHAnsi"/>
                <w:sz w:val="12"/>
                <w:szCs w:val="12"/>
              </w:rPr>
              <w:t>Yapısal Jeoloji (</w:t>
            </w:r>
            <w:proofErr w:type="spellStart"/>
            <w:r w:rsidR="00D46EF1">
              <w:rPr>
                <w:rFonts w:asciiTheme="majorHAnsi" w:hAnsiTheme="majorHAnsi"/>
                <w:sz w:val="12"/>
                <w:szCs w:val="12"/>
              </w:rPr>
              <w:t>Uyg</w:t>
            </w:r>
            <w:proofErr w:type="spellEnd"/>
            <w:r w:rsidRPr="0032564E">
              <w:rPr>
                <w:rFonts w:asciiTheme="majorHAnsi" w:hAnsiTheme="majorHAnsi"/>
                <w:sz w:val="12"/>
                <w:szCs w:val="12"/>
              </w:rPr>
              <w:t>)</w:t>
            </w:r>
          </w:p>
          <w:p w:rsidR="002D7CDE" w:rsidRPr="0032564E" w:rsidRDefault="002D7CDE" w:rsidP="002D7CDE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2564E">
              <w:rPr>
                <w:rFonts w:asciiTheme="majorHAnsi" w:hAnsiTheme="majorHAnsi"/>
                <w:sz w:val="12"/>
                <w:szCs w:val="12"/>
              </w:rPr>
              <w:t>T.GÜNGÖR</w:t>
            </w:r>
          </w:p>
          <w:p w:rsidR="002D7CDE" w:rsidRPr="00440809" w:rsidRDefault="002D7CDE" w:rsidP="002D7CDE">
            <w:pPr>
              <w:jc w:val="center"/>
              <w:rPr>
                <w:rFonts w:asciiTheme="majorHAnsi" w:hAnsiTheme="majorHAnsi" w:cs="Times New Roman"/>
                <w:b/>
                <w:sz w:val="12"/>
                <w:szCs w:val="12"/>
              </w:rPr>
            </w:pPr>
            <w:r w:rsidRPr="00440809">
              <w:rPr>
                <w:rFonts w:asciiTheme="majorHAnsi" w:hAnsiTheme="majorHAnsi"/>
                <w:b/>
                <w:sz w:val="12"/>
                <w:szCs w:val="12"/>
              </w:rPr>
              <w:t>Derslik: 57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2D7CDE" w:rsidRPr="002B0195" w:rsidRDefault="002D7CDE" w:rsidP="002D7CDE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shd w:val="clear" w:color="auto" w:fill="FFFFFF" w:themeFill="background1"/>
            <w:vAlign w:val="center"/>
          </w:tcPr>
          <w:p w:rsidR="002D7CDE" w:rsidRPr="002B0195" w:rsidRDefault="002D7CDE" w:rsidP="002D7CDE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20" w:type="pct"/>
            <w:shd w:val="clear" w:color="auto" w:fill="FFFFFF" w:themeFill="background1"/>
            <w:vAlign w:val="center"/>
          </w:tcPr>
          <w:p w:rsidR="002D7CDE" w:rsidRPr="00720ECD" w:rsidRDefault="002D7CDE" w:rsidP="002D7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D7CDE" w:rsidRPr="00720ECD" w:rsidTr="00A4638A">
        <w:tc>
          <w:tcPr>
            <w:tcW w:w="174" w:type="pct"/>
            <w:vAlign w:val="center"/>
          </w:tcPr>
          <w:p w:rsidR="002D7CDE" w:rsidRPr="00720ECD" w:rsidRDefault="002D7CDE" w:rsidP="002D7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32" w:type="pct"/>
            <w:vAlign w:val="center"/>
          </w:tcPr>
          <w:p w:rsidR="002D7CDE" w:rsidRPr="00720ECD" w:rsidRDefault="002D7CDE" w:rsidP="002D7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14.50 15.35</w:t>
            </w:r>
          </w:p>
        </w:tc>
        <w:tc>
          <w:tcPr>
            <w:tcW w:w="919" w:type="pct"/>
            <w:vMerge/>
            <w:shd w:val="clear" w:color="auto" w:fill="00B0F0"/>
            <w:vAlign w:val="center"/>
          </w:tcPr>
          <w:p w:rsidR="002D7CDE" w:rsidRPr="002B0195" w:rsidRDefault="002D7CDE" w:rsidP="002D7CDE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9" w:type="pct"/>
            <w:vMerge/>
            <w:shd w:val="clear" w:color="auto" w:fill="00B0F0"/>
            <w:vAlign w:val="center"/>
          </w:tcPr>
          <w:p w:rsidR="002D7CDE" w:rsidRPr="002B0195" w:rsidRDefault="002D7CDE" w:rsidP="002D7CDE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:rsidR="002D7CDE" w:rsidRPr="002B0195" w:rsidRDefault="002D7CDE" w:rsidP="002D7CDE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shd w:val="clear" w:color="auto" w:fill="FFFFFF" w:themeFill="background1"/>
            <w:vAlign w:val="center"/>
          </w:tcPr>
          <w:p w:rsidR="002D7CDE" w:rsidRPr="002B0195" w:rsidRDefault="002D7CDE" w:rsidP="002D7CDE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20" w:type="pct"/>
            <w:shd w:val="clear" w:color="auto" w:fill="FFFFFF" w:themeFill="background1"/>
            <w:vAlign w:val="center"/>
          </w:tcPr>
          <w:p w:rsidR="002D7CDE" w:rsidRPr="00720ECD" w:rsidRDefault="002D7CDE" w:rsidP="002D7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D7CDE" w:rsidRPr="00720ECD" w:rsidTr="00A4638A">
        <w:tc>
          <w:tcPr>
            <w:tcW w:w="174" w:type="pct"/>
            <w:vAlign w:val="center"/>
          </w:tcPr>
          <w:p w:rsidR="002D7CDE" w:rsidRPr="00720ECD" w:rsidRDefault="002D7CDE" w:rsidP="002D7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32" w:type="pct"/>
            <w:vAlign w:val="center"/>
          </w:tcPr>
          <w:p w:rsidR="002D7CDE" w:rsidRPr="00720ECD" w:rsidRDefault="002D7CDE" w:rsidP="002D7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15.45 16.30</w:t>
            </w:r>
          </w:p>
        </w:tc>
        <w:tc>
          <w:tcPr>
            <w:tcW w:w="919" w:type="pct"/>
            <w:vMerge/>
            <w:shd w:val="clear" w:color="auto" w:fill="00B0F0"/>
            <w:vAlign w:val="center"/>
          </w:tcPr>
          <w:p w:rsidR="002D7CDE" w:rsidRPr="002B0195" w:rsidRDefault="002D7CDE" w:rsidP="002D7CDE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9" w:type="pct"/>
            <w:vMerge/>
            <w:shd w:val="clear" w:color="auto" w:fill="00B0F0"/>
            <w:vAlign w:val="center"/>
          </w:tcPr>
          <w:p w:rsidR="002D7CDE" w:rsidRPr="002B0195" w:rsidRDefault="002D7CDE" w:rsidP="002D7CDE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:rsidR="002D7CDE" w:rsidRPr="002B0195" w:rsidRDefault="002D7CDE" w:rsidP="002D7CDE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shd w:val="clear" w:color="auto" w:fill="FFFFFF" w:themeFill="background1"/>
            <w:vAlign w:val="center"/>
          </w:tcPr>
          <w:p w:rsidR="002D7CDE" w:rsidRPr="002B0195" w:rsidRDefault="002D7CDE" w:rsidP="002D7CDE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20" w:type="pct"/>
            <w:shd w:val="clear" w:color="auto" w:fill="FFFFFF" w:themeFill="background1"/>
            <w:vAlign w:val="center"/>
          </w:tcPr>
          <w:p w:rsidR="002D7CDE" w:rsidRPr="005A1EB8" w:rsidRDefault="002D7CDE" w:rsidP="002D7CDE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2D7CDE" w:rsidRPr="00720ECD" w:rsidTr="00A4638A">
        <w:tc>
          <w:tcPr>
            <w:tcW w:w="174" w:type="pct"/>
            <w:vAlign w:val="center"/>
          </w:tcPr>
          <w:p w:rsidR="002D7CDE" w:rsidRPr="00720ECD" w:rsidRDefault="002D7CDE" w:rsidP="002D7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32" w:type="pct"/>
            <w:vAlign w:val="center"/>
          </w:tcPr>
          <w:p w:rsidR="002D7CDE" w:rsidRPr="00720ECD" w:rsidRDefault="002D7CDE" w:rsidP="002D7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16.40</w:t>
            </w:r>
          </w:p>
          <w:p w:rsidR="002D7CDE" w:rsidRPr="00720ECD" w:rsidRDefault="002D7CDE" w:rsidP="002D7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17.25</w:t>
            </w:r>
          </w:p>
        </w:tc>
        <w:tc>
          <w:tcPr>
            <w:tcW w:w="919" w:type="pct"/>
            <w:vMerge/>
            <w:shd w:val="clear" w:color="auto" w:fill="00B0F0"/>
            <w:vAlign w:val="center"/>
          </w:tcPr>
          <w:p w:rsidR="002D7CDE" w:rsidRPr="002B0195" w:rsidRDefault="002D7CDE" w:rsidP="002D7CDE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9" w:type="pct"/>
            <w:vMerge/>
            <w:shd w:val="clear" w:color="auto" w:fill="auto"/>
            <w:vAlign w:val="center"/>
          </w:tcPr>
          <w:p w:rsidR="002D7CDE" w:rsidRPr="002B0195" w:rsidRDefault="002D7CDE" w:rsidP="002D7CDE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:rsidR="002D7CDE" w:rsidRPr="002B0195" w:rsidRDefault="002D7CDE" w:rsidP="002D7CDE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shd w:val="clear" w:color="auto" w:fill="FFFFFF" w:themeFill="background1"/>
            <w:vAlign w:val="center"/>
          </w:tcPr>
          <w:p w:rsidR="002D7CDE" w:rsidRPr="002B0195" w:rsidRDefault="002D7CDE" w:rsidP="002D7CDE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20" w:type="pct"/>
            <w:shd w:val="clear" w:color="auto" w:fill="FFFFFF" w:themeFill="background1"/>
            <w:vAlign w:val="center"/>
          </w:tcPr>
          <w:p w:rsidR="002D7CDE" w:rsidRPr="005A1EB8" w:rsidRDefault="002D7CDE" w:rsidP="002D7CDE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2D7CDE" w:rsidRPr="00720ECD" w:rsidTr="00A4638A">
        <w:tc>
          <w:tcPr>
            <w:tcW w:w="174" w:type="pct"/>
            <w:vAlign w:val="center"/>
          </w:tcPr>
          <w:p w:rsidR="002D7CDE" w:rsidRPr="00720ECD" w:rsidRDefault="002D7CDE" w:rsidP="002D7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32" w:type="pct"/>
            <w:vAlign w:val="center"/>
          </w:tcPr>
          <w:p w:rsidR="002D7CDE" w:rsidRPr="00720ECD" w:rsidRDefault="002D7CDE" w:rsidP="002D7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17.35</w:t>
            </w:r>
          </w:p>
          <w:p w:rsidR="002D7CDE" w:rsidRPr="00720ECD" w:rsidRDefault="002D7CDE" w:rsidP="002D7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18.20</w:t>
            </w:r>
          </w:p>
        </w:tc>
        <w:tc>
          <w:tcPr>
            <w:tcW w:w="919" w:type="pct"/>
            <w:vMerge/>
            <w:shd w:val="clear" w:color="auto" w:fill="00B0F0"/>
            <w:vAlign w:val="center"/>
          </w:tcPr>
          <w:p w:rsidR="002D7CDE" w:rsidRPr="002B0195" w:rsidRDefault="002D7CDE" w:rsidP="002D7CDE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9" w:type="pct"/>
            <w:vMerge/>
            <w:shd w:val="clear" w:color="auto" w:fill="FFFFFF" w:themeFill="background1"/>
            <w:vAlign w:val="center"/>
          </w:tcPr>
          <w:p w:rsidR="002D7CDE" w:rsidRPr="002B0195" w:rsidRDefault="002D7CDE" w:rsidP="002D7CDE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:rsidR="002D7CDE" w:rsidRPr="002B0195" w:rsidRDefault="002D7CDE" w:rsidP="002D7CDE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shd w:val="clear" w:color="auto" w:fill="FFFFFF" w:themeFill="background1"/>
            <w:vAlign w:val="center"/>
          </w:tcPr>
          <w:p w:rsidR="002D7CDE" w:rsidRPr="002B0195" w:rsidRDefault="002D7CDE" w:rsidP="002D7CDE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20" w:type="pct"/>
            <w:shd w:val="clear" w:color="auto" w:fill="FFFFFF" w:themeFill="background1"/>
            <w:vAlign w:val="center"/>
          </w:tcPr>
          <w:p w:rsidR="002D7CDE" w:rsidRPr="00720ECD" w:rsidRDefault="002D7CDE" w:rsidP="002D7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CD4A89" w:rsidRDefault="00CD4A89" w:rsidP="00591DBB">
      <w:pPr>
        <w:spacing w:after="0"/>
      </w:pPr>
    </w:p>
    <w:p w:rsidR="00591DBB" w:rsidRPr="005A1EB8" w:rsidRDefault="00591DBB" w:rsidP="00591DBB">
      <w:pPr>
        <w:spacing w:after="0"/>
      </w:pPr>
      <w:r w:rsidRPr="005A1EB8">
        <w:t>2.SINIF (6.HAFTA)</w:t>
      </w:r>
      <w:r w:rsidR="00D46EF1" w:rsidRPr="00D46EF1">
        <w:rPr>
          <w:color w:val="FF0000"/>
        </w:rPr>
        <w:t>(19.08.2019-23.08.2019)</w:t>
      </w:r>
    </w:p>
    <w:tbl>
      <w:tblPr>
        <w:tblStyle w:val="TabloKlavuzu"/>
        <w:tblW w:w="4965" w:type="pct"/>
        <w:tblLook w:val="04A0"/>
      </w:tblPr>
      <w:tblGrid>
        <w:gridCol w:w="483"/>
        <w:gridCol w:w="644"/>
        <w:gridCol w:w="2728"/>
        <w:gridCol w:w="2575"/>
        <w:gridCol w:w="2570"/>
        <w:gridCol w:w="2547"/>
        <w:gridCol w:w="2573"/>
      </w:tblGrid>
      <w:tr w:rsidR="0075213F" w:rsidRPr="00720ECD" w:rsidTr="00E4465B"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75213F" w:rsidRPr="00720ECD" w:rsidRDefault="0075213F" w:rsidP="00E4465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5213F" w:rsidRPr="00720ECD" w:rsidTr="0078257D">
        <w:tc>
          <w:tcPr>
            <w:tcW w:w="171" w:type="pct"/>
            <w:shd w:val="clear" w:color="auto" w:fill="D9D9D9" w:themeFill="background1" w:themeFillShade="D9"/>
            <w:vAlign w:val="center"/>
          </w:tcPr>
          <w:p w:rsidR="0075213F" w:rsidRPr="00720ECD" w:rsidRDefault="0075213F" w:rsidP="00E4465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D9D9D9" w:themeFill="background1" w:themeFillShade="D9"/>
            <w:vAlign w:val="center"/>
          </w:tcPr>
          <w:p w:rsidR="0075213F" w:rsidRPr="00720ECD" w:rsidRDefault="0075213F" w:rsidP="00E4465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6" w:type="pct"/>
            <w:shd w:val="clear" w:color="auto" w:fill="D9D9D9" w:themeFill="background1" w:themeFillShade="D9"/>
            <w:vAlign w:val="center"/>
          </w:tcPr>
          <w:p w:rsidR="0075213F" w:rsidRPr="00720ECD" w:rsidRDefault="0075213F" w:rsidP="00E4465B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i/>
                <w:sz w:val="12"/>
                <w:szCs w:val="12"/>
              </w:rPr>
              <w:t>PAZARTESİ</w:t>
            </w:r>
          </w:p>
        </w:tc>
        <w:tc>
          <w:tcPr>
            <w:tcW w:w="912" w:type="pct"/>
            <w:shd w:val="clear" w:color="auto" w:fill="D9D9D9" w:themeFill="background1" w:themeFillShade="D9"/>
            <w:vAlign w:val="center"/>
          </w:tcPr>
          <w:p w:rsidR="0075213F" w:rsidRPr="00720ECD" w:rsidRDefault="0075213F" w:rsidP="00E4465B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i/>
                <w:sz w:val="12"/>
                <w:szCs w:val="12"/>
              </w:rPr>
              <w:t>SALI</w:t>
            </w:r>
          </w:p>
        </w:tc>
        <w:tc>
          <w:tcPr>
            <w:tcW w:w="910" w:type="pct"/>
            <w:shd w:val="clear" w:color="auto" w:fill="D9D9D9" w:themeFill="background1" w:themeFillShade="D9"/>
            <w:vAlign w:val="center"/>
          </w:tcPr>
          <w:p w:rsidR="0075213F" w:rsidRPr="00720ECD" w:rsidRDefault="0075213F" w:rsidP="00E4465B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i/>
                <w:sz w:val="12"/>
                <w:szCs w:val="12"/>
              </w:rPr>
              <w:t>ÇARŞAMBA</w:t>
            </w:r>
          </w:p>
        </w:tc>
        <w:tc>
          <w:tcPr>
            <w:tcW w:w="902" w:type="pct"/>
            <w:shd w:val="clear" w:color="auto" w:fill="D9D9D9" w:themeFill="background1" w:themeFillShade="D9"/>
            <w:vAlign w:val="center"/>
          </w:tcPr>
          <w:p w:rsidR="0075213F" w:rsidRPr="00720ECD" w:rsidRDefault="0075213F" w:rsidP="00E4465B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i/>
                <w:sz w:val="12"/>
                <w:szCs w:val="12"/>
              </w:rPr>
              <w:t>PERŞEMBE</w:t>
            </w:r>
          </w:p>
        </w:tc>
        <w:tc>
          <w:tcPr>
            <w:tcW w:w="911" w:type="pct"/>
            <w:shd w:val="clear" w:color="auto" w:fill="D9D9D9" w:themeFill="background1" w:themeFillShade="D9"/>
            <w:vAlign w:val="center"/>
          </w:tcPr>
          <w:p w:rsidR="0075213F" w:rsidRPr="00720ECD" w:rsidRDefault="0075213F" w:rsidP="00E4465B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i/>
                <w:sz w:val="12"/>
                <w:szCs w:val="12"/>
              </w:rPr>
              <w:t>CUMA</w:t>
            </w:r>
          </w:p>
        </w:tc>
      </w:tr>
      <w:tr w:rsidR="00A4638A" w:rsidRPr="00720ECD" w:rsidTr="00A4638A">
        <w:tc>
          <w:tcPr>
            <w:tcW w:w="171" w:type="pct"/>
            <w:vAlign w:val="center"/>
          </w:tcPr>
          <w:p w:rsidR="00A4638A" w:rsidRPr="00720ECD" w:rsidRDefault="00A4638A" w:rsidP="00A4638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28" w:type="pct"/>
            <w:vAlign w:val="center"/>
          </w:tcPr>
          <w:p w:rsidR="00A4638A" w:rsidRPr="00720ECD" w:rsidRDefault="00A4638A" w:rsidP="00A4638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8.30 9.15</w:t>
            </w:r>
          </w:p>
        </w:tc>
        <w:tc>
          <w:tcPr>
            <w:tcW w:w="966" w:type="pct"/>
            <w:shd w:val="clear" w:color="auto" w:fill="FFFFFF" w:themeFill="background1"/>
            <w:vAlign w:val="center"/>
          </w:tcPr>
          <w:p w:rsidR="00A4638A" w:rsidRPr="005A1EB8" w:rsidRDefault="00A4638A" w:rsidP="00A4638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12" w:type="pct"/>
            <w:shd w:val="clear" w:color="auto" w:fill="FFFFFF" w:themeFill="background1"/>
            <w:vAlign w:val="center"/>
          </w:tcPr>
          <w:p w:rsidR="00A4638A" w:rsidRPr="005A1EB8" w:rsidRDefault="00A4638A" w:rsidP="00A4638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10" w:type="pct"/>
            <w:shd w:val="clear" w:color="auto" w:fill="FFFFFF" w:themeFill="background1"/>
            <w:vAlign w:val="center"/>
          </w:tcPr>
          <w:p w:rsidR="00A4638A" w:rsidRPr="005A1EB8" w:rsidRDefault="00A4638A" w:rsidP="00A4638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02" w:type="pct"/>
            <w:vAlign w:val="center"/>
          </w:tcPr>
          <w:p w:rsidR="00A4638A" w:rsidRPr="002B0195" w:rsidRDefault="00A4638A" w:rsidP="00A4638A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1" w:type="pct"/>
            <w:shd w:val="clear" w:color="auto" w:fill="FFFFFF" w:themeFill="background1"/>
            <w:vAlign w:val="center"/>
          </w:tcPr>
          <w:p w:rsidR="00A4638A" w:rsidRPr="005A1EB8" w:rsidRDefault="00A4638A" w:rsidP="00A4638A">
            <w:pPr>
              <w:jc w:val="center"/>
              <w:rPr>
                <w:sz w:val="12"/>
                <w:szCs w:val="12"/>
              </w:rPr>
            </w:pPr>
          </w:p>
        </w:tc>
      </w:tr>
      <w:tr w:rsidR="002D7CDE" w:rsidRPr="00720ECD" w:rsidTr="002D7CDE">
        <w:tc>
          <w:tcPr>
            <w:tcW w:w="171" w:type="pct"/>
            <w:vAlign w:val="center"/>
          </w:tcPr>
          <w:p w:rsidR="002D7CDE" w:rsidRPr="00720ECD" w:rsidRDefault="002D7CDE" w:rsidP="00A4638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28" w:type="pct"/>
            <w:vAlign w:val="center"/>
          </w:tcPr>
          <w:p w:rsidR="002D7CDE" w:rsidRPr="00720ECD" w:rsidRDefault="002D7CDE" w:rsidP="00A4638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9.25 10.10</w:t>
            </w:r>
          </w:p>
        </w:tc>
        <w:tc>
          <w:tcPr>
            <w:tcW w:w="966" w:type="pct"/>
            <w:vMerge w:val="restart"/>
            <w:shd w:val="clear" w:color="auto" w:fill="92D050"/>
            <w:vAlign w:val="center"/>
          </w:tcPr>
          <w:p w:rsidR="007E31F6" w:rsidRDefault="008E583E" w:rsidP="008E583E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 xml:space="preserve">JEO 2302 </w:t>
            </w:r>
          </w:p>
          <w:p w:rsidR="008E583E" w:rsidRPr="0032564E" w:rsidRDefault="008E583E" w:rsidP="008E583E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Mineraloji</w:t>
            </w:r>
            <w:r w:rsidRPr="0032564E">
              <w:rPr>
                <w:rFonts w:asciiTheme="majorHAnsi" w:hAnsiTheme="majorHAnsi"/>
                <w:sz w:val="12"/>
                <w:szCs w:val="12"/>
              </w:rPr>
              <w:t>(</w:t>
            </w:r>
            <w:proofErr w:type="spellStart"/>
            <w:r w:rsidR="00D46EF1">
              <w:rPr>
                <w:rFonts w:asciiTheme="majorHAnsi" w:hAnsiTheme="majorHAnsi"/>
                <w:sz w:val="12"/>
                <w:szCs w:val="12"/>
              </w:rPr>
              <w:t>Teo</w:t>
            </w:r>
            <w:proofErr w:type="spellEnd"/>
            <w:r w:rsidRPr="0032564E">
              <w:rPr>
                <w:rFonts w:asciiTheme="majorHAnsi" w:hAnsiTheme="majorHAnsi"/>
                <w:sz w:val="12"/>
                <w:szCs w:val="12"/>
              </w:rPr>
              <w:t>)</w:t>
            </w:r>
          </w:p>
          <w:p w:rsidR="008E583E" w:rsidRPr="0032564E" w:rsidRDefault="008E583E" w:rsidP="008E583E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2564E">
              <w:rPr>
                <w:rFonts w:asciiTheme="majorHAnsi" w:hAnsiTheme="majorHAnsi"/>
                <w:sz w:val="12"/>
                <w:szCs w:val="12"/>
              </w:rPr>
              <w:t>İ.GÜNDOĞAN</w:t>
            </w:r>
          </w:p>
          <w:p w:rsidR="002D7CDE" w:rsidRPr="00440809" w:rsidRDefault="008E583E" w:rsidP="008E583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0809">
              <w:rPr>
                <w:rFonts w:asciiTheme="majorHAnsi" w:hAnsiTheme="majorHAnsi"/>
                <w:b/>
                <w:sz w:val="12"/>
                <w:szCs w:val="12"/>
              </w:rPr>
              <w:t>Derslik: 57</w:t>
            </w:r>
          </w:p>
        </w:tc>
        <w:tc>
          <w:tcPr>
            <w:tcW w:w="912" w:type="pct"/>
            <w:vMerge w:val="restart"/>
            <w:shd w:val="clear" w:color="auto" w:fill="92D050"/>
            <w:vAlign w:val="center"/>
          </w:tcPr>
          <w:p w:rsidR="007E31F6" w:rsidRDefault="008E583E" w:rsidP="008E583E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 xml:space="preserve">JEO 2302 </w:t>
            </w:r>
          </w:p>
          <w:p w:rsidR="008E583E" w:rsidRPr="0032564E" w:rsidRDefault="008E583E" w:rsidP="008E583E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Mineraloji</w:t>
            </w:r>
            <w:r w:rsidRPr="0032564E">
              <w:rPr>
                <w:rFonts w:asciiTheme="majorHAnsi" w:hAnsiTheme="majorHAnsi"/>
                <w:sz w:val="12"/>
                <w:szCs w:val="12"/>
              </w:rPr>
              <w:t>(</w:t>
            </w:r>
            <w:proofErr w:type="spellStart"/>
            <w:r>
              <w:rPr>
                <w:rFonts w:asciiTheme="majorHAnsi" w:hAnsiTheme="majorHAnsi"/>
                <w:sz w:val="12"/>
                <w:szCs w:val="12"/>
              </w:rPr>
              <w:t>Uyg</w:t>
            </w:r>
            <w:proofErr w:type="spellEnd"/>
            <w:r w:rsidRPr="0032564E">
              <w:rPr>
                <w:rFonts w:asciiTheme="majorHAnsi" w:hAnsiTheme="majorHAnsi"/>
                <w:sz w:val="12"/>
                <w:szCs w:val="12"/>
              </w:rPr>
              <w:t>)</w:t>
            </w:r>
          </w:p>
          <w:p w:rsidR="008E583E" w:rsidRPr="0032564E" w:rsidRDefault="008E583E" w:rsidP="008E583E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2564E">
              <w:rPr>
                <w:rFonts w:asciiTheme="majorHAnsi" w:hAnsiTheme="majorHAnsi"/>
                <w:sz w:val="12"/>
                <w:szCs w:val="12"/>
              </w:rPr>
              <w:t>İ.GÜNDOĞAN</w:t>
            </w:r>
          </w:p>
          <w:p w:rsidR="002D7CDE" w:rsidRPr="00440809" w:rsidRDefault="008E583E" w:rsidP="008E583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0809">
              <w:rPr>
                <w:rFonts w:asciiTheme="majorHAnsi" w:hAnsiTheme="majorHAnsi"/>
                <w:b/>
                <w:sz w:val="12"/>
                <w:szCs w:val="12"/>
              </w:rPr>
              <w:t>Derslik: 57</w:t>
            </w:r>
          </w:p>
        </w:tc>
        <w:tc>
          <w:tcPr>
            <w:tcW w:w="910" w:type="pct"/>
            <w:vMerge w:val="restart"/>
            <w:shd w:val="clear" w:color="auto" w:fill="FFFF00"/>
            <w:vAlign w:val="center"/>
          </w:tcPr>
          <w:p w:rsidR="007E31F6" w:rsidRDefault="002D7CDE" w:rsidP="00A4638A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 xml:space="preserve">JEO 2405 </w:t>
            </w:r>
          </w:p>
          <w:p w:rsidR="002D7CDE" w:rsidRPr="005A1EB8" w:rsidRDefault="002D7CDE" w:rsidP="00A4638A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Harita Çizim (</w:t>
            </w:r>
            <w:proofErr w:type="spellStart"/>
            <w:r w:rsidR="00D46EF1">
              <w:rPr>
                <w:rFonts w:asciiTheme="majorHAnsi" w:hAnsiTheme="majorHAnsi"/>
                <w:sz w:val="12"/>
                <w:szCs w:val="12"/>
              </w:rPr>
              <w:t>Teo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 xml:space="preserve">) </w:t>
            </w:r>
          </w:p>
          <w:p w:rsidR="002D7CDE" w:rsidRPr="005A1EB8" w:rsidRDefault="002D7CDE" w:rsidP="00A4638A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T.GÜNGÖR</w:t>
            </w:r>
          </w:p>
          <w:p w:rsidR="002D7CDE" w:rsidRPr="00440809" w:rsidRDefault="002D7CDE" w:rsidP="00BF3C78">
            <w:pPr>
              <w:jc w:val="center"/>
              <w:rPr>
                <w:rFonts w:asciiTheme="majorHAnsi" w:hAnsiTheme="majorHAnsi" w:cs="Times New Roman"/>
                <w:b/>
                <w:sz w:val="12"/>
                <w:szCs w:val="12"/>
              </w:rPr>
            </w:pPr>
            <w:r w:rsidRPr="00440809">
              <w:rPr>
                <w:rFonts w:asciiTheme="majorHAnsi" w:hAnsiTheme="majorHAnsi"/>
                <w:b/>
                <w:sz w:val="12"/>
                <w:szCs w:val="12"/>
              </w:rPr>
              <w:t>Derslik: 57</w:t>
            </w:r>
          </w:p>
        </w:tc>
        <w:tc>
          <w:tcPr>
            <w:tcW w:w="902" w:type="pct"/>
            <w:vMerge w:val="restart"/>
            <w:shd w:val="clear" w:color="auto" w:fill="FFFF00"/>
            <w:vAlign w:val="center"/>
          </w:tcPr>
          <w:p w:rsidR="007E31F6" w:rsidRDefault="002D7CDE" w:rsidP="002D7CDE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 xml:space="preserve">JEO 2405 </w:t>
            </w:r>
          </w:p>
          <w:p w:rsidR="002D7CDE" w:rsidRPr="005A1EB8" w:rsidRDefault="002D7CDE" w:rsidP="002D7CDE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Harita Çizim (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Uyg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 xml:space="preserve">) </w:t>
            </w:r>
          </w:p>
          <w:p w:rsidR="002D7CDE" w:rsidRPr="005A1EB8" w:rsidRDefault="002D7CDE" w:rsidP="002D7CDE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T.GÜNGÖR</w:t>
            </w:r>
          </w:p>
          <w:p w:rsidR="002D7CDE" w:rsidRPr="00440809" w:rsidRDefault="002D7CDE" w:rsidP="002D7CDE">
            <w:pPr>
              <w:jc w:val="center"/>
              <w:rPr>
                <w:b/>
                <w:sz w:val="12"/>
                <w:szCs w:val="12"/>
              </w:rPr>
            </w:pPr>
            <w:r w:rsidRPr="00440809">
              <w:rPr>
                <w:rFonts w:asciiTheme="majorHAnsi" w:hAnsiTheme="majorHAnsi"/>
                <w:b/>
                <w:sz w:val="12"/>
                <w:szCs w:val="12"/>
              </w:rPr>
              <w:t>Derslik: 57</w:t>
            </w:r>
          </w:p>
        </w:tc>
        <w:tc>
          <w:tcPr>
            <w:tcW w:w="911" w:type="pct"/>
            <w:shd w:val="clear" w:color="auto" w:fill="FFFFFF" w:themeFill="background1"/>
            <w:vAlign w:val="center"/>
          </w:tcPr>
          <w:p w:rsidR="002D7CDE" w:rsidRPr="00720ECD" w:rsidRDefault="002D7CDE" w:rsidP="00A4638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D7CDE" w:rsidRPr="00720ECD" w:rsidTr="002D7CDE">
        <w:tc>
          <w:tcPr>
            <w:tcW w:w="171" w:type="pct"/>
            <w:vAlign w:val="center"/>
          </w:tcPr>
          <w:p w:rsidR="002D7CDE" w:rsidRPr="00720ECD" w:rsidRDefault="002D7CDE" w:rsidP="00A4638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28" w:type="pct"/>
            <w:vAlign w:val="center"/>
          </w:tcPr>
          <w:p w:rsidR="002D7CDE" w:rsidRPr="00720ECD" w:rsidRDefault="002D7CDE" w:rsidP="00A4638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10.20 11.05</w:t>
            </w:r>
          </w:p>
        </w:tc>
        <w:tc>
          <w:tcPr>
            <w:tcW w:w="966" w:type="pct"/>
            <w:vMerge/>
            <w:shd w:val="clear" w:color="auto" w:fill="92D050"/>
            <w:vAlign w:val="center"/>
          </w:tcPr>
          <w:p w:rsidR="002D7CDE" w:rsidRPr="002B0195" w:rsidRDefault="002D7CDE" w:rsidP="00A4638A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2" w:type="pct"/>
            <w:vMerge/>
            <w:shd w:val="clear" w:color="auto" w:fill="92D050"/>
            <w:vAlign w:val="center"/>
          </w:tcPr>
          <w:p w:rsidR="002D7CDE" w:rsidRPr="00720ECD" w:rsidRDefault="002D7CDE" w:rsidP="00A4638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0" w:type="pct"/>
            <w:vMerge/>
            <w:shd w:val="clear" w:color="auto" w:fill="FFFF00"/>
            <w:vAlign w:val="center"/>
          </w:tcPr>
          <w:p w:rsidR="002D7CDE" w:rsidRPr="002B0195" w:rsidRDefault="002D7CDE" w:rsidP="00A4638A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02" w:type="pct"/>
            <w:vMerge/>
            <w:shd w:val="clear" w:color="auto" w:fill="FFFF00"/>
            <w:vAlign w:val="center"/>
          </w:tcPr>
          <w:p w:rsidR="002D7CDE" w:rsidRPr="002B0195" w:rsidRDefault="002D7CDE" w:rsidP="00A4638A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1" w:type="pct"/>
            <w:shd w:val="clear" w:color="auto" w:fill="FFFFFF" w:themeFill="background1"/>
            <w:vAlign w:val="center"/>
          </w:tcPr>
          <w:p w:rsidR="002D7CDE" w:rsidRPr="00720ECD" w:rsidRDefault="002D7CDE" w:rsidP="00A4638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D7CDE" w:rsidRPr="00720ECD" w:rsidTr="002D7CDE">
        <w:tc>
          <w:tcPr>
            <w:tcW w:w="171" w:type="pct"/>
            <w:vAlign w:val="center"/>
          </w:tcPr>
          <w:p w:rsidR="002D7CDE" w:rsidRPr="00720ECD" w:rsidRDefault="002D7CDE" w:rsidP="00A4638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28" w:type="pct"/>
            <w:vAlign w:val="center"/>
          </w:tcPr>
          <w:p w:rsidR="002D7CDE" w:rsidRPr="00720ECD" w:rsidRDefault="002D7CDE" w:rsidP="00A4638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11.15 12.00</w:t>
            </w:r>
          </w:p>
        </w:tc>
        <w:tc>
          <w:tcPr>
            <w:tcW w:w="966" w:type="pct"/>
            <w:vMerge/>
            <w:shd w:val="clear" w:color="auto" w:fill="92D050"/>
            <w:vAlign w:val="center"/>
          </w:tcPr>
          <w:p w:rsidR="002D7CDE" w:rsidRPr="002B0195" w:rsidRDefault="002D7CDE" w:rsidP="00A4638A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2" w:type="pct"/>
            <w:vMerge/>
            <w:shd w:val="clear" w:color="auto" w:fill="92D050"/>
            <w:vAlign w:val="center"/>
          </w:tcPr>
          <w:p w:rsidR="002D7CDE" w:rsidRPr="00720ECD" w:rsidRDefault="002D7CDE" w:rsidP="00A4638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0" w:type="pct"/>
            <w:vMerge/>
            <w:shd w:val="clear" w:color="auto" w:fill="FFFF00"/>
            <w:vAlign w:val="center"/>
          </w:tcPr>
          <w:p w:rsidR="002D7CDE" w:rsidRPr="002B0195" w:rsidRDefault="002D7CDE" w:rsidP="00A4638A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02" w:type="pct"/>
            <w:vMerge/>
            <w:shd w:val="clear" w:color="auto" w:fill="FFFF00"/>
            <w:vAlign w:val="center"/>
          </w:tcPr>
          <w:p w:rsidR="002D7CDE" w:rsidRPr="002B0195" w:rsidRDefault="002D7CDE" w:rsidP="00A4638A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1" w:type="pct"/>
            <w:shd w:val="clear" w:color="auto" w:fill="FFFFFF" w:themeFill="background1"/>
            <w:vAlign w:val="center"/>
          </w:tcPr>
          <w:p w:rsidR="002D7CDE" w:rsidRPr="00720ECD" w:rsidRDefault="002D7CDE" w:rsidP="00A4638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46EF1" w:rsidRPr="00720ECD" w:rsidTr="00D46EF1">
        <w:tc>
          <w:tcPr>
            <w:tcW w:w="171" w:type="pct"/>
            <w:vAlign w:val="center"/>
          </w:tcPr>
          <w:p w:rsidR="00D46EF1" w:rsidRPr="00720ECD" w:rsidRDefault="00D46EF1" w:rsidP="00A4638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28" w:type="pct"/>
            <w:vAlign w:val="center"/>
          </w:tcPr>
          <w:p w:rsidR="00D46EF1" w:rsidRPr="00720ECD" w:rsidRDefault="00D46EF1" w:rsidP="00A4638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13.00 13.45</w:t>
            </w:r>
          </w:p>
        </w:tc>
        <w:tc>
          <w:tcPr>
            <w:tcW w:w="966" w:type="pct"/>
            <w:vMerge w:val="restart"/>
            <w:shd w:val="clear" w:color="auto" w:fill="00B0F0"/>
            <w:vAlign w:val="center"/>
          </w:tcPr>
          <w:p w:rsidR="007E31F6" w:rsidRDefault="00D46EF1" w:rsidP="00A4638A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 xml:space="preserve">JEO 2401 </w:t>
            </w:r>
          </w:p>
          <w:p w:rsidR="00D46EF1" w:rsidRPr="005A1EB8" w:rsidRDefault="00D46EF1" w:rsidP="00A4638A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Yapısal Jeoloji (</w:t>
            </w:r>
            <w:proofErr w:type="spellStart"/>
            <w:r>
              <w:rPr>
                <w:rFonts w:asciiTheme="majorHAnsi" w:hAnsiTheme="majorHAnsi"/>
                <w:sz w:val="12"/>
                <w:szCs w:val="12"/>
              </w:rPr>
              <w:t>Teo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>)</w:t>
            </w:r>
          </w:p>
          <w:p w:rsidR="00D46EF1" w:rsidRPr="005A1EB8" w:rsidRDefault="00D46EF1" w:rsidP="00A4638A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T.GÜNGÖR</w:t>
            </w:r>
          </w:p>
          <w:p w:rsidR="00D46EF1" w:rsidRPr="00440809" w:rsidRDefault="00D46EF1" w:rsidP="00BF3C7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0809">
              <w:rPr>
                <w:rFonts w:asciiTheme="majorHAnsi" w:hAnsiTheme="majorHAnsi"/>
                <w:b/>
                <w:sz w:val="12"/>
                <w:szCs w:val="12"/>
              </w:rPr>
              <w:t>Derslik: 57</w:t>
            </w:r>
          </w:p>
        </w:tc>
        <w:tc>
          <w:tcPr>
            <w:tcW w:w="912" w:type="pct"/>
            <w:vMerge w:val="restart"/>
            <w:shd w:val="clear" w:color="auto" w:fill="00B0F0"/>
            <w:vAlign w:val="center"/>
          </w:tcPr>
          <w:p w:rsidR="007E31F6" w:rsidRDefault="00D46EF1" w:rsidP="00A4638A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 xml:space="preserve">JEO 2401 </w:t>
            </w:r>
          </w:p>
          <w:p w:rsidR="00D46EF1" w:rsidRPr="005A1EB8" w:rsidRDefault="00D46EF1" w:rsidP="00A4638A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Yapısal Jeoloji (</w:t>
            </w:r>
            <w:proofErr w:type="spellStart"/>
            <w:r>
              <w:rPr>
                <w:rFonts w:asciiTheme="majorHAnsi" w:hAnsiTheme="majorHAnsi"/>
                <w:sz w:val="12"/>
                <w:szCs w:val="12"/>
              </w:rPr>
              <w:t>Uyg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>)</w:t>
            </w:r>
          </w:p>
          <w:p w:rsidR="00D46EF1" w:rsidRPr="005A1EB8" w:rsidRDefault="00D46EF1" w:rsidP="00A4638A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T.GÜNGÖR</w:t>
            </w:r>
          </w:p>
          <w:p w:rsidR="00D46EF1" w:rsidRPr="00440809" w:rsidRDefault="00D46EF1" w:rsidP="00BF3C7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0809">
              <w:rPr>
                <w:rFonts w:asciiTheme="majorHAnsi" w:hAnsiTheme="majorHAnsi"/>
                <w:b/>
                <w:sz w:val="12"/>
                <w:szCs w:val="12"/>
              </w:rPr>
              <w:t>Derslik: 57</w:t>
            </w:r>
          </w:p>
        </w:tc>
        <w:tc>
          <w:tcPr>
            <w:tcW w:w="910" w:type="pct"/>
            <w:vMerge w:val="restart"/>
            <w:shd w:val="clear" w:color="auto" w:fill="92D050"/>
            <w:vAlign w:val="center"/>
          </w:tcPr>
          <w:p w:rsidR="007E31F6" w:rsidRDefault="00D46EF1" w:rsidP="00D46EF1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 xml:space="preserve">JEO 2302 </w:t>
            </w:r>
          </w:p>
          <w:p w:rsidR="00D46EF1" w:rsidRPr="0032564E" w:rsidRDefault="00D46EF1" w:rsidP="00D46EF1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Mineraloji</w:t>
            </w:r>
            <w:r w:rsidRPr="0032564E">
              <w:rPr>
                <w:rFonts w:asciiTheme="majorHAnsi" w:hAnsiTheme="majorHAnsi"/>
                <w:sz w:val="12"/>
                <w:szCs w:val="12"/>
              </w:rPr>
              <w:t>(</w:t>
            </w:r>
            <w:proofErr w:type="spellStart"/>
            <w:r w:rsidRPr="0032564E">
              <w:rPr>
                <w:rFonts w:asciiTheme="majorHAnsi" w:hAnsiTheme="majorHAnsi"/>
                <w:sz w:val="12"/>
                <w:szCs w:val="12"/>
              </w:rPr>
              <w:t>Teo</w:t>
            </w:r>
            <w:proofErr w:type="spellEnd"/>
            <w:r w:rsidRPr="0032564E">
              <w:rPr>
                <w:rFonts w:asciiTheme="majorHAnsi" w:hAnsiTheme="majorHAnsi"/>
                <w:sz w:val="12"/>
                <w:szCs w:val="12"/>
              </w:rPr>
              <w:t>)</w:t>
            </w:r>
          </w:p>
          <w:p w:rsidR="00D46EF1" w:rsidRPr="0032564E" w:rsidRDefault="00D46EF1" w:rsidP="00D46EF1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2564E">
              <w:rPr>
                <w:rFonts w:asciiTheme="majorHAnsi" w:hAnsiTheme="majorHAnsi"/>
                <w:sz w:val="12"/>
                <w:szCs w:val="12"/>
              </w:rPr>
              <w:t>İ.GÜNDOĞAN</w:t>
            </w:r>
          </w:p>
          <w:p w:rsidR="00D46EF1" w:rsidRPr="00440809" w:rsidRDefault="00D46EF1" w:rsidP="00D46EF1">
            <w:pPr>
              <w:jc w:val="center"/>
              <w:rPr>
                <w:rFonts w:asciiTheme="majorHAnsi" w:hAnsiTheme="majorHAnsi" w:cs="Times New Roman"/>
                <w:b/>
                <w:sz w:val="12"/>
                <w:szCs w:val="12"/>
              </w:rPr>
            </w:pPr>
            <w:r w:rsidRPr="00440809">
              <w:rPr>
                <w:rFonts w:asciiTheme="majorHAnsi" w:hAnsiTheme="majorHAnsi"/>
                <w:b/>
                <w:sz w:val="12"/>
                <w:szCs w:val="12"/>
              </w:rPr>
              <w:t>Derslik: 57</w:t>
            </w:r>
          </w:p>
        </w:tc>
        <w:tc>
          <w:tcPr>
            <w:tcW w:w="902" w:type="pct"/>
            <w:vMerge w:val="restart"/>
            <w:shd w:val="clear" w:color="auto" w:fill="00B0F0"/>
            <w:vAlign w:val="center"/>
          </w:tcPr>
          <w:p w:rsidR="007E31F6" w:rsidRDefault="00D46EF1" w:rsidP="00D46EF1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2564E">
              <w:rPr>
                <w:rFonts w:asciiTheme="majorHAnsi" w:hAnsiTheme="majorHAnsi"/>
                <w:sz w:val="12"/>
                <w:szCs w:val="12"/>
              </w:rPr>
              <w:t xml:space="preserve">JEO 2401 </w:t>
            </w:r>
          </w:p>
          <w:p w:rsidR="00D46EF1" w:rsidRPr="0032564E" w:rsidRDefault="00D46EF1" w:rsidP="00D46EF1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2564E">
              <w:rPr>
                <w:rFonts w:asciiTheme="majorHAnsi" w:hAnsiTheme="majorHAnsi"/>
                <w:sz w:val="12"/>
                <w:szCs w:val="12"/>
              </w:rPr>
              <w:t>Yapısal Jeoloji (</w:t>
            </w:r>
            <w:proofErr w:type="spellStart"/>
            <w:r w:rsidRPr="0032564E">
              <w:rPr>
                <w:rFonts w:asciiTheme="majorHAnsi" w:hAnsiTheme="majorHAnsi"/>
                <w:sz w:val="12"/>
                <w:szCs w:val="12"/>
              </w:rPr>
              <w:t>Teo</w:t>
            </w:r>
            <w:proofErr w:type="spellEnd"/>
            <w:r w:rsidRPr="0032564E">
              <w:rPr>
                <w:rFonts w:asciiTheme="majorHAnsi" w:hAnsiTheme="majorHAnsi"/>
                <w:sz w:val="12"/>
                <w:szCs w:val="12"/>
              </w:rPr>
              <w:t>)</w:t>
            </w:r>
          </w:p>
          <w:p w:rsidR="00D46EF1" w:rsidRPr="0032564E" w:rsidRDefault="00D46EF1" w:rsidP="00D46EF1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2564E">
              <w:rPr>
                <w:rFonts w:asciiTheme="majorHAnsi" w:hAnsiTheme="majorHAnsi"/>
                <w:sz w:val="12"/>
                <w:szCs w:val="12"/>
              </w:rPr>
              <w:t>T.GÜNGÖR</w:t>
            </w:r>
          </w:p>
          <w:p w:rsidR="00D46EF1" w:rsidRPr="00440809" w:rsidRDefault="00D46EF1" w:rsidP="00D46EF1">
            <w:pPr>
              <w:jc w:val="center"/>
              <w:rPr>
                <w:rFonts w:asciiTheme="majorHAnsi" w:hAnsiTheme="majorHAnsi" w:cs="Times New Roman"/>
                <w:b/>
                <w:sz w:val="12"/>
                <w:szCs w:val="12"/>
              </w:rPr>
            </w:pPr>
            <w:r w:rsidRPr="00440809">
              <w:rPr>
                <w:rFonts w:asciiTheme="majorHAnsi" w:hAnsiTheme="majorHAnsi"/>
                <w:b/>
                <w:sz w:val="12"/>
                <w:szCs w:val="12"/>
              </w:rPr>
              <w:t>Derslik: 57</w:t>
            </w:r>
          </w:p>
        </w:tc>
        <w:tc>
          <w:tcPr>
            <w:tcW w:w="911" w:type="pct"/>
            <w:vAlign w:val="center"/>
          </w:tcPr>
          <w:p w:rsidR="00D46EF1" w:rsidRPr="00720ECD" w:rsidRDefault="00D46EF1" w:rsidP="00A4638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46EF1" w:rsidRPr="00720ECD" w:rsidTr="00D46EF1">
        <w:tc>
          <w:tcPr>
            <w:tcW w:w="171" w:type="pct"/>
            <w:vAlign w:val="center"/>
          </w:tcPr>
          <w:p w:rsidR="00D46EF1" w:rsidRPr="00720ECD" w:rsidRDefault="00D46EF1" w:rsidP="00A4638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28" w:type="pct"/>
            <w:vAlign w:val="center"/>
          </w:tcPr>
          <w:p w:rsidR="00D46EF1" w:rsidRPr="00720ECD" w:rsidRDefault="00D46EF1" w:rsidP="00A4638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13.55 14.40</w:t>
            </w:r>
          </w:p>
        </w:tc>
        <w:tc>
          <w:tcPr>
            <w:tcW w:w="966" w:type="pct"/>
            <w:vMerge/>
            <w:shd w:val="clear" w:color="auto" w:fill="00B0F0"/>
            <w:vAlign w:val="center"/>
          </w:tcPr>
          <w:p w:rsidR="00D46EF1" w:rsidRPr="002B0195" w:rsidRDefault="00D46EF1" w:rsidP="00A4638A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2" w:type="pct"/>
            <w:vMerge/>
            <w:shd w:val="clear" w:color="auto" w:fill="00B0F0"/>
            <w:vAlign w:val="center"/>
          </w:tcPr>
          <w:p w:rsidR="00D46EF1" w:rsidRPr="00720ECD" w:rsidRDefault="00D46EF1" w:rsidP="00A4638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0" w:type="pct"/>
            <w:vMerge/>
            <w:shd w:val="clear" w:color="auto" w:fill="92D050"/>
            <w:vAlign w:val="center"/>
          </w:tcPr>
          <w:p w:rsidR="00D46EF1" w:rsidRPr="002B0195" w:rsidRDefault="00D46EF1" w:rsidP="00A4638A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02" w:type="pct"/>
            <w:vMerge/>
            <w:shd w:val="clear" w:color="auto" w:fill="00B0F0"/>
            <w:vAlign w:val="center"/>
          </w:tcPr>
          <w:p w:rsidR="00D46EF1" w:rsidRPr="002B0195" w:rsidRDefault="00D46EF1" w:rsidP="00A4638A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1" w:type="pct"/>
            <w:vAlign w:val="center"/>
          </w:tcPr>
          <w:p w:rsidR="00D46EF1" w:rsidRPr="00720ECD" w:rsidRDefault="00D46EF1" w:rsidP="00A4638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46EF1" w:rsidRPr="00720ECD" w:rsidTr="00D46EF1">
        <w:tc>
          <w:tcPr>
            <w:tcW w:w="171" w:type="pct"/>
            <w:vAlign w:val="center"/>
          </w:tcPr>
          <w:p w:rsidR="00D46EF1" w:rsidRPr="00720ECD" w:rsidRDefault="00D46EF1" w:rsidP="00A4638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28" w:type="pct"/>
            <w:vAlign w:val="center"/>
          </w:tcPr>
          <w:p w:rsidR="00D46EF1" w:rsidRPr="00720ECD" w:rsidRDefault="00D46EF1" w:rsidP="00A4638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14.50 15.35</w:t>
            </w:r>
          </w:p>
        </w:tc>
        <w:tc>
          <w:tcPr>
            <w:tcW w:w="966" w:type="pct"/>
            <w:vMerge/>
            <w:shd w:val="clear" w:color="auto" w:fill="00B0F0"/>
            <w:vAlign w:val="center"/>
          </w:tcPr>
          <w:p w:rsidR="00D46EF1" w:rsidRPr="005A1EB8" w:rsidRDefault="00D46EF1" w:rsidP="00A4638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12" w:type="pct"/>
            <w:vMerge/>
            <w:shd w:val="clear" w:color="auto" w:fill="00B0F0"/>
            <w:vAlign w:val="center"/>
          </w:tcPr>
          <w:p w:rsidR="00D46EF1" w:rsidRPr="00720ECD" w:rsidRDefault="00D46EF1" w:rsidP="00A4638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0" w:type="pct"/>
            <w:vMerge/>
            <w:shd w:val="clear" w:color="auto" w:fill="92D050"/>
            <w:vAlign w:val="center"/>
          </w:tcPr>
          <w:p w:rsidR="00D46EF1" w:rsidRPr="002B0195" w:rsidRDefault="00D46EF1" w:rsidP="00A4638A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02" w:type="pct"/>
            <w:vMerge/>
            <w:shd w:val="clear" w:color="auto" w:fill="00B0F0"/>
            <w:vAlign w:val="center"/>
          </w:tcPr>
          <w:p w:rsidR="00D46EF1" w:rsidRPr="002B0195" w:rsidRDefault="00D46EF1" w:rsidP="00A4638A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1" w:type="pct"/>
            <w:shd w:val="clear" w:color="auto" w:fill="auto"/>
            <w:vAlign w:val="center"/>
          </w:tcPr>
          <w:p w:rsidR="00D46EF1" w:rsidRPr="00720ECD" w:rsidRDefault="00D46EF1" w:rsidP="00A4638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46EF1" w:rsidRPr="00720ECD" w:rsidTr="00D46EF1">
        <w:tc>
          <w:tcPr>
            <w:tcW w:w="171" w:type="pct"/>
            <w:vAlign w:val="center"/>
          </w:tcPr>
          <w:p w:rsidR="00D46EF1" w:rsidRPr="00720ECD" w:rsidRDefault="00D46EF1" w:rsidP="00A4638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28" w:type="pct"/>
            <w:vAlign w:val="center"/>
          </w:tcPr>
          <w:p w:rsidR="00D46EF1" w:rsidRPr="00720ECD" w:rsidRDefault="00D46EF1" w:rsidP="00A4638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15.45 16.30</w:t>
            </w:r>
          </w:p>
        </w:tc>
        <w:tc>
          <w:tcPr>
            <w:tcW w:w="966" w:type="pct"/>
            <w:shd w:val="clear" w:color="auto" w:fill="FFFFFF" w:themeFill="background1"/>
            <w:vAlign w:val="center"/>
          </w:tcPr>
          <w:p w:rsidR="00D46EF1" w:rsidRPr="002B0195" w:rsidRDefault="00D46EF1" w:rsidP="00A4638A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2" w:type="pct"/>
            <w:shd w:val="clear" w:color="auto" w:fill="FFFFFF" w:themeFill="background1"/>
            <w:vAlign w:val="center"/>
          </w:tcPr>
          <w:p w:rsidR="00D46EF1" w:rsidRPr="00720ECD" w:rsidRDefault="00D46EF1" w:rsidP="00A4638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0" w:type="pct"/>
            <w:vMerge/>
            <w:shd w:val="clear" w:color="auto" w:fill="92D050"/>
            <w:vAlign w:val="center"/>
          </w:tcPr>
          <w:p w:rsidR="00D46EF1" w:rsidRPr="002B0195" w:rsidRDefault="00D46EF1" w:rsidP="00A4638A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02" w:type="pct"/>
            <w:vMerge/>
            <w:shd w:val="clear" w:color="auto" w:fill="00B0F0"/>
            <w:vAlign w:val="center"/>
          </w:tcPr>
          <w:p w:rsidR="00D46EF1" w:rsidRPr="002B0195" w:rsidRDefault="00D46EF1" w:rsidP="00A4638A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1" w:type="pct"/>
            <w:shd w:val="clear" w:color="auto" w:fill="auto"/>
            <w:vAlign w:val="center"/>
          </w:tcPr>
          <w:p w:rsidR="00D46EF1" w:rsidRPr="00720ECD" w:rsidRDefault="00D46EF1" w:rsidP="00A4638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46EF1" w:rsidRPr="00720ECD" w:rsidTr="00D46EF1">
        <w:tc>
          <w:tcPr>
            <w:tcW w:w="171" w:type="pct"/>
            <w:vAlign w:val="center"/>
          </w:tcPr>
          <w:p w:rsidR="00D46EF1" w:rsidRPr="00720ECD" w:rsidRDefault="00D46EF1" w:rsidP="00A4638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28" w:type="pct"/>
            <w:vAlign w:val="center"/>
          </w:tcPr>
          <w:p w:rsidR="00D46EF1" w:rsidRPr="00720ECD" w:rsidRDefault="00D46EF1" w:rsidP="00A4638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16.40</w:t>
            </w:r>
          </w:p>
          <w:p w:rsidR="00D46EF1" w:rsidRPr="00720ECD" w:rsidRDefault="00D46EF1" w:rsidP="00A4638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17.25</w:t>
            </w:r>
          </w:p>
        </w:tc>
        <w:tc>
          <w:tcPr>
            <w:tcW w:w="966" w:type="pct"/>
            <w:shd w:val="clear" w:color="auto" w:fill="FFFFFF" w:themeFill="background1"/>
            <w:vAlign w:val="center"/>
          </w:tcPr>
          <w:p w:rsidR="00D46EF1" w:rsidRPr="002B0195" w:rsidRDefault="00D46EF1" w:rsidP="00A4638A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2" w:type="pct"/>
            <w:shd w:val="clear" w:color="auto" w:fill="FFFFFF" w:themeFill="background1"/>
            <w:vAlign w:val="center"/>
          </w:tcPr>
          <w:p w:rsidR="00D46EF1" w:rsidRPr="00720ECD" w:rsidRDefault="00D46EF1" w:rsidP="00A4638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0" w:type="pct"/>
            <w:vMerge/>
            <w:shd w:val="clear" w:color="auto" w:fill="92D050"/>
            <w:vAlign w:val="center"/>
          </w:tcPr>
          <w:p w:rsidR="00D46EF1" w:rsidRPr="005A1EB8" w:rsidRDefault="00D46EF1" w:rsidP="00A4638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02" w:type="pct"/>
            <w:vMerge/>
            <w:shd w:val="clear" w:color="auto" w:fill="00B0F0"/>
            <w:vAlign w:val="center"/>
          </w:tcPr>
          <w:p w:rsidR="00D46EF1" w:rsidRPr="002B0195" w:rsidRDefault="00D46EF1" w:rsidP="00A4638A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1" w:type="pct"/>
            <w:shd w:val="clear" w:color="auto" w:fill="auto"/>
            <w:vAlign w:val="center"/>
          </w:tcPr>
          <w:p w:rsidR="00D46EF1" w:rsidRPr="00720ECD" w:rsidRDefault="00D46EF1" w:rsidP="00A4638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4638A" w:rsidRPr="00720ECD" w:rsidTr="00A4638A">
        <w:tc>
          <w:tcPr>
            <w:tcW w:w="171" w:type="pct"/>
            <w:vAlign w:val="center"/>
          </w:tcPr>
          <w:p w:rsidR="00A4638A" w:rsidRPr="00720ECD" w:rsidRDefault="00A4638A" w:rsidP="00A4638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28" w:type="pct"/>
            <w:vAlign w:val="center"/>
          </w:tcPr>
          <w:p w:rsidR="00A4638A" w:rsidRPr="00720ECD" w:rsidRDefault="00A4638A" w:rsidP="00A4638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17.35</w:t>
            </w:r>
          </w:p>
          <w:p w:rsidR="00A4638A" w:rsidRPr="00720ECD" w:rsidRDefault="00A4638A" w:rsidP="00A4638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18.20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A4638A" w:rsidRPr="002B0195" w:rsidRDefault="00A4638A" w:rsidP="00A4638A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2" w:type="pct"/>
            <w:shd w:val="clear" w:color="auto" w:fill="FFFFFF" w:themeFill="background1"/>
            <w:vAlign w:val="center"/>
          </w:tcPr>
          <w:p w:rsidR="00A4638A" w:rsidRPr="00720ECD" w:rsidRDefault="00A4638A" w:rsidP="00A4638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A4638A" w:rsidRPr="002B0195" w:rsidRDefault="00A4638A" w:rsidP="00A4638A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02" w:type="pct"/>
            <w:vAlign w:val="center"/>
          </w:tcPr>
          <w:p w:rsidR="00A4638A" w:rsidRPr="002B0195" w:rsidRDefault="00A4638A" w:rsidP="00A4638A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1" w:type="pct"/>
            <w:shd w:val="clear" w:color="auto" w:fill="auto"/>
            <w:vAlign w:val="center"/>
          </w:tcPr>
          <w:p w:rsidR="00A4638A" w:rsidRPr="00720ECD" w:rsidRDefault="00A4638A" w:rsidP="00A4638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B322BD" w:rsidRPr="005A1EB8" w:rsidRDefault="00B322BD"/>
    <w:p w:rsidR="00C404A3" w:rsidRPr="005A1EB8" w:rsidRDefault="00C404A3"/>
    <w:p w:rsidR="00C404A3" w:rsidRDefault="00C404A3"/>
    <w:p w:rsidR="0075213F" w:rsidRDefault="0075213F"/>
    <w:p w:rsidR="0075213F" w:rsidRDefault="0075213F"/>
    <w:p w:rsidR="002C6C3B" w:rsidRDefault="002C6C3B"/>
    <w:p w:rsidR="00CD4A89" w:rsidRDefault="00CD4A89" w:rsidP="00B322BD">
      <w:pPr>
        <w:spacing w:after="0"/>
      </w:pPr>
    </w:p>
    <w:p w:rsidR="00CD4A89" w:rsidRDefault="00CD4A89" w:rsidP="00B322BD">
      <w:pPr>
        <w:spacing w:after="0"/>
      </w:pPr>
    </w:p>
    <w:p w:rsidR="00CD4A89" w:rsidRDefault="00CD4A89" w:rsidP="00B322BD">
      <w:pPr>
        <w:spacing w:after="0"/>
      </w:pPr>
    </w:p>
    <w:p w:rsidR="00B322BD" w:rsidRPr="00DA27D4" w:rsidRDefault="00B322BD" w:rsidP="00B322BD">
      <w:pPr>
        <w:spacing w:after="0"/>
        <w:rPr>
          <w:color w:val="FF0000"/>
        </w:rPr>
      </w:pPr>
      <w:r w:rsidRPr="005A1EB8">
        <w:lastRenderedPageBreak/>
        <w:t>3.SINIF (1.-5.HAFTA)</w:t>
      </w:r>
      <w:r w:rsidR="00DA27D4" w:rsidRPr="00DA27D4">
        <w:rPr>
          <w:color w:val="FF0000"/>
        </w:rPr>
        <w:t>(08.07.2019-09.08.2019)-15 Temmuz 2019 Pazartesi günü Resmi Tatil</w:t>
      </w:r>
    </w:p>
    <w:tbl>
      <w:tblPr>
        <w:tblStyle w:val="TabloKlavuzu"/>
        <w:tblW w:w="4965" w:type="pct"/>
        <w:tblLook w:val="04A0"/>
      </w:tblPr>
      <w:tblGrid>
        <w:gridCol w:w="492"/>
        <w:gridCol w:w="656"/>
        <w:gridCol w:w="2595"/>
        <w:gridCol w:w="2595"/>
        <w:gridCol w:w="2592"/>
        <w:gridCol w:w="2592"/>
        <w:gridCol w:w="2598"/>
      </w:tblGrid>
      <w:tr w:rsidR="0075213F" w:rsidRPr="00720ECD" w:rsidTr="00E4465B"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75213F" w:rsidRPr="00720ECD" w:rsidRDefault="0075213F" w:rsidP="00E4465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5213F" w:rsidRPr="00720ECD" w:rsidTr="00E4465B">
        <w:tc>
          <w:tcPr>
            <w:tcW w:w="174" w:type="pct"/>
            <w:shd w:val="clear" w:color="auto" w:fill="D9D9D9" w:themeFill="background1" w:themeFillShade="D9"/>
            <w:vAlign w:val="center"/>
          </w:tcPr>
          <w:p w:rsidR="0075213F" w:rsidRPr="00720ECD" w:rsidRDefault="0075213F" w:rsidP="00E4465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2" w:type="pct"/>
            <w:shd w:val="clear" w:color="auto" w:fill="D9D9D9" w:themeFill="background1" w:themeFillShade="D9"/>
            <w:vAlign w:val="center"/>
          </w:tcPr>
          <w:p w:rsidR="0075213F" w:rsidRPr="00720ECD" w:rsidRDefault="0075213F" w:rsidP="00E4465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9" w:type="pct"/>
            <w:shd w:val="clear" w:color="auto" w:fill="D9D9D9" w:themeFill="background1" w:themeFillShade="D9"/>
            <w:vAlign w:val="center"/>
          </w:tcPr>
          <w:p w:rsidR="0075213F" w:rsidRPr="00720ECD" w:rsidRDefault="0075213F" w:rsidP="00E4465B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i/>
                <w:sz w:val="12"/>
                <w:szCs w:val="12"/>
              </w:rPr>
              <w:t>PAZARTESİ</w:t>
            </w:r>
          </w:p>
        </w:tc>
        <w:tc>
          <w:tcPr>
            <w:tcW w:w="919" w:type="pct"/>
            <w:shd w:val="clear" w:color="auto" w:fill="D9D9D9" w:themeFill="background1" w:themeFillShade="D9"/>
            <w:vAlign w:val="center"/>
          </w:tcPr>
          <w:p w:rsidR="0075213F" w:rsidRPr="00720ECD" w:rsidRDefault="0075213F" w:rsidP="00E4465B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i/>
                <w:sz w:val="12"/>
                <w:szCs w:val="12"/>
              </w:rPr>
              <w:t>SALI</w:t>
            </w:r>
          </w:p>
        </w:tc>
        <w:tc>
          <w:tcPr>
            <w:tcW w:w="918" w:type="pct"/>
            <w:shd w:val="clear" w:color="auto" w:fill="D9D9D9" w:themeFill="background1" w:themeFillShade="D9"/>
            <w:vAlign w:val="center"/>
          </w:tcPr>
          <w:p w:rsidR="0075213F" w:rsidRPr="00720ECD" w:rsidRDefault="0075213F" w:rsidP="00E4465B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i/>
                <w:sz w:val="12"/>
                <w:szCs w:val="12"/>
              </w:rPr>
              <w:t>ÇARŞAMBA</w:t>
            </w:r>
          </w:p>
        </w:tc>
        <w:tc>
          <w:tcPr>
            <w:tcW w:w="918" w:type="pct"/>
            <w:shd w:val="clear" w:color="auto" w:fill="D9D9D9" w:themeFill="background1" w:themeFillShade="D9"/>
            <w:vAlign w:val="center"/>
          </w:tcPr>
          <w:p w:rsidR="0075213F" w:rsidRPr="00720ECD" w:rsidRDefault="0075213F" w:rsidP="00E4465B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i/>
                <w:sz w:val="12"/>
                <w:szCs w:val="12"/>
              </w:rPr>
              <w:t>PERŞEMBE</w:t>
            </w:r>
          </w:p>
        </w:tc>
        <w:tc>
          <w:tcPr>
            <w:tcW w:w="920" w:type="pct"/>
            <w:shd w:val="clear" w:color="auto" w:fill="D9D9D9" w:themeFill="background1" w:themeFillShade="D9"/>
            <w:vAlign w:val="center"/>
          </w:tcPr>
          <w:p w:rsidR="0075213F" w:rsidRPr="00720ECD" w:rsidRDefault="0075213F" w:rsidP="00E4465B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i/>
                <w:sz w:val="12"/>
                <w:szCs w:val="12"/>
              </w:rPr>
              <w:t>CUMA</w:t>
            </w:r>
          </w:p>
        </w:tc>
      </w:tr>
      <w:tr w:rsidR="0009759B" w:rsidRPr="00720ECD" w:rsidTr="0009759B">
        <w:tc>
          <w:tcPr>
            <w:tcW w:w="174" w:type="pct"/>
            <w:vAlign w:val="center"/>
          </w:tcPr>
          <w:p w:rsidR="0009759B" w:rsidRPr="00720ECD" w:rsidRDefault="0009759B" w:rsidP="003612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32" w:type="pct"/>
            <w:vAlign w:val="center"/>
          </w:tcPr>
          <w:p w:rsidR="0009759B" w:rsidRPr="00720ECD" w:rsidRDefault="0009759B" w:rsidP="003612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8.30 9.15</w:t>
            </w:r>
          </w:p>
        </w:tc>
        <w:tc>
          <w:tcPr>
            <w:tcW w:w="919" w:type="pct"/>
            <w:vMerge w:val="restart"/>
            <w:shd w:val="clear" w:color="auto" w:fill="00B0F0"/>
            <w:vAlign w:val="center"/>
          </w:tcPr>
          <w:p w:rsidR="007E31F6" w:rsidRDefault="0009759B" w:rsidP="003612D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 xml:space="preserve">JEO 3603 </w:t>
            </w:r>
          </w:p>
          <w:p w:rsidR="0009759B" w:rsidRPr="0032564E" w:rsidRDefault="0009759B" w:rsidP="003612D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Maden Yatakları</w:t>
            </w:r>
            <w:r w:rsidRPr="0032564E">
              <w:rPr>
                <w:rFonts w:asciiTheme="majorHAnsi" w:hAnsiTheme="majorHAnsi"/>
                <w:sz w:val="12"/>
                <w:szCs w:val="12"/>
              </w:rPr>
              <w:t>(</w:t>
            </w:r>
            <w:proofErr w:type="spellStart"/>
            <w:r w:rsidRPr="0032564E">
              <w:rPr>
                <w:rFonts w:asciiTheme="majorHAnsi" w:hAnsiTheme="majorHAnsi"/>
                <w:sz w:val="12"/>
                <w:szCs w:val="12"/>
              </w:rPr>
              <w:t>Teo</w:t>
            </w:r>
            <w:proofErr w:type="spellEnd"/>
            <w:r w:rsidRPr="0032564E">
              <w:rPr>
                <w:rFonts w:asciiTheme="majorHAnsi" w:hAnsiTheme="majorHAnsi"/>
                <w:sz w:val="12"/>
                <w:szCs w:val="12"/>
              </w:rPr>
              <w:t xml:space="preserve">) </w:t>
            </w:r>
          </w:p>
          <w:p w:rsidR="0009759B" w:rsidRPr="0032564E" w:rsidRDefault="0009759B" w:rsidP="003612D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2564E">
              <w:rPr>
                <w:rFonts w:asciiTheme="majorHAnsi" w:hAnsiTheme="majorHAnsi"/>
                <w:sz w:val="12"/>
                <w:szCs w:val="12"/>
              </w:rPr>
              <w:t>T.OYMAN</w:t>
            </w:r>
          </w:p>
          <w:p w:rsidR="0009759B" w:rsidRPr="00440809" w:rsidRDefault="0009759B" w:rsidP="00BF3C78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440809">
              <w:rPr>
                <w:rFonts w:asciiTheme="majorHAnsi" w:hAnsiTheme="majorHAnsi"/>
                <w:b/>
                <w:sz w:val="12"/>
                <w:szCs w:val="12"/>
              </w:rPr>
              <w:t>Derslik: 5</w:t>
            </w:r>
            <w:r w:rsidR="00BF3C78" w:rsidRPr="00440809">
              <w:rPr>
                <w:rFonts w:asciiTheme="majorHAnsi" w:hAnsiTheme="majorHAnsi"/>
                <w:b/>
                <w:sz w:val="12"/>
                <w:szCs w:val="12"/>
              </w:rPr>
              <w:t>6</w:t>
            </w:r>
          </w:p>
        </w:tc>
        <w:tc>
          <w:tcPr>
            <w:tcW w:w="919" w:type="pct"/>
            <w:vMerge w:val="restart"/>
            <w:shd w:val="clear" w:color="auto" w:fill="00B0F0"/>
            <w:vAlign w:val="center"/>
          </w:tcPr>
          <w:p w:rsidR="007E31F6" w:rsidRDefault="0009759B" w:rsidP="003612D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 xml:space="preserve">JEO 3603 </w:t>
            </w:r>
          </w:p>
          <w:p w:rsidR="0009759B" w:rsidRPr="0032564E" w:rsidRDefault="0009759B" w:rsidP="003612D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Maden Yatakları</w:t>
            </w:r>
            <w:r w:rsidRPr="0032564E">
              <w:rPr>
                <w:rFonts w:asciiTheme="majorHAnsi" w:hAnsiTheme="majorHAnsi"/>
                <w:sz w:val="12"/>
                <w:szCs w:val="12"/>
              </w:rPr>
              <w:t>(</w:t>
            </w:r>
            <w:proofErr w:type="spellStart"/>
            <w:r w:rsidRPr="0032564E">
              <w:rPr>
                <w:rFonts w:asciiTheme="majorHAnsi" w:hAnsiTheme="majorHAnsi"/>
                <w:sz w:val="12"/>
                <w:szCs w:val="12"/>
              </w:rPr>
              <w:t>Uyg</w:t>
            </w:r>
            <w:proofErr w:type="spellEnd"/>
            <w:r w:rsidRPr="0032564E">
              <w:rPr>
                <w:rFonts w:asciiTheme="majorHAnsi" w:hAnsiTheme="majorHAnsi"/>
                <w:sz w:val="12"/>
                <w:szCs w:val="12"/>
              </w:rPr>
              <w:t xml:space="preserve">) </w:t>
            </w:r>
          </w:p>
          <w:p w:rsidR="0009759B" w:rsidRPr="0032564E" w:rsidRDefault="0009759B" w:rsidP="003612D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2564E">
              <w:rPr>
                <w:rFonts w:asciiTheme="majorHAnsi" w:hAnsiTheme="majorHAnsi"/>
                <w:sz w:val="12"/>
                <w:szCs w:val="12"/>
              </w:rPr>
              <w:t>T.OYMAN</w:t>
            </w:r>
          </w:p>
          <w:p w:rsidR="0009759B" w:rsidRPr="00440809" w:rsidRDefault="0009759B" w:rsidP="003612DB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440809">
              <w:rPr>
                <w:rFonts w:asciiTheme="majorHAnsi" w:hAnsiTheme="majorHAnsi"/>
                <w:b/>
                <w:sz w:val="12"/>
                <w:szCs w:val="12"/>
              </w:rPr>
              <w:t xml:space="preserve">Mad. Yat. </w:t>
            </w:r>
            <w:proofErr w:type="spellStart"/>
            <w:r w:rsidRPr="00440809">
              <w:rPr>
                <w:rFonts w:asciiTheme="majorHAnsi" w:hAnsiTheme="majorHAnsi"/>
                <w:b/>
                <w:sz w:val="12"/>
                <w:szCs w:val="12"/>
              </w:rPr>
              <w:t>Lab</w:t>
            </w:r>
            <w:proofErr w:type="spellEnd"/>
            <w:r w:rsidRPr="00440809">
              <w:rPr>
                <w:rFonts w:asciiTheme="majorHAnsi" w:hAnsiTheme="majorHAnsi"/>
                <w:b/>
                <w:sz w:val="12"/>
                <w:szCs w:val="12"/>
              </w:rPr>
              <w:t>.</w:t>
            </w:r>
          </w:p>
        </w:tc>
        <w:tc>
          <w:tcPr>
            <w:tcW w:w="918" w:type="pct"/>
            <w:vMerge w:val="restart"/>
            <w:shd w:val="clear" w:color="auto" w:fill="00B050"/>
            <w:vAlign w:val="center"/>
          </w:tcPr>
          <w:p w:rsidR="007E31F6" w:rsidRDefault="0009759B" w:rsidP="003612D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2564E">
              <w:rPr>
                <w:rFonts w:asciiTheme="majorHAnsi" w:hAnsiTheme="majorHAnsi"/>
                <w:sz w:val="12"/>
                <w:szCs w:val="12"/>
              </w:rPr>
              <w:t xml:space="preserve">JEO 3604 </w:t>
            </w:r>
          </w:p>
          <w:p w:rsidR="0009759B" w:rsidRDefault="0009759B" w:rsidP="003612D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2564E">
              <w:rPr>
                <w:rFonts w:asciiTheme="majorHAnsi" w:hAnsiTheme="majorHAnsi"/>
                <w:sz w:val="12"/>
                <w:szCs w:val="12"/>
              </w:rPr>
              <w:t xml:space="preserve">Çevre Jeolojisi </w:t>
            </w:r>
          </w:p>
          <w:p w:rsidR="0009759B" w:rsidRPr="0032564E" w:rsidRDefault="0009759B" w:rsidP="003612D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2564E">
              <w:rPr>
                <w:rFonts w:asciiTheme="majorHAnsi" w:hAnsiTheme="majorHAnsi"/>
                <w:sz w:val="12"/>
                <w:szCs w:val="12"/>
              </w:rPr>
              <w:t xml:space="preserve">G.TARCAN </w:t>
            </w:r>
          </w:p>
          <w:p w:rsidR="0009759B" w:rsidRPr="0032564E" w:rsidRDefault="0009759B" w:rsidP="003612D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2564E">
              <w:rPr>
                <w:rFonts w:asciiTheme="majorHAnsi" w:hAnsiTheme="majorHAnsi"/>
                <w:sz w:val="12"/>
                <w:szCs w:val="12"/>
              </w:rPr>
              <w:t xml:space="preserve"> (1-3. Hafta)</w:t>
            </w:r>
          </w:p>
          <w:p w:rsidR="0009759B" w:rsidRPr="0032564E" w:rsidRDefault="0009759B" w:rsidP="003612D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2564E">
              <w:rPr>
                <w:rFonts w:asciiTheme="majorHAnsi" w:hAnsiTheme="majorHAnsi"/>
                <w:sz w:val="12"/>
                <w:szCs w:val="12"/>
              </w:rPr>
              <w:t xml:space="preserve">Ü.GEMİCİ </w:t>
            </w:r>
          </w:p>
          <w:p w:rsidR="0009759B" w:rsidRPr="0032564E" w:rsidRDefault="0009759B" w:rsidP="003612D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2564E">
              <w:rPr>
                <w:rFonts w:asciiTheme="majorHAnsi" w:hAnsiTheme="majorHAnsi"/>
                <w:sz w:val="12"/>
                <w:szCs w:val="12"/>
              </w:rPr>
              <w:t xml:space="preserve"> (4-6.Hafta)</w:t>
            </w:r>
          </w:p>
          <w:p w:rsidR="0009759B" w:rsidRPr="00440809" w:rsidRDefault="0009759B" w:rsidP="00BF3C78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440809">
              <w:rPr>
                <w:rFonts w:asciiTheme="majorHAnsi" w:hAnsiTheme="majorHAnsi"/>
                <w:b/>
                <w:sz w:val="12"/>
                <w:szCs w:val="12"/>
              </w:rPr>
              <w:t>Derslik: 5</w:t>
            </w:r>
            <w:r w:rsidR="00BF3C78" w:rsidRPr="00440809">
              <w:rPr>
                <w:rFonts w:asciiTheme="majorHAnsi" w:hAnsiTheme="majorHAnsi"/>
                <w:b/>
                <w:sz w:val="12"/>
                <w:szCs w:val="12"/>
              </w:rPr>
              <w:t>6</w:t>
            </w:r>
          </w:p>
        </w:tc>
        <w:tc>
          <w:tcPr>
            <w:tcW w:w="918" w:type="pct"/>
            <w:vAlign w:val="center"/>
          </w:tcPr>
          <w:p w:rsidR="0009759B" w:rsidRPr="0032564E" w:rsidRDefault="0009759B" w:rsidP="003612D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920" w:type="pct"/>
            <w:vMerge w:val="restart"/>
            <w:shd w:val="clear" w:color="auto" w:fill="ED7D31" w:themeFill="accent2"/>
            <w:vAlign w:val="center"/>
          </w:tcPr>
          <w:p w:rsidR="0009759B" w:rsidRDefault="0009759B" w:rsidP="0009759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 xml:space="preserve">JEO 3502 </w:t>
            </w:r>
          </w:p>
          <w:p w:rsidR="0009759B" w:rsidRPr="0032564E" w:rsidRDefault="0009759B" w:rsidP="0009759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Magmatik Petroloji</w:t>
            </w:r>
            <w:r w:rsidRPr="0032564E">
              <w:rPr>
                <w:rFonts w:asciiTheme="majorHAnsi" w:hAnsiTheme="majorHAnsi"/>
                <w:sz w:val="12"/>
                <w:szCs w:val="12"/>
              </w:rPr>
              <w:t>(</w:t>
            </w:r>
            <w:proofErr w:type="spellStart"/>
            <w:r w:rsidRPr="0032564E">
              <w:rPr>
                <w:rFonts w:asciiTheme="majorHAnsi" w:hAnsiTheme="majorHAnsi"/>
                <w:sz w:val="12"/>
                <w:szCs w:val="12"/>
              </w:rPr>
              <w:t>Teo</w:t>
            </w:r>
            <w:proofErr w:type="spellEnd"/>
            <w:r w:rsidRPr="0032564E">
              <w:rPr>
                <w:rFonts w:asciiTheme="majorHAnsi" w:hAnsiTheme="majorHAnsi"/>
                <w:sz w:val="12"/>
                <w:szCs w:val="12"/>
              </w:rPr>
              <w:t>)</w:t>
            </w:r>
          </w:p>
          <w:p w:rsidR="0009759B" w:rsidRPr="0032564E" w:rsidRDefault="0009759B" w:rsidP="0009759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2564E">
              <w:rPr>
                <w:rFonts w:asciiTheme="majorHAnsi" w:hAnsiTheme="majorHAnsi"/>
                <w:sz w:val="12"/>
                <w:szCs w:val="12"/>
              </w:rPr>
              <w:t>E.</w:t>
            </w:r>
            <w:r>
              <w:rPr>
                <w:rFonts w:asciiTheme="majorHAnsi" w:hAnsiTheme="majorHAnsi"/>
                <w:sz w:val="12"/>
                <w:szCs w:val="12"/>
              </w:rPr>
              <w:t>Y. ERSOY</w:t>
            </w:r>
          </w:p>
          <w:p w:rsidR="0009759B" w:rsidRPr="00440809" w:rsidRDefault="0009759B" w:rsidP="0009759B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440809">
              <w:rPr>
                <w:rFonts w:asciiTheme="majorHAnsi" w:hAnsiTheme="majorHAnsi"/>
                <w:b/>
                <w:sz w:val="12"/>
                <w:szCs w:val="12"/>
              </w:rPr>
              <w:t>D</w:t>
            </w:r>
            <w:r w:rsidR="00BF3C78" w:rsidRPr="00440809">
              <w:rPr>
                <w:rFonts w:asciiTheme="majorHAnsi" w:hAnsiTheme="majorHAnsi"/>
                <w:b/>
                <w:sz w:val="12"/>
                <w:szCs w:val="12"/>
              </w:rPr>
              <w:t>erslik: 56</w:t>
            </w:r>
          </w:p>
        </w:tc>
      </w:tr>
      <w:tr w:rsidR="0009759B" w:rsidRPr="00720ECD" w:rsidTr="0009759B">
        <w:tc>
          <w:tcPr>
            <w:tcW w:w="174" w:type="pct"/>
            <w:vAlign w:val="center"/>
          </w:tcPr>
          <w:p w:rsidR="0009759B" w:rsidRPr="00720ECD" w:rsidRDefault="0009759B" w:rsidP="003612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32" w:type="pct"/>
            <w:vAlign w:val="center"/>
          </w:tcPr>
          <w:p w:rsidR="0009759B" w:rsidRPr="00720ECD" w:rsidRDefault="0009759B" w:rsidP="003612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9.25 10.10</w:t>
            </w:r>
          </w:p>
        </w:tc>
        <w:tc>
          <w:tcPr>
            <w:tcW w:w="919" w:type="pct"/>
            <w:vMerge/>
            <w:shd w:val="clear" w:color="auto" w:fill="00B0F0"/>
            <w:vAlign w:val="center"/>
          </w:tcPr>
          <w:p w:rsidR="0009759B" w:rsidRPr="002B0195" w:rsidRDefault="0009759B" w:rsidP="003612DB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9" w:type="pct"/>
            <w:vMerge/>
            <w:shd w:val="clear" w:color="auto" w:fill="00B0F0"/>
            <w:vAlign w:val="center"/>
          </w:tcPr>
          <w:p w:rsidR="0009759B" w:rsidRPr="002B0195" w:rsidRDefault="0009759B" w:rsidP="003612DB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vMerge/>
            <w:shd w:val="clear" w:color="auto" w:fill="00B050"/>
            <w:vAlign w:val="center"/>
          </w:tcPr>
          <w:p w:rsidR="0009759B" w:rsidRPr="002B0195" w:rsidRDefault="0009759B" w:rsidP="003612DB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vMerge w:val="restart"/>
            <w:shd w:val="clear" w:color="auto" w:fill="00B050"/>
            <w:vAlign w:val="center"/>
          </w:tcPr>
          <w:p w:rsidR="007E31F6" w:rsidRDefault="0009759B" w:rsidP="003612D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 xml:space="preserve">JEO 3604 </w:t>
            </w:r>
          </w:p>
          <w:p w:rsidR="0009759B" w:rsidRDefault="0009759B" w:rsidP="003612D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 xml:space="preserve">Çevre Jeolojisi </w:t>
            </w:r>
          </w:p>
          <w:p w:rsidR="0009759B" w:rsidRPr="0032564E" w:rsidRDefault="0009759B" w:rsidP="003612D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2564E">
              <w:rPr>
                <w:rFonts w:asciiTheme="majorHAnsi" w:hAnsiTheme="majorHAnsi"/>
                <w:sz w:val="12"/>
                <w:szCs w:val="12"/>
              </w:rPr>
              <w:t xml:space="preserve">G.TARCAN </w:t>
            </w:r>
          </w:p>
          <w:p w:rsidR="0009759B" w:rsidRPr="0032564E" w:rsidRDefault="0009759B" w:rsidP="003612D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2564E">
              <w:rPr>
                <w:rFonts w:asciiTheme="majorHAnsi" w:hAnsiTheme="majorHAnsi"/>
                <w:sz w:val="12"/>
                <w:szCs w:val="12"/>
              </w:rPr>
              <w:t xml:space="preserve"> (1-3. Hafta)</w:t>
            </w:r>
          </w:p>
          <w:p w:rsidR="0009759B" w:rsidRPr="0032564E" w:rsidRDefault="0009759B" w:rsidP="003612D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2564E">
              <w:rPr>
                <w:rFonts w:asciiTheme="majorHAnsi" w:hAnsiTheme="majorHAnsi"/>
                <w:sz w:val="12"/>
                <w:szCs w:val="12"/>
              </w:rPr>
              <w:t xml:space="preserve">Ü.GEMİCİ </w:t>
            </w:r>
          </w:p>
          <w:p w:rsidR="0009759B" w:rsidRPr="0032564E" w:rsidRDefault="0009759B" w:rsidP="003612D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2564E">
              <w:rPr>
                <w:rFonts w:asciiTheme="majorHAnsi" w:hAnsiTheme="majorHAnsi"/>
                <w:sz w:val="12"/>
                <w:szCs w:val="12"/>
              </w:rPr>
              <w:t xml:space="preserve"> (4-6.Hafta)</w:t>
            </w:r>
          </w:p>
          <w:p w:rsidR="0009759B" w:rsidRPr="00440809" w:rsidRDefault="0009759B" w:rsidP="00BF3C78">
            <w:pPr>
              <w:jc w:val="center"/>
              <w:rPr>
                <w:rFonts w:asciiTheme="majorHAnsi" w:hAnsiTheme="majorHAnsi" w:cs="Times New Roman"/>
                <w:b/>
                <w:sz w:val="12"/>
                <w:szCs w:val="12"/>
              </w:rPr>
            </w:pPr>
            <w:r w:rsidRPr="00440809">
              <w:rPr>
                <w:rFonts w:asciiTheme="majorHAnsi" w:hAnsiTheme="majorHAnsi"/>
                <w:b/>
                <w:sz w:val="12"/>
                <w:szCs w:val="12"/>
              </w:rPr>
              <w:t>Derslik: 5</w:t>
            </w:r>
            <w:r w:rsidR="00BF3C78" w:rsidRPr="00440809">
              <w:rPr>
                <w:rFonts w:asciiTheme="majorHAnsi" w:hAnsiTheme="majorHAnsi"/>
                <w:b/>
                <w:sz w:val="12"/>
                <w:szCs w:val="12"/>
              </w:rPr>
              <w:t>6</w:t>
            </w:r>
          </w:p>
        </w:tc>
        <w:tc>
          <w:tcPr>
            <w:tcW w:w="920" w:type="pct"/>
            <w:vMerge/>
            <w:shd w:val="clear" w:color="auto" w:fill="ED7D31" w:themeFill="accent2"/>
            <w:vAlign w:val="center"/>
          </w:tcPr>
          <w:p w:rsidR="0009759B" w:rsidRPr="008D238C" w:rsidRDefault="0009759B" w:rsidP="003612D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09759B" w:rsidRPr="00720ECD" w:rsidTr="0009759B">
        <w:tc>
          <w:tcPr>
            <w:tcW w:w="174" w:type="pct"/>
            <w:vAlign w:val="center"/>
          </w:tcPr>
          <w:p w:rsidR="0009759B" w:rsidRPr="00720ECD" w:rsidRDefault="0009759B" w:rsidP="003612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32" w:type="pct"/>
            <w:vAlign w:val="center"/>
          </w:tcPr>
          <w:p w:rsidR="0009759B" w:rsidRPr="00720ECD" w:rsidRDefault="0009759B" w:rsidP="003612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10.20 11.05</w:t>
            </w:r>
          </w:p>
        </w:tc>
        <w:tc>
          <w:tcPr>
            <w:tcW w:w="919" w:type="pct"/>
            <w:vMerge/>
            <w:shd w:val="clear" w:color="auto" w:fill="00B0F0"/>
            <w:vAlign w:val="center"/>
          </w:tcPr>
          <w:p w:rsidR="0009759B" w:rsidRPr="002B0195" w:rsidRDefault="0009759B" w:rsidP="003612DB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9" w:type="pct"/>
            <w:vMerge/>
            <w:shd w:val="clear" w:color="auto" w:fill="00B0F0"/>
            <w:vAlign w:val="center"/>
          </w:tcPr>
          <w:p w:rsidR="0009759B" w:rsidRPr="002B0195" w:rsidRDefault="0009759B" w:rsidP="003612DB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vMerge/>
            <w:shd w:val="clear" w:color="auto" w:fill="00B050"/>
            <w:vAlign w:val="center"/>
          </w:tcPr>
          <w:p w:rsidR="0009759B" w:rsidRPr="002B0195" w:rsidRDefault="0009759B" w:rsidP="003612DB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vMerge/>
            <w:shd w:val="clear" w:color="auto" w:fill="00B050"/>
            <w:vAlign w:val="center"/>
          </w:tcPr>
          <w:p w:rsidR="0009759B" w:rsidRPr="002B0195" w:rsidRDefault="0009759B" w:rsidP="003612DB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20" w:type="pct"/>
            <w:vMerge/>
            <w:shd w:val="clear" w:color="auto" w:fill="auto"/>
            <w:vAlign w:val="center"/>
          </w:tcPr>
          <w:p w:rsidR="0009759B" w:rsidRPr="005A1EB8" w:rsidRDefault="0009759B" w:rsidP="003612D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09759B" w:rsidRPr="00720ECD" w:rsidTr="0009759B">
        <w:tc>
          <w:tcPr>
            <w:tcW w:w="174" w:type="pct"/>
            <w:vAlign w:val="center"/>
          </w:tcPr>
          <w:p w:rsidR="0009759B" w:rsidRPr="00720ECD" w:rsidRDefault="0009759B" w:rsidP="003612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32" w:type="pct"/>
            <w:vAlign w:val="center"/>
          </w:tcPr>
          <w:p w:rsidR="0009759B" w:rsidRPr="00720ECD" w:rsidRDefault="0009759B" w:rsidP="003612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11.15 12.00</w:t>
            </w:r>
          </w:p>
        </w:tc>
        <w:tc>
          <w:tcPr>
            <w:tcW w:w="919" w:type="pct"/>
            <w:vMerge/>
            <w:shd w:val="clear" w:color="auto" w:fill="00B0F0"/>
            <w:vAlign w:val="center"/>
          </w:tcPr>
          <w:p w:rsidR="0009759B" w:rsidRPr="002B0195" w:rsidRDefault="0009759B" w:rsidP="003612DB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9" w:type="pct"/>
            <w:vMerge/>
            <w:shd w:val="clear" w:color="auto" w:fill="00B0F0"/>
            <w:vAlign w:val="center"/>
          </w:tcPr>
          <w:p w:rsidR="0009759B" w:rsidRPr="002B0195" w:rsidRDefault="0009759B" w:rsidP="003612DB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vMerge/>
            <w:shd w:val="clear" w:color="auto" w:fill="00B050"/>
            <w:vAlign w:val="center"/>
          </w:tcPr>
          <w:p w:rsidR="0009759B" w:rsidRPr="002B0195" w:rsidRDefault="0009759B" w:rsidP="003612DB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vMerge/>
            <w:shd w:val="clear" w:color="auto" w:fill="00B050"/>
            <w:vAlign w:val="center"/>
          </w:tcPr>
          <w:p w:rsidR="0009759B" w:rsidRPr="002B0195" w:rsidRDefault="0009759B" w:rsidP="003612DB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20" w:type="pct"/>
            <w:vMerge/>
            <w:vAlign w:val="center"/>
          </w:tcPr>
          <w:p w:rsidR="0009759B" w:rsidRPr="00720ECD" w:rsidRDefault="0009759B" w:rsidP="003612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9759B" w:rsidRPr="00720ECD" w:rsidTr="003612DB">
        <w:tc>
          <w:tcPr>
            <w:tcW w:w="174" w:type="pct"/>
            <w:vAlign w:val="center"/>
          </w:tcPr>
          <w:p w:rsidR="0009759B" w:rsidRPr="00720ECD" w:rsidRDefault="0009759B" w:rsidP="003612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32" w:type="pct"/>
            <w:vAlign w:val="center"/>
          </w:tcPr>
          <w:p w:rsidR="0009759B" w:rsidRPr="00720ECD" w:rsidRDefault="0009759B" w:rsidP="003612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13.00 13.45</w:t>
            </w:r>
          </w:p>
        </w:tc>
        <w:tc>
          <w:tcPr>
            <w:tcW w:w="919" w:type="pct"/>
            <w:vMerge/>
            <w:shd w:val="clear" w:color="auto" w:fill="auto"/>
            <w:vAlign w:val="center"/>
          </w:tcPr>
          <w:p w:rsidR="0009759B" w:rsidRPr="005A1EB8" w:rsidRDefault="0009759B" w:rsidP="003612D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919" w:type="pct"/>
            <w:vMerge/>
            <w:shd w:val="clear" w:color="auto" w:fill="auto"/>
            <w:vAlign w:val="center"/>
          </w:tcPr>
          <w:p w:rsidR="0009759B" w:rsidRPr="005A1EB8" w:rsidRDefault="0009759B" w:rsidP="003612D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918" w:type="pct"/>
            <w:vMerge w:val="restart"/>
            <w:shd w:val="clear" w:color="auto" w:fill="92D050"/>
            <w:vAlign w:val="center"/>
          </w:tcPr>
          <w:p w:rsidR="007E31F6" w:rsidRDefault="0009759B" w:rsidP="003612D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2564E">
              <w:rPr>
                <w:rFonts w:asciiTheme="majorHAnsi" w:hAnsiTheme="majorHAnsi"/>
                <w:sz w:val="12"/>
                <w:szCs w:val="12"/>
              </w:rPr>
              <w:t xml:space="preserve">JEO 3504 </w:t>
            </w:r>
          </w:p>
          <w:p w:rsidR="0009759B" w:rsidRPr="0032564E" w:rsidRDefault="0009759B" w:rsidP="003612D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2564E">
              <w:rPr>
                <w:rFonts w:asciiTheme="majorHAnsi" w:hAnsiTheme="majorHAnsi"/>
                <w:sz w:val="12"/>
                <w:szCs w:val="12"/>
              </w:rPr>
              <w:t>Hidrojeoloji (</w:t>
            </w:r>
            <w:proofErr w:type="spellStart"/>
            <w:r w:rsidRPr="0032564E">
              <w:rPr>
                <w:rFonts w:asciiTheme="majorHAnsi" w:hAnsiTheme="majorHAnsi"/>
                <w:sz w:val="12"/>
                <w:szCs w:val="12"/>
              </w:rPr>
              <w:t>Teo</w:t>
            </w:r>
            <w:proofErr w:type="spellEnd"/>
            <w:r w:rsidRPr="0032564E">
              <w:rPr>
                <w:rFonts w:asciiTheme="majorHAnsi" w:hAnsiTheme="majorHAnsi"/>
                <w:sz w:val="12"/>
                <w:szCs w:val="12"/>
              </w:rPr>
              <w:t xml:space="preserve">) </w:t>
            </w:r>
          </w:p>
          <w:p w:rsidR="0009759B" w:rsidRPr="0032564E" w:rsidRDefault="0009759B" w:rsidP="003612D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2564E">
              <w:rPr>
                <w:rFonts w:asciiTheme="majorHAnsi" w:hAnsiTheme="majorHAnsi"/>
                <w:sz w:val="12"/>
                <w:szCs w:val="12"/>
              </w:rPr>
              <w:t xml:space="preserve">G.TARCAN </w:t>
            </w:r>
          </w:p>
          <w:p w:rsidR="0009759B" w:rsidRPr="0032564E" w:rsidRDefault="0009759B" w:rsidP="003612D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2564E">
              <w:rPr>
                <w:rFonts w:asciiTheme="majorHAnsi" w:hAnsiTheme="majorHAnsi"/>
                <w:sz w:val="12"/>
                <w:szCs w:val="12"/>
              </w:rPr>
              <w:t xml:space="preserve"> (1-3. Hafta)</w:t>
            </w:r>
          </w:p>
          <w:p w:rsidR="0009759B" w:rsidRPr="0032564E" w:rsidRDefault="0009759B" w:rsidP="003612D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2564E">
              <w:rPr>
                <w:rFonts w:asciiTheme="majorHAnsi" w:hAnsiTheme="majorHAnsi"/>
                <w:sz w:val="12"/>
                <w:szCs w:val="12"/>
              </w:rPr>
              <w:t xml:space="preserve">Ü.GEMİCİ </w:t>
            </w:r>
          </w:p>
          <w:p w:rsidR="0009759B" w:rsidRPr="0032564E" w:rsidRDefault="0009759B" w:rsidP="003612D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2564E">
              <w:rPr>
                <w:rFonts w:asciiTheme="majorHAnsi" w:hAnsiTheme="majorHAnsi"/>
                <w:sz w:val="12"/>
                <w:szCs w:val="12"/>
              </w:rPr>
              <w:t xml:space="preserve"> (4-6.Hafta)</w:t>
            </w:r>
          </w:p>
          <w:p w:rsidR="0009759B" w:rsidRPr="00440809" w:rsidRDefault="0009759B" w:rsidP="003612DB">
            <w:pPr>
              <w:jc w:val="center"/>
              <w:rPr>
                <w:rFonts w:asciiTheme="majorHAnsi" w:hAnsiTheme="majorHAnsi" w:cs="Times New Roman"/>
                <w:b/>
                <w:sz w:val="12"/>
                <w:szCs w:val="12"/>
              </w:rPr>
            </w:pPr>
            <w:r w:rsidRPr="00440809">
              <w:rPr>
                <w:rFonts w:asciiTheme="majorHAnsi" w:hAnsiTheme="majorHAnsi"/>
                <w:b/>
                <w:sz w:val="12"/>
                <w:szCs w:val="12"/>
              </w:rPr>
              <w:t xml:space="preserve">Derslik: </w:t>
            </w:r>
            <w:r w:rsidR="00BF3C78" w:rsidRPr="00440809">
              <w:rPr>
                <w:rFonts w:asciiTheme="majorHAnsi" w:hAnsiTheme="majorHAnsi"/>
                <w:b/>
                <w:sz w:val="12"/>
                <w:szCs w:val="12"/>
              </w:rPr>
              <w:t>56</w:t>
            </w:r>
          </w:p>
          <w:p w:rsidR="0009759B" w:rsidRPr="002B0195" w:rsidRDefault="0009759B" w:rsidP="003612DB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vMerge w:val="restart"/>
            <w:shd w:val="clear" w:color="auto" w:fill="92D050"/>
            <w:vAlign w:val="center"/>
          </w:tcPr>
          <w:p w:rsidR="007E31F6" w:rsidRDefault="0009759B" w:rsidP="003612D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2564E">
              <w:rPr>
                <w:rFonts w:asciiTheme="majorHAnsi" w:hAnsiTheme="majorHAnsi"/>
                <w:sz w:val="12"/>
                <w:szCs w:val="12"/>
              </w:rPr>
              <w:t xml:space="preserve">JEO 3504 </w:t>
            </w:r>
          </w:p>
          <w:p w:rsidR="0009759B" w:rsidRPr="0032564E" w:rsidRDefault="0009759B" w:rsidP="003612D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2564E">
              <w:rPr>
                <w:rFonts w:asciiTheme="majorHAnsi" w:hAnsiTheme="majorHAnsi"/>
                <w:sz w:val="12"/>
                <w:szCs w:val="12"/>
              </w:rPr>
              <w:t>Hidrojeoloji (</w:t>
            </w:r>
            <w:proofErr w:type="spellStart"/>
            <w:r w:rsidRPr="0032564E">
              <w:rPr>
                <w:rFonts w:asciiTheme="majorHAnsi" w:hAnsiTheme="majorHAnsi"/>
                <w:sz w:val="12"/>
                <w:szCs w:val="12"/>
              </w:rPr>
              <w:t>Uyg</w:t>
            </w:r>
            <w:proofErr w:type="spellEnd"/>
            <w:r w:rsidRPr="0032564E">
              <w:rPr>
                <w:rFonts w:asciiTheme="majorHAnsi" w:hAnsiTheme="majorHAnsi"/>
                <w:sz w:val="12"/>
                <w:szCs w:val="12"/>
              </w:rPr>
              <w:t xml:space="preserve">) </w:t>
            </w:r>
          </w:p>
          <w:p w:rsidR="0009759B" w:rsidRPr="0032564E" w:rsidRDefault="0009759B" w:rsidP="003612D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2564E">
              <w:rPr>
                <w:rFonts w:asciiTheme="majorHAnsi" w:hAnsiTheme="majorHAnsi"/>
                <w:sz w:val="12"/>
                <w:szCs w:val="12"/>
              </w:rPr>
              <w:t xml:space="preserve">G.TARCAN </w:t>
            </w:r>
          </w:p>
          <w:p w:rsidR="0009759B" w:rsidRPr="0032564E" w:rsidRDefault="0009759B" w:rsidP="003612D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2564E">
              <w:rPr>
                <w:rFonts w:asciiTheme="majorHAnsi" w:hAnsiTheme="majorHAnsi"/>
                <w:sz w:val="12"/>
                <w:szCs w:val="12"/>
              </w:rPr>
              <w:t xml:space="preserve"> (1-3. Hafta)</w:t>
            </w:r>
          </w:p>
          <w:p w:rsidR="0009759B" w:rsidRPr="0032564E" w:rsidRDefault="0009759B" w:rsidP="003612D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2564E">
              <w:rPr>
                <w:rFonts w:asciiTheme="majorHAnsi" w:hAnsiTheme="majorHAnsi"/>
                <w:sz w:val="12"/>
                <w:szCs w:val="12"/>
              </w:rPr>
              <w:t xml:space="preserve">Ü.GEMİCİ </w:t>
            </w:r>
          </w:p>
          <w:p w:rsidR="0009759B" w:rsidRPr="0032564E" w:rsidRDefault="0009759B" w:rsidP="003612D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2564E">
              <w:rPr>
                <w:rFonts w:asciiTheme="majorHAnsi" w:hAnsiTheme="majorHAnsi"/>
                <w:sz w:val="12"/>
                <w:szCs w:val="12"/>
              </w:rPr>
              <w:t xml:space="preserve"> (4-6.Hafta)</w:t>
            </w:r>
          </w:p>
          <w:p w:rsidR="0009759B" w:rsidRPr="00440809" w:rsidRDefault="0009759B" w:rsidP="00BF3C78">
            <w:pPr>
              <w:jc w:val="center"/>
              <w:rPr>
                <w:rFonts w:asciiTheme="majorHAnsi" w:hAnsiTheme="majorHAnsi" w:cs="Times New Roman"/>
                <w:b/>
                <w:sz w:val="12"/>
                <w:szCs w:val="12"/>
              </w:rPr>
            </w:pPr>
            <w:r w:rsidRPr="00440809">
              <w:rPr>
                <w:rFonts w:asciiTheme="majorHAnsi" w:hAnsiTheme="majorHAnsi"/>
                <w:b/>
                <w:sz w:val="12"/>
                <w:szCs w:val="12"/>
              </w:rPr>
              <w:t>Derslik: 5</w:t>
            </w:r>
            <w:r w:rsidR="00BF3C78" w:rsidRPr="00440809">
              <w:rPr>
                <w:rFonts w:asciiTheme="majorHAnsi" w:hAnsiTheme="majorHAnsi"/>
                <w:b/>
                <w:sz w:val="12"/>
                <w:szCs w:val="12"/>
              </w:rPr>
              <w:t>6</w:t>
            </w:r>
          </w:p>
        </w:tc>
        <w:tc>
          <w:tcPr>
            <w:tcW w:w="920" w:type="pct"/>
            <w:vMerge/>
            <w:vAlign w:val="center"/>
          </w:tcPr>
          <w:p w:rsidR="0009759B" w:rsidRPr="00720ECD" w:rsidRDefault="0009759B" w:rsidP="003612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9759B" w:rsidRPr="00720ECD" w:rsidTr="0009759B">
        <w:tc>
          <w:tcPr>
            <w:tcW w:w="174" w:type="pct"/>
            <w:vAlign w:val="center"/>
          </w:tcPr>
          <w:p w:rsidR="0009759B" w:rsidRPr="00720ECD" w:rsidRDefault="0009759B" w:rsidP="003612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32" w:type="pct"/>
            <w:vAlign w:val="center"/>
          </w:tcPr>
          <w:p w:rsidR="0009759B" w:rsidRPr="00720ECD" w:rsidRDefault="0009759B" w:rsidP="003612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13.55 14.40</w:t>
            </w:r>
          </w:p>
        </w:tc>
        <w:tc>
          <w:tcPr>
            <w:tcW w:w="919" w:type="pct"/>
            <w:vMerge w:val="restart"/>
            <w:shd w:val="clear" w:color="auto" w:fill="FFFF00"/>
            <w:vAlign w:val="center"/>
          </w:tcPr>
          <w:p w:rsidR="007E31F6" w:rsidRDefault="0009759B" w:rsidP="003612DB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  <w:r w:rsidRPr="005674EC">
              <w:rPr>
                <w:rFonts w:asciiTheme="majorHAnsi" w:hAnsiTheme="majorHAnsi" w:cs="Times New Roman"/>
                <w:sz w:val="12"/>
                <w:szCs w:val="12"/>
              </w:rPr>
              <w:t xml:space="preserve">JEO 3503 </w:t>
            </w:r>
          </w:p>
          <w:p w:rsidR="0009759B" w:rsidRDefault="0009759B" w:rsidP="003612DB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  <w:proofErr w:type="spellStart"/>
            <w:r w:rsidRPr="005674EC">
              <w:rPr>
                <w:rFonts w:asciiTheme="majorHAnsi" w:hAnsiTheme="majorHAnsi" w:cs="Times New Roman"/>
                <w:sz w:val="12"/>
                <w:szCs w:val="12"/>
              </w:rPr>
              <w:t>Sedimentoloj</w:t>
            </w:r>
            <w:r>
              <w:rPr>
                <w:rFonts w:asciiTheme="majorHAnsi" w:hAnsiTheme="majorHAnsi" w:cs="Times New Roman"/>
                <w:sz w:val="12"/>
                <w:szCs w:val="12"/>
              </w:rPr>
              <w:t>i</w:t>
            </w:r>
            <w:proofErr w:type="spellEnd"/>
            <w:r>
              <w:rPr>
                <w:rFonts w:asciiTheme="majorHAnsi" w:hAnsiTheme="majorHAnsi" w:cs="Times New Roman"/>
                <w:sz w:val="12"/>
                <w:szCs w:val="12"/>
              </w:rPr>
              <w:t xml:space="preserve"> ve </w:t>
            </w:r>
            <w:proofErr w:type="spellStart"/>
            <w:r>
              <w:rPr>
                <w:rFonts w:asciiTheme="majorHAnsi" w:hAnsiTheme="majorHAnsi" w:cs="Times New Roman"/>
                <w:sz w:val="12"/>
                <w:szCs w:val="12"/>
              </w:rPr>
              <w:t>Sedimenter</w:t>
            </w:r>
            <w:proofErr w:type="spellEnd"/>
            <w:r>
              <w:rPr>
                <w:rFonts w:asciiTheme="majorHAnsi" w:hAnsiTheme="majorHAnsi" w:cs="Times New Roman"/>
                <w:sz w:val="12"/>
                <w:szCs w:val="12"/>
              </w:rPr>
              <w:t xml:space="preserve"> Petrografi (</w:t>
            </w:r>
            <w:proofErr w:type="spellStart"/>
            <w:r>
              <w:rPr>
                <w:rFonts w:asciiTheme="majorHAnsi" w:hAnsiTheme="majorHAnsi" w:cs="Times New Roman"/>
                <w:sz w:val="12"/>
                <w:szCs w:val="12"/>
              </w:rPr>
              <w:t>Teo</w:t>
            </w:r>
            <w:proofErr w:type="spellEnd"/>
            <w:r>
              <w:rPr>
                <w:rFonts w:asciiTheme="majorHAnsi" w:hAnsiTheme="majorHAnsi" w:cs="Times New Roman"/>
                <w:sz w:val="12"/>
                <w:szCs w:val="12"/>
              </w:rPr>
              <w:t>)</w:t>
            </w:r>
          </w:p>
          <w:p w:rsidR="0009759B" w:rsidRDefault="0009759B" w:rsidP="003612DB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  <w:r>
              <w:rPr>
                <w:rFonts w:asciiTheme="majorHAnsi" w:hAnsiTheme="majorHAnsi" w:cs="Times New Roman"/>
                <w:sz w:val="12"/>
                <w:szCs w:val="12"/>
              </w:rPr>
              <w:t>İ.İŞİNTEK</w:t>
            </w:r>
          </w:p>
          <w:p w:rsidR="0009759B" w:rsidRPr="00440809" w:rsidRDefault="0009759B" w:rsidP="003612DB">
            <w:pPr>
              <w:jc w:val="center"/>
              <w:rPr>
                <w:rFonts w:asciiTheme="majorHAnsi" w:hAnsiTheme="majorHAnsi" w:cs="Times New Roman"/>
                <w:b/>
                <w:sz w:val="12"/>
                <w:szCs w:val="12"/>
              </w:rPr>
            </w:pPr>
            <w:r w:rsidRPr="00440809">
              <w:rPr>
                <w:rFonts w:asciiTheme="majorHAnsi" w:hAnsiTheme="majorHAnsi" w:cs="Times New Roman"/>
                <w:b/>
                <w:sz w:val="12"/>
                <w:szCs w:val="12"/>
              </w:rPr>
              <w:t>Derslik:</w:t>
            </w:r>
            <w:r w:rsidR="00BF3C78" w:rsidRPr="00440809">
              <w:rPr>
                <w:rFonts w:asciiTheme="majorHAnsi" w:hAnsiTheme="majorHAnsi" w:cs="Times New Roman"/>
                <w:b/>
                <w:sz w:val="12"/>
                <w:szCs w:val="12"/>
              </w:rPr>
              <w:t xml:space="preserve"> 56</w:t>
            </w:r>
          </w:p>
        </w:tc>
        <w:tc>
          <w:tcPr>
            <w:tcW w:w="919" w:type="pct"/>
            <w:vMerge w:val="restart"/>
            <w:shd w:val="clear" w:color="auto" w:fill="FFFF00"/>
            <w:vAlign w:val="center"/>
          </w:tcPr>
          <w:p w:rsidR="007E31F6" w:rsidRDefault="0009759B" w:rsidP="005674EC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  <w:r w:rsidRPr="005674EC">
              <w:rPr>
                <w:rFonts w:asciiTheme="majorHAnsi" w:hAnsiTheme="majorHAnsi" w:cs="Times New Roman"/>
                <w:sz w:val="12"/>
                <w:szCs w:val="12"/>
              </w:rPr>
              <w:t xml:space="preserve">JEO 3503 </w:t>
            </w:r>
          </w:p>
          <w:p w:rsidR="0009759B" w:rsidRDefault="0009759B" w:rsidP="005674EC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  <w:proofErr w:type="spellStart"/>
            <w:r w:rsidRPr="005674EC">
              <w:rPr>
                <w:rFonts w:asciiTheme="majorHAnsi" w:hAnsiTheme="majorHAnsi" w:cs="Times New Roman"/>
                <w:sz w:val="12"/>
                <w:szCs w:val="12"/>
              </w:rPr>
              <w:t>Sedimentoloj</w:t>
            </w:r>
            <w:r>
              <w:rPr>
                <w:rFonts w:asciiTheme="majorHAnsi" w:hAnsiTheme="majorHAnsi" w:cs="Times New Roman"/>
                <w:sz w:val="12"/>
                <w:szCs w:val="12"/>
              </w:rPr>
              <w:t>i</w:t>
            </w:r>
            <w:proofErr w:type="spellEnd"/>
            <w:r>
              <w:rPr>
                <w:rFonts w:asciiTheme="majorHAnsi" w:hAnsiTheme="majorHAnsi" w:cs="Times New Roman"/>
                <w:sz w:val="12"/>
                <w:szCs w:val="12"/>
              </w:rPr>
              <w:t xml:space="preserve"> ve </w:t>
            </w:r>
            <w:proofErr w:type="spellStart"/>
            <w:r>
              <w:rPr>
                <w:rFonts w:asciiTheme="majorHAnsi" w:hAnsiTheme="majorHAnsi" w:cs="Times New Roman"/>
                <w:sz w:val="12"/>
                <w:szCs w:val="12"/>
              </w:rPr>
              <w:t>Sedimenter</w:t>
            </w:r>
            <w:proofErr w:type="spellEnd"/>
            <w:r>
              <w:rPr>
                <w:rFonts w:asciiTheme="majorHAnsi" w:hAnsiTheme="majorHAnsi" w:cs="Times New Roman"/>
                <w:sz w:val="12"/>
                <w:szCs w:val="12"/>
              </w:rPr>
              <w:t xml:space="preserve"> Petrografi (</w:t>
            </w:r>
            <w:proofErr w:type="spellStart"/>
            <w:r>
              <w:rPr>
                <w:rFonts w:asciiTheme="majorHAnsi" w:hAnsiTheme="majorHAnsi" w:cs="Times New Roman"/>
                <w:sz w:val="12"/>
                <w:szCs w:val="12"/>
              </w:rPr>
              <w:t>Uyg</w:t>
            </w:r>
            <w:proofErr w:type="spellEnd"/>
            <w:r>
              <w:rPr>
                <w:rFonts w:asciiTheme="majorHAnsi" w:hAnsiTheme="majorHAnsi" w:cs="Times New Roman"/>
                <w:sz w:val="12"/>
                <w:szCs w:val="12"/>
              </w:rPr>
              <w:t>)</w:t>
            </w:r>
          </w:p>
          <w:p w:rsidR="0009759B" w:rsidRDefault="0009759B" w:rsidP="005674EC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  <w:r>
              <w:rPr>
                <w:rFonts w:asciiTheme="majorHAnsi" w:hAnsiTheme="majorHAnsi" w:cs="Times New Roman"/>
                <w:sz w:val="12"/>
                <w:szCs w:val="12"/>
              </w:rPr>
              <w:t>İ.İŞİNTEK</w:t>
            </w:r>
          </w:p>
          <w:p w:rsidR="0009759B" w:rsidRPr="00440809" w:rsidRDefault="0009759B" w:rsidP="005674EC">
            <w:pPr>
              <w:jc w:val="center"/>
              <w:rPr>
                <w:rFonts w:asciiTheme="majorHAnsi" w:hAnsiTheme="majorHAnsi" w:cs="Times New Roman"/>
                <w:b/>
                <w:sz w:val="12"/>
                <w:szCs w:val="12"/>
              </w:rPr>
            </w:pPr>
            <w:r w:rsidRPr="00440809">
              <w:rPr>
                <w:rFonts w:asciiTheme="majorHAnsi" w:hAnsiTheme="majorHAnsi" w:cs="Times New Roman"/>
                <w:b/>
                <w:sz w:val="12"/>
                <w:szCs w:val="12"/>
              </w:rPr>
              <w:t>Derslik:</w:t>
            </w:r>
            <w:r w:rsidR="00440809" w:rsidRPr="00440809">
              <w:rPr>
                <w:rFonts w:asciiTheme="majorHAnsi" w:hAnsiTheme="majorHAnsi" w:cs="Times New Roman"/>
                <w:b/>
                <w:sz w:val="12"/>
                <w:szCs w:val="12"/>
              </w:rPr>
              <w:t xml:space="preserve"> 56</w:t>
            </w:r>
          </w:p>
        </w:tc>
        <w:tc>
          <w:tcPr>
            <w:tcW w:w="918" w:type="pct"/>
            <w:vMerge/>
            <w:shd w:val="clear" w:color="auto" w:fill="92D050"/>
            <w:vAlign w:val="center"/>
          </w:tcPr>
          <w:p w:rsidR="0009759B" w:rsidRPr="002B0195" w:rsidRDefault="0009759B" w:rsidP="003612DB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vMerge/>
            <w:shd w:val="clear" w:color="auto" w:fill="92D050"/>
            <w:vAlign w:val="center"/>
          </w:tcPr>
          <w:p w:rsidR="0009759B" w:rsidRPr="002B0195" w:rsidRDefault="0009759B" w:rsidP="003612DB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20" w:type="pct"/>
            <w:vMerge w:val="restart"/>
            <w:shd w:val="clear" w:color="auto" w:fill="ED7D31" w:themeFill="accent2"/>
            <w:vAlign w:val="center"/>
          </w:tcPr>
          <w:p w:rsidR="0009759B" w:rsidRDefault="0009759B" w:rsidP="0009759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 xml:space="preserve">JEO 3502 </w:t>
            </w:r>
          </w:p>
          <w:p w:rsidR="0009759B" w:rsidRPr="0032564E" w:rsidRDefault="0009759B" w:rsidP="0009759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Magmatik Petroloji</w:t>
            </w:r>
            <w:r w:rsidRPr="0032564E">
              <w:rPr>
                <w:rFonts w:asciiTheme="majorHAnsi" w:hAnsiTheme="majorHAnsi"/>
                <w:sz w:val="12"/>
                <w:szCs w:val="12"/>
              </w:rPr>
              <w:t>(</w:t>
            </w:r>
            <w:proofErr w:type="spellStart"/>
            <w:r>
              <w:rPr>
                <w:rFonts w:asciiTheme="majorHAnsi" w:hAnsiTheme="majorHAnsi"/>
                <w:sz w:val="12"/>
                <w:szCs w:val="12"/>
              </w:rPr>
              <w:t>Uyg</w:t>
            </w:r>
            <w:proofErr w:type="spellEnd"/>
            <w:r w:rsidRPr="0032564E">
              <w:rPr>
                <w:rFonts w:asciiTheme="majorHAnsi" w:hAnsiTheme="majorHAnsi"/>
                <w:sz w:val="12"/>
                <w:szCs w:val="12"/>
              </w:rPr>
              <w:t>)</w:t>
            </w:r>
          </w:p>
          <w:p w:rsidR="0009759B" w:rsidRPr="0032564E" w:rsidRDefault="0009759B" w:rsidP="0009759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2564E">
              <w:rPr>
                <w:rFonts w:asciiTheme="majorHAnsi" w:hAnsiTheme="majorHAnsi"/>
                <w:sz w:val="12"/>
                <w:szCs w:val="12"/>
              </w:rPr>
              <w:t>E.</w:t>
            </w:r>
            <w:r>
              <w:rPr>
                <w:rFonts w:asciiTheme="majorHAnsi" w:hAnsiTheme="majorHAnsi"/>
                <w:sz w:val="12"/>
                <w:szCs w:val="12"/>
              </w:rPr>
              <w:t>Y. ERSOY</w:t>
            </w:r>
          </w:p>
          <w:p w:rsidR="0009759B" w:rsidRPr="00440809" w:rsidRDefault="0009759B" w:rsidP="0009759B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440809">
              <w:rPr>
                <w:rFonts w:asciiTheme="majorHAnsi" w:hAnsiTheme="majorHAnsi"/>
                <w:b/>
                <w:sz w:val="12"/>
                <w:szCs w:val="12"/>
              </w:rPr>
              <w:t>D</w:t>
            </w:r>
            <w:r w:rsidR="00BF3C78" w:rsidRPr="00440809">
              <w:rPr>
                <w:rFonts w:asciiTheme="majorHAnsi" w:hAnsiTheme="majorHAnsi"/>
                <w:b/>
                <w:sz w:val="12"/>
                <w:szCs w:val="12"/>
              </w:rPr>
              <w:t>erslik: 56</w:t>
            </w:r>
          </w:p>
        </w:tc>
      </w:tr>
      <w:tr w:rsidR="0009759B" w:rsidRPr="00720ECD" w:rsidTr="0009759B">
        <w:tc>
          <w:tcPr>
            <w:tcW w:w="174" w:type="pct"/>
            <w:vAlign w:val="center"/>
          </w:tcPr>
          <w:p w:rsidR="0009759B" w:rsidRPr="00720ECD" w:rsidRDefault="0009759B" w:rsidP="003612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32" w:type="pct"/>
            <w:vAlign w:val="center"/>
          </w:tcPr>
          <w:p w:rsidR="0009759B" w:rsidRPr="00720ECD" w:rsidRDefault="0009759B" w:rsidP="003612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14.50 15.35</w:t>
            </w:r>
          </w:p>
        </w:tc>
        <w:tc>
          <w:tcPr>
            <w:tcW w:w="919" w:type="pct"/>
            <w:vMerge/>
            <w:shd w:val="clear" w:color="auto" w:fill="FFFF00"/>
            <w:vAlign w:val="center"/>
          </w:tcPr>
          <w:p w:rsidR="0009759B" w:rsidRPr="002B0195" w:rsidRDefault="0009759B" w:rsidP="003612DB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9" w:type="pct"/>
            <w:vMerge/>
            <w:shd w:val="clear" w:color="auto" w:fill="FFFF00"/>
            <w:vAlign w:val="center"/>
          </w:tcPr>
          <w:p w:rsidR="0009759B" w:rsidRPr="002B0195" w:rsidRDefault="0009759B" w:rsidP="003612DB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vMerge/>
            <w:shd w:val="clear" w:color="auto" w:fill="92D050"/>
            <w:vAlign w:val="center"/>
          </w:tcPr>
          <w:p w:rsidR="0009759B" w:rsidRPr="002B0195" w:rsidRDefault="0009759B" w:rsidP="003612DB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vMerge/>
            <w:shd w:val="clear" w:color="auto" w:fill="92D050"/>
            <w:vAlign w:val="center"/>
          </w:tcPr>
          <w:p w:rsidR="0009759B" w:rsidRPr="002B0195" w:rsidRDefault="0009759B" w:rsidP="003612DB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20" w:type="pct"/>
            <w:vMerge/>
            <w:shd w:val="clear" w:color="auto" w:fill="ED7D31" w:themeFill="accent2"/>
            <w:vAlign w:val="center"/>
          </w:tcPr>
          <w:p w:rsidR="0009759B" w:rsidRPr="00720ECD" w:rsidRDefault="0009759B" w:rsidP="003612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9759B" w:rsidRPr="00720ECD" w:rsidTr="0009759B">
        <w:tc>
          <w:tcPr>
            <w:tcW w:w="174" w:type="pct"/>
            <w:vAlign w:val="center"/>
          </w:tcPr>
          <w:p w:rsidR="0009759B" w:rsidRPr="00720ECD" w:rsidRDefault="0009759B" w:rsidP="003612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32" w:type="pct"/>
            <w:vAlign w:val="center"/>
          </w:tcPr>
          <w:p w:rsidR="0009759B" w:rsidRPr="00720ECD" w:rsidRDefault="0009759B" w:rsidP="003612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15.45 16.30</w:t>
            </w:r>
          </w:p>
        </w:tc>
        <w:tc>
          <w:tcPr>
            <w:tcW w:w="919" w:type="pct"/>
            <w:vMerge/>
            <w:shd w:val="clear" w:color="auto" w:fill="FFFF00"/>
            <w:vAlign w:val="center"/>
          </w:tcPr>
          <w:p w:rsidR="0009759B" w:rsidRPr="002B0195" w:rsidRDefault="0009759B" w:rsidP="003612DB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9" w:type="pct"/>
            <w:vMerge/>
            <w:shd w:val="clear" w:color="auto" w:fill="FFFF00"/>
            <w:vAlign w:val="center"/>
          </w:tcPr>
          <w:p w:rsidR="0009759B" w:rsidRPr="002B0195" w:rsidRDefault="0009759B" w:rsidP="003612DB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vMerge/>
            <w:shd w:val="clear" w:color="auto" w:fill="92D050"/>
            <w:vAlign w:val="center"/>
          </w:tcPr>
          <w:p w:rsidR="0009759B" w:rsidRPr="002B0195" w:rsidRDefault="0009759B" w:rsidP="003612DB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vMerge/>
            <w:shd w:val="clear" w:color="auto" w:fill="92D050"/>
            <w:vAlign w:val="center"/>
          </w:tcPr>
          <w:p w:rsidR="0009759B" w:rsidRPr="002B0195" w:rsidRDefault="0009759B" w:rsidP="003612DB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20" w:type="pct"/>
            <w:vMerge/>
            <w:shd w:val="clear" w:color="auto" w:fill="ED7D31" w:themeFill="accent2"/>
            <w:vAlign w:val="center"/>
          </w:tcPr>
          <w:p w:rsidR="0009759B" w:rsidRPr="00720ECD" w:rsidRDefault="0009759B" w:rsidP="003612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9759B" w:rsidRPr="00720ECD" w:rsidTr="0009759B">
        <w:tc>
          <w:tcPr>
            <w:tcW w:w="174" w:type="pct"/>
            <w:vAlign w:val="center"/>
          </w:tcPr>
          <w:p w:rsidR="0009759B" w:rsidRPr="00720ECD" w:rsidRDefault="0009759B" w:rsidP="003612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32" w:type="pct"/>
            <w:vAlign w:val="center"/>
          </w:tcPr>
          <w:p w:rsidR="0009759B" w:rsidRPr="00720ECD" w:rsidRDefault="0009759B" w:rsidP="003612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16.40</w:t>
            </w:r>
          </w:p>
          <w:p w:rsidR="0009759B" w:rsidRPr="00720ECD" w:rsidRDefault="0009759B" w:rsidP="003612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17.25</w:t>
            </w:r>
          </w:p>
        </w:tc>
        <w:tc>
          <w:tcPr>
            <w:tcW w:w="919" w:type="pct"/>
            <w:vMerge/>
            <w:shd w:val="clear" w:color="auto" w:fill="FFFF00"/>
            <w:vAlign w:val="center"/>
          </w:tcPr>
          <w:p w:rsidR="0009759B" w:rsidRPr="00897133" w:rsidRDefault="0009759B" w:rsidP="003612DB">
            <w:pPr>
              <w:jc w:val="center"/>
              <w:rPr>
                <w:rFonts w:asciiTheme="majorHAnsi" w:hAnsiTheme="majorHAnsi"/>
                <w:color w:val="D9D9D9" w:themeColor="background1" w:themeShade="D9"/>
                <w:sz w:val="12"/>
                <w:szCs w:val="12"/>
              </w:rPr>
            </w:pPr>
          </w:p>
        </w:tc>
        <w:tc>
          <w:tcPr>
            <w:tcW w:w="919" w:type="pct"/>
            <w:vMerge/>
            <w:shd w:val="clear" w:color="auto" w:fill="FFFF00"/>
            <w:vAlign w:val="center"/>
          </w:tcPr>
          <w:p w:rsidR="0009759B" w:rsidRPr="00897133" w:rsidRDefault="0009759B" w:rsidP="003612DB">
            <w:pPr>
              <w:jc w:val="center"/>
              <w:rPr>
                <w:rFonts w:asciiTheme="majorHAnsi" w:hAnsiTheme="majorHAnsi"/>
                <w:color w:val="D9D9D9" w:themeColor="background1" w:themeShade="D9"/>
                <w:sz w:val="12"/>
                <w:szCs w:val="12"/>
              </w:rPr>
            </w:pPr>
          </w:p>
        </w:tc>
        <w:tc>
          <w:tcPr>
            <w:tcW w:w="918" w:type="pct"/>
            <w:vMerge/>
            <w:shd w:val="clear" w:color="auto" w:fill="92D050"/>
            <w:vAlign w:val="center"/>
          </w:tcPr>
          <w:p w:rsidR="0009759B" w:rsidRPr="005A1EB8" w:rsidRDefault="0009759B" w:rsidP="003612D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918" w:type="pct"/>
            <w:vMerge/>
            <w:shd w:val="clear" w:color="auto" w:fill="auto"/>
            <w:vAlign w:val="center"/>
          </w:tcPr>
          <w:p w:rsidR="0009759B" w:rsidRPr="005A1EB8" w:rsidRDefault="0009759B" w:rsidP="003612D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920" w:type="pct"/>
            <w:vMerge/>
            <w:shd w:val="clear" w:color="auto" w:fill="ED7D31" w:themeFill="accent2"/>
            <w:vAlign w:val="center"/>
          </w:tcPr>
          <w:p w:rsidR="0009759B" w:rsidRPr="00720ECD" w:rsidRDefault="0009759B" w:rsidP="003612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9759B" w:rsidRPr="00720ECD" w:rsidTr="0009759B">
        <w:tc>
          <w:tcPr>
            <w:tcW w:w="174" w:type="pct"/>
            <w:vAlign w:val="center"/>
          </w:tcPr>
          <w:p w:rsidR="0009759B" w:rsidRPr="00720ECD" w:rsidRDefault="0009759B" w:rsidP="003612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32" w:type="pct"/>
            <w:vAlign w:val="center"/>
          </w:tcPr>
          <w:p w:rsidR="0009759B" w:rsidRPr="00720ECD" w:rsidRDefault="0009759B" w:rsidP="003612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17.35</w:t>
            </w:r>
          </w:p>
          <w:p w:rsidR="0009759B" w:rsidRPr="00720ECD" w:rsidRDefault="0009759B" w:rsidP="003612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18.20</w:t>
            </w:r>
          </w:p>
        </w:tc>
        <w:tc>
          <w:tcPr>
            <w:tcW w:w="919" w:type="pct"/>
            <w:vMerge/>
            <w:shd w:val="clear" w:color="auto" w:fill="FFFF00"/>
            <w:vAlign w:val="center"/>
          </w:tcPr>
          <w:p w:rsidR="0009759B" w:rsidRPr="002B0195" w:rsidRDefault="0009759B" w:rsidP="003612DB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9" w:type="pct"/>
            <w:vMerge/>
            <w:shd w:val="clear" w:color="auto" w:fill="FFFF00"/>
            <w:vAlign w:val="center"/>
          </w:tcPr>
          <w:p w:rsidR="0009759B" w:rsidRPr="002B0195" w:rsidRDefault="0009759B" w:rsidP="003612DB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:rsidR="0009759B" w:rsidRPr="002B0195" w:rsidRDefault="0009759B" w:rsidP="003612DB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:rsidR="0009759B" w:rsidRPr="002B0195" w:rsidRDefault="0009759B" w:rsidP="003612DB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20" w:type="pct"/>
            <w:vMerge/>
            <w:shd w:val="clear" w:color="auto" w:fill="ED7D31" w:themeFill="accent2"/>
            <w:vAlign w:val="center"/>
          </w:tcPr>
          <w:p w:rsidR="0009759B" w:rsidRPr="00720ECD" w:rsidRDefault="0009759B" w:rsidP="003612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CD4A89" w:rsidRDefault="00CD4A89" w:rsidP="0012427D">
      <w:pPr>
        <w:spacing w:after="0"/>
      </w:pPr>
    </w:p>
    <w:p w:rsidR="0012427D" w:rsidRPr="005A1EB8" w:rsidRDefault="0012427D" w:rsidP="0012427D">
      <w:pPr>
        <w:spacing w:after="0"/>
      </w:pPr>
      <w:r w:rsidRPr="005A1EB8">
        <w:t>3.SINIF (6.HAFTA)</w:t>
      </w:r>
      <w:r w:rsidR="00D46EF1" w:rsidRPr="00D46EF1">
        <w:rPr>
          <w:color w:val="FF0000"/>
        </w:rPr>
        <w:t>(19.08.2019-23.08.2019)</w:t>
      </w:r>
    </w:p>
    <w:tbl>
      <w:tblPr>
        <w:tblStyle w:val="TabloKlavuzu"/>
        <w:tblW w:w="4965" w:type="pct"/>
        <w:tblLook w:val="04A0"/>
      </w:tblPr>
      <w:tblGrid>
        <w:gridCol w:w="471"/>
        <w:gridCol w:w="635"/>
        <w:gridCol w:w="2762"/>
        <w:gridCol w:w="2525"/>
        <w:gridCol w:w="2522"/>
        <w:gridCol w:w="2711"/>
        <w:gridCol w:w="2494"/>
      </w:tblGrid>
      <w:tr w:rsidR="0075213F" w:rsidRPr="00720ECD" w:rsidTr="00E4465B"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75213F" w:rsidRPr="00720ECD" w:rsidRDefault="0075213F" w:rsidP="00E4465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A679F" w:rsidRPr="00720ECD" w:rsidTr="00E2233E">
        <w:tc>
          <w:tcPr>
            <w:tcW w:w="167" w:type="pct"/>
            <w:shd w:val="clear" w:color="auto" w:fill="D9D9D9" w:themeFill="background1" w:themeFillShade="D9"/>
            <w:vAlign w:val="center"/>
          </w:tcPr>
          <w:p w:rsidR="0075213F" w:rsidRPr="00720ECD" w:rsidRDefault="0075213F" w:rsidP="00E4465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:rsidR="0075213F" w:rsidRPr="00720ECD" w:rsidRDefault="0075213F" w:rsidP="00E4465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78" w:type="pct"/>
            <w:shd w:val="clear" w:color="auto" w:fill="D9D9D9" w:themeFill="background1" w:themeFillShade="D9"/>
            <w:vAlign w:val="center"/>
          </w:tcPr>
          <w:p w:rsidR="0075213F" w:rsidRPr="00720ECD" w:rsidRDefault="0075213F" w:rsidP="00E4465B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i/>
                <w:sz w:val="12"/>
                <w:szCs w:val="12"/>
              </w:rPr>
              <w:t>PAZARTESİ</w:t>
            </w:r>
          </w:p>
        </w:tc>
        <w:tc>
          <w:tcPr>
            <w:tcW w:w="894" w:type="pct"/>
            <w:shd w:val="clear" w:color="auto" w:fill="D9D9D9" w:themeFill="background1" w:themeFillShade="D9"/>
            <w:vAlign w:val="center"/>
          </w:tcPr>
          <w:p w:rsidR="0075213F" w:rsidRPr="00720ECD" w:rsidRDefault="0075213F" w:rsidP="00E4465B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i/>
                <w:sz w:val="12"/>
                <w:szCs w:val="12"/>
              </w:rPr>
              <w:t>SALI</w:t>
            </w:r>
          </w:p>
        </w:tc>
        <w:tc>
          <w:tcPr>
            <w:tcW w:w="893" w:type="pct"/>
            <w:shd w:val="clear" w:color="auto" w:fill="D9D9D9" w:themeFill="background1" w:themeFillShade="D9"/>
            <w:vAlign w:val="center"/>
          </w:tcPr>
          <w:p w:rsidR="0075213F" w:rsidRPr="00720ECD" w:rsidRDefault="0075213F" w:rsidP="00E4465B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i/>
                <w:sz w:val="12"/>
                <w:szCs w:val="12"/>
              </w:rPr>
              <w:t>ÇARŞAMBA</w:t>
            </w:r>
          </w:p>
        </w:tc>
        <w:tc>
          <w:tcPr>
            <w:tcW w:w="960" w:type="pct"/>
            <w:shd w:val="clear" w:color="auto" w:fill="D9D9D9" w:themeFill="background1" w:themeFillShade="D9"/>
            <w:vAlign w:val="center"/>
          </w:tcPr>
          <w:p w:rsidR="0075213F" w:rsidRPr="00720ECD" w:rsidRDefault="0075213F" w:rsidP="00E4465B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i/>
                <w:sz w:val="12"/>
                <w:szCs w:val="12"/>
              </w:rPr>
              <w:t>PERŞEMBE</w:t>
            </w:r>
          </w:p>
        </w:tc>
        <w:tc>
          <w:tcPr>
            <w:tcW w:w="883" w:type="pct"/>
            <w:shd w:val="clear" w:color="auto" w:fill="D9D9D9" w:themeFill="background1" w:themeFillShade="D9"/>
            <w:vAlign w:val="center"/>
          </w:tcPr>
          <w:p w:rsidR="0075213F" w:rsidRPr="00720ECD" w:rsidRDefault="0075213F" w:rsidP="00E4465B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i/>
                <w:sz w:val="12"/>
                <w:szCs w:val="12"/>
              </w:rPr>
              <w:t>CUMA</w:t>
            </w:r>
          </w:p>
        </w:tc>
      </w:tr>
      <w:tr w:rsidR="002C6C3B" w:rsidRPr="00720ECD" w:rsidTr="002C6C3B">
        <w:tc>
          <w:tcPr>
            <w:tcW w:w="167" w:type="pct"/>
            <w:vAlign w:val="center"/>
          </w:tcPr>
          <w:p w:rsidR="002C6C3B" w:rsidRPr="00720ECD" w:rsidRDefault="002C6C3B" w:rsidP="009A679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25" w:type="pct"/>
            <w:vAlign w:val="center"/>
          </w:tcPr>
          <w:p w:rsidR="002C6C3B" w:rsidRPr="00720ECD" w:rsidRDefault="002C6C3B" w:rsidP="009A679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8.30 9.15</w:t>
            </w:r>
          </w:p>
        </w:tc>
        <w:tc>
          <w:tcPr>
            <w:tcW w:w="978" w:type="pct"/>
            <w:vMerge w:val="restart"/>
            <w:shd w:val="clear" w:color="auto" w:fill="00B0F0"/>
            <w:vAlign w:val="center"/>
          </w:tcPr>
          <w:p w:rsidR="007E31F6" w:rsidRDefault="002C6C3B" w:rsidP="0009759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 xml:space="preserve">JEO 3603 </w:t>
            </w:r>
          </w:p>
          <w:p w:rsidR="002C6C3B" w:rsidRDefault="002C6C3B" w:rsidP="0009759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Maden Yatakları</w:t>
            </w:r>
            <w:r w:rsidRPr="005A1EB8">
              <w:rPr>
                <w:rFonts w:asciiTheme="majorHAnsi" w:hAnsiTheme="majorHAnsi"/>
                <w:sz w:val="12"/>
                <w:szCs w:val="12"/>
              </w:rPr>
              <w:t xml:space="preserve"> (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Teo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 xml:space="preserve">) </w:t>
            </w:r>
          </w:p>
          <w:p w:rsidR="002C6C3B" w:rsidRPr="005A1EB8" w:rsidRDefault="002C6C3B" w:rsidP="0009759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T.OYMAN</w:t>
            </w:r>
          </w:p>
          <w:p w:rsidR="002C6C3B" w:rsidRPr="00440809" w:rsidRDefault="002C6C3B" w:rsidP="0009759B">
            <w:pPr>
              <w:jc w:val="center"/>
              <w:rPr>
                <w:rFonts w:asciiTheme="majorHAnsi" w:hAnsiTheme="majorHAnsi" w:cs="Times New Roman"/>
                <w:b/>
                <w:sz w:val="12"/>
                <w:szCs w:val="12"/>
              </w:rPr>
            </w:pPr>
            <w:r w:rsidRPr="00440809">
              <w:rPr>
                <w:rFonts w:asciiTheme="majorHAnsi" w:hAnsiTheme="majorHAnsi"/>
                <w:b/>
                <w:sz w:val="12"/>
                <w:szCs w:val="12"/>
              </w:rPr>
              <w:t>Derslik: 56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2C6C3B" w:rsidRPr="005A1EB8" w:rsidRDefault="002C6C3B" w:rsidP="009A679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3" w:type="pct"/>
            <w:vMerge w:val="restart"/>
            <w:shd w:val="clear" w:color="auto" w:fill="00B050"/>
            <w:vAlign w:val="center"/>
          </w:tcPr>
          <w:p w:rsidR="007E31F6" w:rsidRDefault="002C6C3B" w:rsidP="005674EC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 xml:space="preserve">JEO 3604 </w:t>
            </w:r>
          </w:p>
          <w:p w:rsidR="00440809" w:rsidRDefault="002C6C3B" w:rsidP="005674EC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 xml:space="preserve">Çevre Jeolojisi </w:t>
            </w:r>
          </w:p>
          <w:p w:rsidR="002C6C3B" w:rsidRPr="0032564E" w:rsidRDefault="002C6C3B" w:rsidP="005674EC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2564E">
              <w:rPr>
                <w:rFonts w:asciiTheme="majorHAnsi" w:hAnsiTheme="majorHAnsi"/>
                <w:sz w:val="12"/>
                <w:szCs w:val="12"/>
              </w:rPr>
              <w:t xml:space="preserve">G.TARCAN </w:t>
            </w:r>
          </w:p>
          <w:p w:rsidR="002C6C3B" w:rsidRPr="0032564E" w:rsidRDefault="002C6C3B" w:rsidP="005674EC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2564E">
              <w:rPr>
                <w:rFonts w:asciiTheme="majorHAnsi" w:hAnsiTheme="majorHAnsi"/>
                <w:sz w:val="12"/>
                <w:szCs w:val="12"/>
              </w:rPr>
              <w:t xml:space="preserve"> (1-3. Hafta)</w:t>
            </w:r>
          </w:p>
          <w:p w:rsidR="002C6C3B" w:rsidRPr="0032564E" w:rsidRDefault="002C6C3B" w:rsidP="005674EC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2564E">
              <w:rPr>
                <w:rFonts w:asciiTheme="majorHAnsi" w:hAnsiTheme="majorHAnsi"/>
                <w:sz w:val="12"/>
                <w:szCs w:val="12"/>
              </w:rPr>
              <w:t xml:space="preserve">Ü.GEMİCİ </w:t>
            </w:r>
          </w:p>
          <w:p w:rsidR="002C6C3B" w:rsidRPr="0032564E" w:rsidRDefault="002C6C3B" w:rsidP="005674EC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2564E">
              <w:rPr>
                <w:rFonts w:asciiTheme="majorHAnsi" w:hAnsiTheme="majorHAnsi"/>
                <w:sz w:val="12"/>
                <w:szCs w:val="12"/>
              </w:rPr>
              <w:t xml:space="preserve"> (4-6.Hafta)</w:t>
            </w:r>
          </w:p>
          <w:p w:rsidR="002C6C3B" w:rsidRPr="00440809" w:rsidRDefault="002C6C3B" w:rsidP="00BF3C78">
            <w:pPr>
              <w:jc w:val="center"/>
              <w:rPr>
                <w:rFonts w:asciiTheme="majorHAnsi" w:hAnsiTheme="majorHAnsi" w:cs="Times New Roman"/>
                <w:b/>
                <w:sz w:val="12"/>
                <w:szCs w:val="12"/>
              </w:rPr>
            </w:pPr>
            <w:r w:rsidRPr="00440809">
              <w:rPr>
                <w:rFonts w:asciiTheme="majorHAnsi" w:hAnsiTheme="majorHAnsi"/>
                <w:b/>
                <w:sz w:val="12"/>
                <w:szCs w:val="12"/>
              </w:rPr>
              <w:t>Derslik: 56</w:t>
            </w:r>
          </w:p>
        </w:tc>
        <w:tc>
          <w:tcPr>
            <w:tcW w:w="960" w:type="pct"/>
            <w:shd w:val="clear" w:color="auto" w:fill="auto"/>
            <w:vAlign w:val="center"/>
          </w:tcPr>
          <w:p w:rsidR="002C6C3B" w:rsidRPr="005A1EB8" w:rsidRDefault="002C6C3B" w:rsidP="00671B1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:rsidR="002C6C3B" w:rsidRPr="00720ECD" w:rsidRDefault="002C6C3B" w:rsidP="008A5B0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C6C3B" w:rsidRPr="00720ECD" w:rsidTr="0009759B">
        <w:tc>
          <w:tcPr>
            <w:tcW w:w="167" w:type="pct"/>
            <w:vAlign w:val="center"/>
          </w:tcPr>
          <w:p w:rsidR="002C6C3B" w:rsidRPr="00720ECD" w:rsidRDefault="002C6C3B" w:rsidP="000975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25" w:type="pct"/>
            <w:vAlign w:val="center"/>
          </w:tcPr>
          <w:p w:rsidR="002C6C3B" w:rsidRPr="00720ECD" w:rsidRDefault="002C6C3B" w:rsidP="000975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9.25 10.10</w:t>
            </w:r>
          </w:p>
        </w:tc>
        <w:tc>
          <w:tcPr>
            <w:tcW w:w="978" w:type="pct"/>
            <w:vMerge/>
            <w:shd w:val="clear" w:color="auto" w:fill="00B0F0"/>
            <w:vAlign w:val="center"/>
          </w:tcPr>
          <w:p w:rsidR="002C6C3B" w:rsidRPr="002B0195" w:rsidRDefault="002C6C3B" w:rsidP="0009759B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894" w:type="pct"/>
            <w:vMerge w:val="restart"/>
            <w:shd w:val="clear" w:color="auto" w:fill="00B0F0"/>
            <w:vAlign w:val="center"/>
          </w:tcPr>
          <w:p w:rsidR="007E31F6" w:rsidRDefault="002C6C3B" w:rsidP="0009759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 xml:space="preserve">JEO 3603 </w:t>
            </w:r>
          </w:p>
          <w:p w:rsidR="002C6C3B" w:rsidRDefault="002C6C3B" w:rsidP="0009759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Maden Yatakları</w:t>
            </w:r>
            <w:r w:rsidRPr="005A1EB8">
              <w:rPr>
                <w:rFonts w:asciiTheme="majorHAnsi" w:hAnsiTheme="majorHAnsi"/>
                <w:sz w:val="12"/>
                <w:szCs w:val="12"/>
              </w:rPr>
              <w:t xml:space="preserve"> (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Uyg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 xml:space="preserve">) </w:t>
            </w:r>
          </w:p>
          <w:p w:rsidR="002C6C3B" w:rsidRPr="005A1EB8" w:rsidRDefault="002C6C3B" w:rsidP="0009759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T.OYMAN</w:t>
            </w:r>
          </w:p>
          <w:p w:rsidR="002C6C3B" w:rsidRPr="00440809" w:rsidRDefault="002C6C3B" w:rsidP="0009759B">
            <w:pPr>
              <w:jc w:val="center"/>
              <w:rPr>
                <w:b/>
                <w:sz w:val="12"/>
                <w:szCs w:val="12"/>
              </w:rPr>
            </w:pPr>
            <w:r w:rsidRPr="00440809">
              <w:rPr>
                <w:rFonts w:asciiTheme="majorHAnsi" w:hAnsiTheme="majorHAnsi"/>
                <w:b/>
                <w:sz w:val="12"/>
                <w:szCs w:val="12"/>
              </w:rPr>
              <w:t xml:space="preserve">Mad. Yat. </w:t>
            </w:r>
            <w:proofErr w:type="spellStart"/>
            <w:r w:rsidRPr="00440809">
              <w:rPr>
                <w:rFonts w:asciiTheme="majorHAnsi" w:hAnsiTheme="majorHAnsi"/>
                <w:b/>
                <w:sz w:val="12"/>
                <w:szCs w:val="12"/>
              </w:rPr>
              <w:t>Lab</w:t>
            </w:r>
            <w:proofErr w:type="spellEnd"/>
            <w:r w:rsidRPr="00440809">
              <w:rPr>
                <w:rFonts w:asciiTheme="majorHAnsi" w:hAnsiTheme="majorHAnsi"/>
                <w:b/>
                <w:sz w:val="12"/>
                <w:szCs w:val="12"/>
              </w:rPr>
              <w:t>.</w:t>
            </w:r>
          </w:p>
          <w:p w:rsidR="002C6C3B" w:rsidRPr="002B0195" w:rsidRDefault="002C6C3B" w:rsidP="0009759B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893" w:type="pct"/>
            <w:vMerge/>
            <w:shd w:val="clear" w:color="auto" w:fill="00B050"/>
            <w:vAlign w:val="center"/>
          </w:tcPr>
          <w:p w:rsidR="002C6C3B" w:rsidRPr="002B0195" w:rsidRDefault="002C6C3B" w:rsidP="0009759B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60" w:type="pct"/>
            <w:vMerge w:val="restart"/>
            <w:shd w:val="clear" w:color="auto" w:fill="00B050"/>
            <w:vAlign w:val="center"/>
          </w:tcPr>
          <w:p w:rsidR="007E31F6" w:rsidRDefault="002C6C3B" w:rsidP="0009759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 xml:space="preserve">JEO 3604 </w:t>
            </w:r>
          </w:p>
          <w:p w:rsidR="00440809" w:rsidRDefault="002C6C3B" w:rsidP="0009759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 xml:space="preserve">Çevre Jeolojisi </w:t>
            </w:r>
          </w:p>
          <w:p w:rsidR="002C6C3B" w:rsidRPr="0032564E" w:rsidRDefault="002C6C3B" w:rsidP="0009759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2564E">
              <w:rPr>
                <w:rFonts w:asciiTheme="majorHAnsi" w:hAnsiTheme="majorHAnsi"/>
                <w:sz w:val="12"/>
                <w:szCs w:val="12"/>
              </w:rPr>
              <w:t xml:space="preserve">G.TARCAN </w:t>
            </w:r>
          </w:p>
          <w:p w:rsidR="002C6C3B" w:rsidRPr="0032564E" w:rsidRDefault="002C6C3B" w:rsidP="0009759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2564E">
              <w:rPr>
                <w:rFonts w:asciiTheme="majorHAnsi" w:hAnsiTheme="majorHAnsi"/>
                <w:sz w:val="12"/>
                <w:szCs w:val="12"/>
              </w:rPr>
              <w:t xml:space="preserve"> (1-3. Hafta)</w:t>
            </w:r>
          </w:p>
          <w:p w:rsidR="002C6C3B" w:rsidRPr="0032564E" w:rsidRDefault="002C6C3B" w:rsidP="0009759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2564E">
              <w:rPr>
                <w:rFonts w:asciiTheme="majorHAnsi" w:hAnsiTheme="majorHAnsi"/>
                <w:sz w:val="12"/>
                <w:szCs w:val="12"/>
              </w:rPr>
              <w:t xml:space="preserve">Ü.GEMİCİ </w:t>
            </w:r>
          </w:p>
          <w:p w:rsidR="002C6C3B" w:rsidRPr="0032564E" w:rsidRDefault="002C6C3B" w:rsidP="0009759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2564E">
              <w:rPr>
                <w:rFonts w:asciiTheme="majorHAnsi" w:hAnsiTheme="majorHAnsi"/>
                <w:sz w:val="12"/>
                <w:szCs w:val="12"/>
              </w:rPr>
              <w:t xml:space="preserve"> (4-6.Hafta)</w:t>
            </w:r>
          </w:p>
          <w:p w:rsidR="002C6C3B" w:rsidRPr="00440809" w:rsidRDefault="002C6C3B" w:rsidP="00BF3C78">
            <w:pPr>
              <w:jc w:val="center"/>
              <w:rPr>
                <w:rFonts w:asciiTheme="majorHAnsi" w:hAnsiTheme="majorHAnsi" w:cs="Times New Roman"/>
                <w:b/>
                <w:sz w:val="12"/>
                <w:szCs w:val="12"/>
              </w:rPr>
            </w:pPr>
            <w:r w:rsidRPr="00440809">
              <w:rPr>
                <w:rFonts w:asciiTheme="majorHAnsi" w:hAnsiTheme="majorHAnsi"/>
                <w:b/>
                <w:sz w:val="12"/>
                <w:szCs w:val="12"/>
              </w:rPr>
              <w:t>Derslik: 56</w:t>
            </w:r>
          </w:p>
        </w:tc>
        <w:tc>
          <w:tcPr>
            <w:tcW w:w="883" w:type="pct"/>
            <w:vMerge w:val="restart"/>
            <w:shd w:val="clear" w:color="auto" w:fill="ED7D31" w:themeFill="accent2"/>
            <w:vAlign w:val="center"/>
          </w:tcPr>
          <w:p w:rsidR="002C6C3B" w:rsidRDefault="002C6C3B" w:rsidP="0009759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 xml:space="preserve">JEO 3502 </w:t>
            </w:r>
          </w:p>
          <w:p w:rsidR="002C6C3B" w:rsidRPr="0032564E" w:rsidRDefault="002C6C3B" w:rsidP="0009759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Magmatik Petroloji</w:t>
            </w:r>
            <w:r w:rsidRPr="0032564E">
              <w:rPr>
                <w:rFonts w:asciiTheme="majorHAnsi" w:hAnsiTheme="majorHAnsi"/>
                <w:sz w:val="12"/>
                <w:szCs w:val="12"/>
              </w:rPr>
              <w:t>(</w:t>
            </w:r>
            <w:proofErr w:type="spellStart"/>
            <w:r w:rsidRPr="0032564E">
              <w:rPr>
                <w:rFonts w:asciiTheme="majorHAnsi" w:hAnsiTheme="majorHAnsi"/>
                <w:sz w:val="12"/>
                <w:szCs w:val="12"/>
              </w:rPr>
              <w:t>Teo</w:t>
            </w:r>
            <w:proofErr w:type="spellEnd"/>
            <w:r w:rsidRPr="0032564E">
              <w:rPr>
                <w:rFonts w:asciiTheme="majorHAnsi" w:hAnsiTheme="majorHAnsi"/>
                <w:sz w:val="12"/>
                <w:szCs w:val="12"/>
              </w:rPr>
              <w:t>)</w:t>
            </w:r>
          </w:p>
          <w:p w:rsidR="002C6C3B" w:rsidRPr="0032564E" w:rsidRDefault="002C6C3B" w:rsidP="0009759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2564E">
              <w:rPr>
                <w:rFonts w:asciiTheme="majorHAnsi" w:hAnsiTheme="majorHAnsi"/>
                <w:sz w:val="12"/>
                <w:szCs w:val="12"/>
              </w:rPr>
              <w:t>E.</w:t>
            </w:r>
            <w:r>
              <w:rPr>
                <w:rFonts w:asciiTheme="majorHAnsi" w:hAnsiTheme="majorHAnsi"/>
                <w:sz w:val="12"/>
                <w:szCs w:val="12"/>
              </w:rPr>
              <w:t>Y. ERSOY</w:t>
            </w:r>
          </w:p>
          <w:p w:rsidR="002C6C3B" w:rsidRPr="00440809" w:rsidRDefault="002C6C3B" w:rsidP="0009759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0809">
              <w:rPr>
                <w:rFonts w:asciiTheme="majorHAnsi" w:hAnsiTheme="majorHAnsi"/>
                <w:b/>
                <w:sz w:val="12"/>
                <w:szCs w:val="12"/>
              </w:rPr>
              <w:t>Derslik: 56</w:t>
            </w:r>
          </w:p>
        </w:tc>
      </w:tr>
      <w:tr w:rsidR="002C6C3B" w:rsidRPr="00720ECD" w:rsidTr="0009759B">
        <w:tc>
          <w:tcPr>
            <w:tcW w:w="167" w:type="pct"/>
            <w:vAlign w:val="center"/>
          </w:tcPr>
          <w:p w:rsidR="002C6C3B" w:rsidRPr="00720ECD" w:rsidRDefault="002C6C3B" w:rsidP="000975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25" w:type="pct"/>
            <w:vAlign w:val="center"/>
          </w:tcPr>
          <w:p w:rsidR="002C6C3B" w:rsidRPr="00720ECD" w:rsidRDefault="002C6C3B" w:rsidP="000975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10.20 11.05</w:t>
            </w:r>
          </w:p>
        </w:tc>
        <w:tc>
          <w:tcPr>
            <w:tcW w:w="978" w:type="pct"/>
            <w:vMerge/>
            <w:shd w:val="clear" w:color="auto" w:fill="00B0F0"/>
            <w:vAlign w:val="center"/>
          </w:tcPr>
          <w:p w:rsidR="002C6C3B" w:rsidRPr="002B0195" w:rsidRDefault="002C6C3B" w:rsidP="0009759B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894" w:type="pct"/>
            <w:vMerge/>
            <w:shd w:val="clear" w:color="auto" w:fill="00B0F0"/>
            <w:vAlign w:val="center"/>
          </w:tcPr>
          <w:p w:rsidR="002C6C3B" w:rsidRPr="002B0195" w:rsidRDefault="002C6C3B" w:rsidP="0009759B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893" w:type="pct"/>
            <w:vMerge/>
            <w:shd w:val="clear" w:color="auto" w:fill="00B050"/>
            <w:vAlign w:val="center"/>
          </w:tcPr>
          <w:p w:rsidR="002C6C3B" w:rsidRPr="002B0195" w:rsidRDefault="002C6C3B" w:rsidP="0009759B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60" w:type="pct"/>
            <w:vMerge/>
            <w:shd w:val="clear" w:color="auto" w:fill="00B050"/>
            <w:vAlign w:val="center"/>
          </w:tcPr>
          <w:p w:rsidR="002C6C3B" w:rsidRPr="002B0195" w:rsidRDefault="002C6C3B" w:rsidP="0009759B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883" w:type="pct"/>
            <w:vMerge/>
            <w:shd w:val="clear" w:color="auto" w:fill="ED7D31" w:themeFill="accent2"/>
            <w:vAlign w:val="center"/>
          </w:tcPr>
          <w:p w:rsidR="002C6C3B" w:rsidRPr="00720ECD" w:rsidRDefault="002C6C3B" w:rsidP="000975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C6C3B" w:rsidRPr="00720ECD" w:rsidTr="0009759B">
        <w:tc>
          <w:tcPr>
            <w:tcW w:w="167" w:type="pct"/>
            <w:vAlign w:val="center"/>
          </w:tcPr>
          <w:p w:rsidR="002C6C3B" w:rsidRPr="00720ECD" w:rsidRDefault="002C6C3B" w:rsidP="000975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25" w:type="pct"/>
            <w:vAlign w:val="center"/>
          </w:tcPr>
          <w:p w:rsidR="002C6C3B" w:rsidRPr="00720ECD" w:rsidRDefault="002C6C3B" w:rsidP="000975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11.15 12.00</w:t>
            </w:r>
          </w:p>
        </w:tc>
        <w:tc>
          <w:tcPr>
            <w:tcW w:w="978" w:type="pct"/>
            <w:vMerge/>
            <w:shd w:val="clear" w:color="auto" w:fill="00B0F0"/>
            <w:vAlign w:val="center"/>
          </w:tcPr>
          <w:p w:rsidR="002C6C3B" w:rsidRPr="002B0195" w:rsidRDefault="002C6C3B" w:rsidP="0009759B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894" w:type="pct"/>
            <w:vMerge/>
            <w:shd w:val="clear" w:color="auto" w:fill="00B0F0"/>
            <w:vAlign w:val="center"/>
          </w:tcPr>
          <w:p w:rsidR="002C6C3B" w:rsidRPr="002B0195" w:rsidRDefault="002C6C3B" w:rsidP="0009759B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893" w:type="pct"/>
            <w:vMerge/>
            <w:shd w:val="clear" w:color="auto" w:fill="00B050"/>
            <w:vAlign w:val="center"/>
          </w:tcPr>
          <w:p w:rsidR="002C6C3B" w:rsidRPr="002B0195" w:rsidRDefault="002C6C3B" w:rsidP="0009759B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60" w:type="pct"/>
            <w:vMerge/>
            <w:shd w:val="clear" w:color="auto" w:fill="00B050"/>
            <w:vAlign w:val="center"/>
          </w:tcPr>
          <w:p w:rsidR="002C6C3B" w:rsidRPr="002B0195" w:rsidRDefault="002C6C3B" w:rsidP="0009759B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883" w:type="pct"/>
            <w:vMerge/>
            <w:shd w:val="clear" w:color="auto" w:fill="ED7D31" w:themeFill="accent2"/>
            <w:vAlign w:val="center"/>
          </w:tcPr>
          <w:p w:rsidR="002C6C3B" w:rsidRPr="00720ECD" w:rsidRDefault="002C6C3B" w:rsidP="000975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C6C3B" w:rsidRPr="00720ECD" w:rsidTr="0009759B">
        <w:tc>
          <w:tcPr>
            <w:tcW w:w="167" w:type="pct"/>
            <w:vAlign w:val="center"/>
          </w:tcPr>
          <w:p w:rsidR="002C6C3B" w:rsidRPr="00720ECD" w:rsidRDefault="002C6C3B" w:rsidP="000975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25" w:type="pct"/>
            <w:vAlign w:val="center"/>
          </w:tcPr>
          <w:p w:rsidR="002C6C3B" w:rsidRPr="00720ECD" w:rsidRDefault="002C6C3B" w:rsidP="000975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13.00 13.45</w:t>
            </w:r>
          </w:p>
        </w:tc>
        <w:tc>
          <w:tcPr>
            <w:tcW w:w="978" w:type="pct"/>
            <w:vMerge/>
            <w:shd w:val="clear" w:color="auto" w:fill="FFFF00"/>
            <w:vAlign w:val="center"/>
          </w:tcPr>
          <w:p w:rsidR="002C6C3B" w:rsidRPr="002B0195" w:rsidRDefault="002C6C3B" w:rsidP="0009759B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894" w:type="pct"/>
            <w:vMerge w:val="restart"/>
            <w:shd w:val="clear" w:color="auto" w:fill="FFFF00"/>
            <w:vAlign w:val="center"/>
          </w:tcPr>
          <w:p w:rsidR="007E31F6" w:rsidRDefault="002C6C3B" w:rsidP="0009759B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  <w:r w:rsidRPr="005674EC">
              <w:rPr>
                <w:rFonts w:asciiTheme="majorHAnsi" w:hAnsiTheme="majorHAnsi" w:cs="Times New Roman"/>
                <w:sz w:val="12"/>
                <w:szCs w:val="12"/>
              </w:rPr>
              <w:t xml:space="preserve">JEO 3503 </w:t>
            </w:r>
          </w:p>
          <w:p w:rsidR="002C6C3B" w:rsidRDefault="002C6C3B" w:rsidP="0009759B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  <w:proofErr w:type="spellStart"/>
            <w:r w:rsidRPr="005674EC">
              <w:rPr>
                <w:rFonts w:asciiTheme="majorHAnsi" w:hAnsiTheme="majorHAnsi" w:cs="Times New Roman"/>
                <w:sz w:val="12"/>
                <w:szCs w:val="12"/>
              </w:rPr>
              <w:t>Sedimentoloj</w:t>
            </w:r>
            <w:r>
              <w:rPr>
                <w:rFonts w:asciiTheme="majorHAnsi" w:hAnsiTheme="majorHAnsi" w:cs="Times New Roman"/>
                <w:sz w:val="12"/>
                <w:szCs w:val="12"/>
              </w:rPr>
              <w:t>i</w:t>
            </w:r>
            <w:proofErr w:type="spellEnd"/>
            <w:r>
              <w:rPr>
                <w:rFonts w:asciiTheme="majorHAnsi" w:hAnsiTheme="majorHAnsi" w:cs="Times New Roman"/>
                <w:sz w:val="12"/>
                <w:szCs w:val="12"/>
              </w:rPr>
              <w:t xml:space="preserve"> ve </w:t>
            </w:r>
            <w:proofErr w:type="spellStart"/>
            <w:r>
              <w:rPr>
                <w:rFonts w:asciiTheme="majorHAnsi" w:hAnsiTheme="majorHAnsi" w:cs="Times New Roman"/>
                <w:sz w:val="12"/>
                <w:szCs w:val="12"/>
              </w:rPr>
              <w:t>Sedimenter</w:t>
            </w:r>
            <w:proofErr w:type="spellEnd"/>
            <w:r>
              <w:rPr>
                <w:rFonts w:asciiTheme="majorHAnsi" w:hAnsiTheme="majorHAnsi" w:cs="Times New Roman"/>
                <w:sz w:val="12"/>
                <w:szCs w:val="12"/>
              </w:rPr>
              <w:t xml:space="preserve"> Petrografi (</w:t>
            </w:r>
            <w:proofErr w:type="spellStart"/>
            <w:r>
              <w:rPr>
                <w:rFonts w:asciiTheme="majorHAnsi" w:hAnsiTheme="majorHAnsi" w:cs="Times New Roman"/>
                <w:sz w:val="12"/>
                <w:szCs w:val="12"/>
              </w:rPr>
              <w:t>Uyg</w:t>
            </w:r>
            <w:proofErr w:type="spellEnd"/>
            <w:r>
              <w:rPr>
                <w:rFonts w:asciiTheme="majorHAnsi" w:hAnsiTheme="majorHAnsi" w:cs="Times New Roman"/>
                <w:sz w:val="12"/>
                <w:szCs w:val="12"/>
              </w:rPr>
              <w:t>)</w:t>
            </w:r>
          </w:p>
          <w:p w:rsidR="002C6C3B" w:rsidRDefault="002C6C3B" w:rsidP="0009759B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  <w:r>
              <w:rPr>
                <w:rFonts w:asciiTheme="majorHAnsi" w:hAnsiTheme="majorHAnsi" w:cs="Times New Roman"/>
                <w:sz w:val="12"/>
                <w:szCs w:val="12"/>
              </w:rPr>
              <w:t>İ.İŞİNTEK</w:t>
            </w:r>
          </w:p>
          <w:p w:rsidR="002C6C3B" w:rsidRPr="00440809" w:rsidRDefault="002C6C3B" w:rsidP="0009759B">
            <w:pPr>
              <w:jc w:val="center"/>
              <w:rPr>
                <w:rFonts w:asciiTheme="majorHAnsi" w:hAnsiTheme="majorHAnsi" w:cs="Times New Roman"/>
                <w:b/>
                <w:sz w:val="12"/>
                <w:szCs w:val="12"/>
              </w:rPr>
            </w:pPr>
            <w:r w:rsidRPr="00440809">
              <w:rPr>
                <w:rFonts w:asciiTheme="majorHAnsi" w:hAnsiTheme="majorHAnsi" w:cs="Times New Roman"/>
                <w:b/>
                <w:sz w:val="12"/>
                <w:szCs w:val="12"/>
              </w:rPr>
              <w:t>Derslik: 56</w:t>
            </w:r>
          </w:p>
        </w:tc>
        <w:tc>
          <w:tcPr>
            <w:tcW w:w="893" w:type="pct"/>
            <w:vMerge w:val="restart"/>
            <w:shd w:val="clear" w:color="auto" w:fill="92D050"/>
            <w:vAlign w:val="center"/>
          </w:tcPr>
          <w:p w:rsidR="007E31F6" w:rsidRDefault="002C6C3B" w:rsidP="0009759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 xml:space="preserve">JEO 3504 </w:t>
            </w:r>
          </w:p>
          <w:p w:rsidR="002C6C3B" w:rsidRDefault="002C6C3B" w:rsidP="0009759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Hidrojeoloji (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Teo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 xml:space="preserve">) </w:t>
            </w:r>
          </w:p>
          <w:p w:rsidR="002C6C3B" w:rsidRPr="0032564E" w:rsidRDefault="002C6C3B" w:rsidP="0009759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2564E">
              <w:rPr>
                <w:rFonts w:asciiTheme="majorHAnsi" w:hAnsiTheme="majorHAnsi"/>
                <w:sz w:val="12"/>
                <w:szCs w:val="12"/>
              </w:rPr>
              <w:t xml:space="preserve">G.TARCAN </w:t>
            </w:r>
          </w:p>
          <w:p w:rsidR="002C6C3B" w:rsidRPr="0032564E" w:rsidRDefault="002C6C3B" w:rsidP="0009759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2564E">
              <w:rPr>
                <w:rFonts w:asciiTheme="majorHAnsi" w:hAnsiTheme="majorHAnsi"/>
                <w:sz w:val="12"/>
                <w:szCs w:val="12"/>
              </w:rPr>
              <w:t xml:space="preserve"> (1-3. Hafta)</w:t>
            </w:r>
          </w:p>
          <w:p w:rsidR="002C6C3B" w:rsidRPr="0032564E" w:rsidRDefault="002C6C3B" w:rsidP="0009759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2564E">
              <w:rPr>
                <w:rFonts w:asciiTheme="majorHAnsi" w:hAnsiTheme="majorHAnsi"/>
                <w:sz w:val="12"/>
                <w:szCs w:val="12"/>
              </w:rPr>
              <w:t xml:space="preserve">Ü.GEMİCİ </w:t>
            </w:r>
          </w:p>
          <w:p w:rsidR="002C6C3B" w:rsidRPr="0032564E" w:rsidRDefault="002C6C3B" w:rsidP="0009759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2564E">
              <w:rPr>
                <w:rFonts w:asciiTheme="majorHAnsi" w:hAnsiTheme="majorHAnsi"/>
                <w:sz w:val="12"/>
                <w:szCs w:val="12"/>
              </w:rPr>
              <w:t xml:space="preserve"> (4-6.Hafta)</w:t>
            </w:r>
          </w:p>
          <w:p w:rsidR="002C6C3B" w:rsidRPr="00440809" w:rsidRDefault="002C6C3B" w:rsidP="00BF3C78">
            <w:pPr>
              <w:jc w:val="center"/>
              <w:rPr>
                <w:rFonts w:asciiTheme="majorHAnsi" w:hAnsiTheme="majorHAnsi" w:cs="Times New Roman"/>
                <w:b/>
                <w:sz w:val="12"/>
                <w:szCs w:val="12"/>
              </w:rPr>
            </w:pPr>
            <w:r w:rsidRPr="00440809">
              <w:rPr>
                <w:rFonts w:asciiTheme="majorHAnsi" w:hAnsiTheme="majorHAnsi"/>
                <w:b/>
                <w:sz w:val="12"/>
                <w:szCs w:val="12"/>
              </w:rPr>
              <w:t>Derslik: 56</w:t>
            </w:r>
          </w:p>
        </w:tc>
        <w:tc>
          <w:tcPr>
            <w:tcW w:w="960" w:type="pct"/>
            <w:vMerge w:val="restart"/>
            <w:shd w:val="clear" w:color="auto" w:fill="92D050"/>
            <w:vAlign w:val="center"/>
          </w:tcPr>
          <w:p w:rsidR="007E31F6" w:rsidRDefault="002C6C3B" w:rsidP="0009759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2564E">
              <w:rPr>
                <w:rFonts w:asciiTheme="majorHAnsi" w:hAnsiTheme="majorHAnsi"/>
                <w:sz w:val="12"/>
                <w:szCs w:val="12"/>
              </w:rPr>
              <w:t>JEO 3504</w:t>
            </w:r>
          </w:p>
          <w:p w:rsidR="002C6C3B" w:rsidRPr="0032564E" w:rsidRDefault="002C6C3B" w:rsidP="0009759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2564E">
              <w:rPr>
                <w:rFonts w:asciiTheme="majorHAnsi" w:hAnsiTheme="majorHAnsi"/>
                <w:sz w:val="12"/>
                <w:szCs w:val="12"/>
              </w:rPr>
              <w:t xml:space="preserve"> Hidrojeoloji (</w:t>
            </w:r>
            <w:proofErr w:type="spellStart"/>
            <w:r w:rsidRPr="0032564E">
              <w:rPr>
                <w:rFonts w:asciiTheme="majorHAnsi" w:hAnsiTheme="majorHAnsi"/>
                <w:sz w:val="12"/>
                <w:szCs w:val="12"/>
              </w:rPr>
              <w:t>Uyg</w:t>
            </w:r>
            <w:proofErr w:type="spellEnd"/>
            <w:r w:rsidRPr="0032564E">
              <w:rPr>
                <w:rFonts w:asciiTheme="majorHAnsi" w:hAnsiTheme="majorHAnsi"/>
                <w:sz w:val="12"/>
                <w:szCs w:val="12"/>
              </w:rPr>
              <w:t xml:space="preserve">) </w:t>
            </w:r>
          </w:p>
          <w:p w:rsidR="002C6C3B" w:rsidRPr="0032564E" w:rsidRDefault="002C6C3B" w:rsidP="0009759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2564E">
              <w:rPr>
                <w:rFonts w:asciiTheme="majorHAnsi" w:hAnsiTheme="majorHAnsi"/>
                <w:sz w:val="12"/>
                <w:szCs w:val="12"/>
              </w:rPr>
              <w:t xml:space="preserve">G.TARCAN </w:t>
            </w:r>
          </w:p>
          <w:p w:rsidR="002C6C3B" w:rsidRPr="0032564E" w:rsidRDefault="002C6C3B" w:rsidP="0009759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2564E">
              <w:rPr>
                <w:rFonts w:asciiTheme="majorHAnsi" w:hAnsiTheme="majorHAnsi"/>
                <w:sz w:val="12"/>
                <w:szCs w:val="12"/>
              </w:rPr>
              <w:t xml:space="preserve"> (1-3. Hafta)</w:t>
            </w:r>
          </w:p>
          <w:p w:rsidR="002C6C3B" w:rsidRPr="0032564E" w:rsidRDefault="002C6C3B" w:rsidP="0009759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2564E">
              <w:rPr>
                <w:rFonts w:asciiTheme="majorHAnsi" w:hAnsiTheme="majorHAnsi"/>
                <w:sz w:val="12"/>
                <w:szCs w:val="12"/>
              </w:rPr>
              <w:t xml:space="preserve">Ü.GEMİCİ </w:t>
            </w:r>
          </w:p>
          <w:p w:rsidR="002C6C3B" w:rsidRPr="0032564E" w:rsidRDefault="002C6C3B" w:rsidP="0009759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2564E">
              <w:rPr>
                <w:rFonts w:asciiTheme="majorHAnsi" w:hAnsiTheme="majorHAnsi"/>
                <w:sz w:val="12"/>
                <w:szCs w:val="12"/>
              </w:rPr>
              <w:t xml:space="preserve"> (4-6.Hafta)</w:t>
            </w:r>
          </w:p>
          <w:p w:rsidR="002C6C3B" w:rsidRPr="00440809" w:rsidRDefault="002C6C3B" w:rsidP="00BF3C78">
            <w:pPr>
              <w:jc w:val="center"/>
              <w:rPr>
                <w:rFonts w:asciiTheme="majorHAnsi" w:hAnsiTheme="majorHAnsi" w:cs="Times New Roman"/>
                <w:b/>
                <w:sz w:val="12"/>
                <w:szCs w:val="12"/>
              </w:rPr>
            </w:pPr>
            <w:r w:rsidRPr="00440809">
              <w:rPr>
                <w:rFonts w:asciiTheme="majorHAnsi" w:hAnsiTheme="majorHAnsi"/>
                <w:b/>
                <w:sz w:val="12"/>
                <w:szCs w:val="12"/>
              </w:rPr>
              <w:t>Derslik: 56</w:t>
            </w:r>
          </w:p>
        </w:tc>
        <w:tc>
          <w:tcPr>
            <w:tcW w:w="883" w:type="pct"/>
            <w:vMerge w:val="restart"/>
            <w:shd w:val="clear" w:color="auto" w:fill="ED7D31" w:themeFill="accent2"/>
            <w:vAlign w:val="center"/>
          </w:tcPr>
          <w:p w:rsidR="002C6C3B" w:rsidRDefault="002C6C3B" w:rsidP="0009759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 xml:space="preserve">JEO 3502 </w:t>
            </w:r>
          </w:p>
          <w:p w:rsidR="002C6C3B" w:rsidRPr="0032564E" w:rsidRDefault="002C6C3B" w:rsidP="0009759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Magmatik Petroloji</w:t>
            </w:r>
            <w:r w:rsidRPr="0032564E">
              <w:rPr>
                <w:rFonts w:asciiTheme="majorHAnsi" w:hAnsiTheme="majorHAnsi"/>
                <w:sz w:val="12"/>
                <w:szCs w:val="12"/>
              </w:rPr>
              <w:t>(</w:t>
            </w:r>
            <w:proofErr w:type="spellStart"/>
            <w:r>
              <w:rPr>
                <w:rFonts w:asciiTheme="majorHAnsi" w:hAnsiTheme="majorHAnsi"/>
                <w:sz w:val="12"/>
                <w:szCs w:val="12"/>
              </w:rPr>
              <w:t>Uyg</w:t>
            </w:r>
            <w:proofErr w:type="spellEnd"/>
            <w:r w:rsidRPr="0032564E">
              <w:rPr>
                <w:rFonts w:asciiTheme="majorHAnsi" w:hAnsiTheme="majorHAnsi"/>
                <w:sz w:val="12"/>
                <w:szCs w:val="12"/>
              </w:rPr>
              <w:t>)</w:t>
            </w:r>
          </w:p>
          <w:p w:rsidR="002C6C3B" w:rsidRPr="0032564E" w:rsidRDefault="002C6C3B" w:rsidP="0009759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2564E">
              <w:rPr>
                <w:rFonts w:asciiTheme="majorHAnsi" w:hAnsiTheme="majorHAnsi"/>
                <w:sz w:val="12"/>
                <w:szCs w:val="12"/>
              </w:rPr>
              <w:t>E.</w:t>
            </w:r>
            <w:r>
              <w:rPr>
                <w:rFonts w:asciiTheme="majorHAnsi" w:hAnsiTheme="majorHAnsi"/>
                <w:sz w:val="12"/>
                <w:szCs w:val="12"/>
              </w:rPr>
              <w:t>Y. ERSOY</w:t>
            </w:r>
          </w:p>
          <w:p w:rsidR="002C6C3B" w:rsidRPr="00440809" w:rsidRDefault="002C6C3B" w:rsidP="0009759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0809">
              <w:rPr>
                <w:rFonts w:asciiTheme="majorHAnsi" w:hAnsiTheme="majorHAnsi"/>
                <w:b/>
                <w:sz w:val="12"/>
                <w:szCs w:val="12"/>
              </w:rPr>
              <w:t>Derslik: 56</w:t>
            </w:r>
          </w:p>
        </w:tc>
      </w:tr>
      <w:tr w:rsidR="002C6C3B" w:rsidRPr="00720ECD" w:rsidTr="0009759B">
        <w:tc>
          <w:tcPr>
            <w:tcW w:w="167" w:type="pct"/>
            <w:vAlign w:val="center"/>
          </w:tcPr>
          <w:p w:rsidR="002C6C3B" w:rsidRPr="00720ECD" w:rsidRDefault="002C6C3B" w:rsidP="000975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25" w:type="pct"/>
            <w:vAlign w:val="center"/>
          </w:tcPr>
          <w:p w:rsidR="002C6C3B" w:rsidRPr="00720ECD" w:rsidRDefault="002C6C3B" w:rsidP="000975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13.55 14.40</w:t>
            </w:r>
          </w:p>
        </w:tc>
        <w:tc>
          <w:tcPr>
            <w:tcW w:w="978" w:type="pct"/>
            <w:vMerge w:val="restart"/>
            <w:shd w:val="clear" w:color="auto" w:fill="FFFF00"/>
            <w:vAlign w:val="center"/>
          </w:tcPr>
          <w:p w:rsidR="007E31F6" w:rsidRDefault="002C6C3B" w:rsidP="002C6C3B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  <w:r w:rsidRPr="005674EC">
              <w:rPr>
                <w:rFonts w:asciiTheme="majorHAnsi" w:hAnsiTheme="majorHAnsi" w:cs="Times New Roman"/>
                <w:sz w:val="12"/>
                <w:szCs w:val="12"/>
              </w:rPr>
              <w:t xml:space="preserve">JEO 3503 </w:t>
            </w:r>
          </w:p>
          <w:p w:rsidR="002C6C3B" w:rsidRDefault="002C6C3B" w:rsidP="002C6C3B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  <w:proofErr w:type="spellStart"/>
            <w:r w:rsidRPr="005674EC">
              <w:rPr>
                <w:rFonts w:asciiTheme="majorHAnsi" w:hAnsiTheme="majorHAnsi" w:cs="Times New Roman"/>
                <w:sz w:val="12"/>
                <w:szCs w:val="12"/>
              </w:rPr>
              <w:t>Sedimentoloj</w:t>
            </w:r>
            <w:r>
              <w:rPr>
                <w:rFonts w:asciiTheme="majorHAnsi" w:hAnsiTheme="majorHAnsi" w:cs="Times New Roman"/>
                <w:sz w:val="12"/>
                <w:szCs w:val="12"/>
              </w:rPr>
              <w:t>i</w:t>
            </w:r>
            <w:proofErr w:type="spellEnd"/>
            <w:r>
              <w:rPr>
                <w:rFonts w:asciiTheme="majorHAnsi" w:hAnsiTheme="majorHAnsi" w:cs="Times New Roman"/>
                <w:sz w:val="12"/>
                <w:szCs w:val="12"/>
              </w:rPr>
              <w:t xml:space="preserve"> ve </w:t>
            </w:r>
            <w:proofErr w:type="spellStart"/>
            <w:r>
              <w:rPr>
                <w:rFonts w:asciiTheme="majorHAnsi" w:hAnsiTheme="majorHAnsi" w:cs="Times New Roman"/>
                <w:sz w:val="12"/>
                <w:szCs w:val="12"/>
              </w:rPr>
              <w:t>Sedimenter</w:t>
            </w:r>
            <w:proofErr w:type="spellEnd"/>
            <w:r>
              <w:rPr>
                <w:rFonts w:asciiTheme="majorHAnsi" w:hAnsiTheme="majorHAnsi" w:cs="Times New Roman"/>
                <w:sz w:val="12"/>
                <w:szCs w:val="12"/>
              </w:rPr>
              <w:t xml:space="preserve"> Petrografi (</w:t>
            </w:r>
            <w:proofErr w:type="spellStart"/>
            <w:r>
              <w:rPr>
                <w:rFonts w:asciiTheme="majorHAnsi" w:hAnsiTheme="majorHAnsi" w:cs="Times New Roman"/>
                <w:sz w:val="12"/>
                <w:szCs w:val="12"/>
              </w:rPr>
              <w:t>Teo</w:t>
            </w:r>
            <w:proofErr w:type="spellEnd"/>
            <w:r>
              <w:rPr>
                <w:rFonts w:asciiTheme="majorHAnsi" w:hAnsiTheme="majorHAnsi" w:cs="Times New Roman"/>
                <w:sz w:val="12"/>
                <w:szCs w:val="12"/>
              </w:rPr>
              <w:t>)</w:t>
            </w:r>
          </w:p>
          <w:p w:rsidR="002C6C3B" w:rsidRDefault="002C6C3B" w:rsidP="002C6C3B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  <w:r>
              <w:rPr>
                <w:rFonts w:asciiTheme="majorHAnsi" w:hAnsiTheme="majorHAnsi" w:cs="Times New Roman"/>
                <w:sz w:val="12"/>
                <w:szCs w:val="12"/>
              </w:rPr>
              <w:t>İ.İŞİNTEK</w:t>
            </w:r>
          </w:p>
          <w:p w:rsidR="002C6C3B" w:rsidRPr="00440809" w:rsidRDefault="002C6C3B" w:rsidP="002C6C3B">
            <w:pPr>
              <w:jc w:val="center"/>
              <w:rPr>
                <w:rFonts w:asciiTheme="majorHAnsi" w:hAnsiTheme="majorHAnsi" w:cs="Times New Roman"/>
                <w:b/>
                <w:sz w:val="12"/>
                <w:szCs w:val="12"/>
              </w:rPr>
            </w:pPr>
            <w:r w:rsidRPr="00440809">
              <w:rPr>
                <w:rFonts w:asciiTheme="majorHAnsi" w:hAnsiTheme="majorHAnsi" w:cs="Times New Roman"/>
                <w:b/>
                <w:sz w:val="12"/>
                <w:szCs w:val="12"/>
              </w:rPr>
              <w:t>Derslik: 56</w:t>
            </w:r>
          </w:p>
        </w:tc>
        <w:tc>
          <w:tcPr>
            <w:tcW w:w="894" w:type="pct"/>
            <w:vMerge/>
            <w:shd w:val="clear" w:color="auto" w:fill="FFFF00"/>
            <w:vAlign w:val="center"/>
          </w:tcPr>
          <w:p w:rsidR="002C6C3B" w:rsidRPr="002B0195" w:rsidRDefault="002C6C3B" w:rsidP="0009759B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893" w:type="pct"/>
            <w:vMerge/>
            <w:shd w:val="clear" w:color="auto" w:fill="92D050"/>
            <w:vAlign w:val="center"/>
          </w:tcPr>
          <w:p w:rsidR="002C6C3B" w:rsidRPr="002B0195" w:rsidRDefault="002C6C3B" w:rsidP="0009759B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60" w:type="pct"/>
            <w:vMerge/>
            <w:shd w:val="clear" w:color="auto" w:fill="92D050"/>
            <w:vAlign w:val="center"/>
          </w:tcPr>
          <w:p w:rsidR="002C6C3B" w:rsidRPr="002B0195" w:rsidRDefault="002C6C3B" w:rsidP="0009759B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883" w:type="pct"/>
            <w:vMerge/>
            <w:shd w:val="clear" w:color="auto" w:fill="ED7D31" w:themeFill="accent2"/>
            <w:vAlign w:val="center"/>
          </w:tcPr>
          <w:p w:rsidR="002C6C3B" w:rsidRPr="00720ECD" w:rsidRDefault="002C6C3B" w:rsidP="000975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C6C3B" w:rsidRPr="00720ECD" w:rsidTr="0009759B">
        <w:tc>
          <w:tcPr>
            <w:tcW w:w="167" w:type="pct"/>
            <w:vAlign w:val="center"/>
          </w:tcPr>
          <w:p w:rsidR="002C6C3B" w:rsidRPr="00720ECD" w:rsidRDefault="002C6C3B" w:rsidP="000975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25" w:type="pct"/>
            <w:vAlign w:val="center"/>
          </w:tcPr>
          <w:p w:rsidR="002C6C3B" w:rsidRPr="00720ECD" w:rsidRDefault="002C6C3B" w:rsidP="000975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14.50 15.35</w:t>
            </w:r>
          </w:p>
        </w:tc>
        <w:tc>
          <w:tcPr>
            <w:tcW w:w="978" w:type="pct"/>
            <w:vMerge/>
            <w:shd w:val="clear" w:color="auto" w:fill="FFFF00"/>
            <w:vAlign w:val="center"/>
          </w:tcPr>
          <w:p w:rsidR="002C6C3B" w:rsidRPr="002B0195" w:rsidRDefault="002C6C3B" w:rsidP="002C6C3B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894" w:type="pct"/>
            <w:vMerge/>
            <w:shd w:val="clear" w:color="auto" w:fill="FFFF00"/>
            <w:vAlign w:val="center"/>
          </w:tcPr>
          <w:p w:rsidR="002C6C3B" w:rsidRPr="002B0195" w:rsidRDefault="002C6C3B" w:rsidP="0009759B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893" w:type="pct"/>
            <w:vMerge/>
            <w:shd w:val="clear" w:color="auto" w:fill="92D050"/>
            <w:vAlign w:val="center"/>
          </w:tcPr>
          <w:p w:rsidR="002C6C3B" w:rsidRPr="002B0195" w:rsidRDefault="002C6C3B" w:rsidP="0009759B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60" w:type="pct"/>
            <w:vMerge/>
            <w:shd w:val="clear" w:color="auto" w:fill="92D050"/>
            <w:vAlign w:val="center"/>
          </w:tcPr>
          <w:p w:rsidR="002C6C3B" w:rsidRPr="002B0195" w:rsidRDefault="002C6C3B" w:rsidP="0009759B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883" w:type="pct"/>
            <w:vMerge/>
            <w:shd w:val="clear" w:color="auto" w:fill="ED7D31" w:themeFill="accent2"/>
            <w:vAlign w:val="center"/>
          </w:tcPr>
          <w:p w:rsidR="002C6C3B" w:rsidRPr="00720ECD" w:rsidRDefault="002C6C3B" w:rsidP="000975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C6C3B" w:rsidRPr="00720ECD" w:rsidTr="002C6C3B">
        <w:tc>
          <w:tcPr>
            <w:tcW w:w="167" w:type="pct"/>
            <w:vAlign w:val="center"/>
          </w:tcPr>
          <w:p w:rsidR="002C6C3B" w:rsidRPr="00720ECD" w:rsidRDefault="002C6C3B" w:rsidP="000975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25" w:type="pct"/>
            <w:vAlign w:val="center"/>
          </w:tcPr>
          <w:p w:rsidR="002C6C3B" w:rsidRPr="00720ECD" w:rsidRDefault="002C6C3B" w:rsidP="000975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15.45 16.30</w:t>
            </w:r>
          </w:p>
        </w:tc>
        <w:tc>
          <w:tcPr>
            <w:tcW w:w="978" w:type="pct"/>
            <w:vMerge/>
            <w:shd w:val="clear" w:color="auto" w:fill="FFFF00"/>
            <w:vAlign w:val="center"/>
          </w:tcPr>
          <w:p w:rsidR="002C6C3B" w:rsidRPr="002B0195" w:rsidRDefault="002C6C3B" w:rsidP="002C6C3B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894" w:type="pct"/>
            <w:vMerge w:val="restart"/>
            <w:shd w:val="clear" w:color="auto" w:fill="FFFF00"/>
            <w:vAlign w:val="center"/>
          </w:tcPr>
          <w:p w:rsidR="007E31F6" w:rsidRDefault="002C6C3B" w:rsidP="002C6C3B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  <w:r w:rsidRPr="005674EC">
              <w:rPr>
                <w:rFonts w:asciiTheme="majorHAnsi" w:hAnsiTheme="majorHAnsi" w:cs="Times New Roman"/>
                <w:sz w:val="12"/>
                <w:szCs w:val="12"/>
              </w:rPr>
              <w:t xml:space="preserve">JEO 3503 </w:t>
            </w:r>
          </w:p>
          <w:p w:rsidR="002C6C3B" w:rsidRDefault="002C6C3B" w:rsidP="002C6C3B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  <w:proofErr w:type="spellStart"/>
            <w:r w:rsidRPr="005674EC">
              <w:rPr>
                <w:rFonts w:asciiTheme="majorHAnsi" w:hAnsiTheme="majorHAnsi" w:cs="Times New Roman"/>
                <w:sz w:val="12"/>
                <w:szCs w:val="12"/>
              </w:rPr>
              <w:t>Sedimentoloj</w:t>
            </w:r>
            <w:r>
              <w:rPr>
                <w:rFonts w:asciiTheme="majorHAnsi" w:hAnsiTheme="majorHAnsi" w:cs="Times New Roman"/>
                <w:sz w:val="12"/>
                <w:szCs w:val="12"/>
              </w:rPr>
              <w:t>i</w:t>
            </w:r>
            <w:proofErr w:type="spellEnd"/>
            <w:r>
              <w:rPr>
                <w:rFonts w:asciiTheme="majorHAnsi" w:hAnsiTheme="majorHAnsi" w:cs="Times New Roman"/>
                <w:sz w:val="12"/>
                <w:szCs w:val="12"/>
              </w:rPr>
              <w:t xml:space="preserve"> ve </w:t>
            </w:r>
            <w:proofErr w:type="spellStart"/>
            <w:r>
              <w:rPr>
                <w:rFonts w:asciiTheme="majorHAnsi" w:hAnsiTheme="majorHAnsi" w:cs="Times New Roman"/>
                <w:sz w:val="12"/>
                <w:szCs w:val="12"/>
              </w:rPr>
              <w:t>Sedimenter</w:t>
            </w:r>
            <w:proofErr w:type="spellEnd"/>
            <w:r>
              <w:rPr>
                <w:rFonts w:asciiTheme="majorHAnsi" w:hAnsiTheme="majorHAnsi" w:cs="Times New Roman"/>
                <w:sz w:val="12"/>
                <w:szCs w:val="12"/>
              </w:rPr>
              <w:t xml:space="preserve"> Petrografi (</w:t>
            </w:r>
            <w:proofErr w:type="spellStart"/>
            <w:r>
              <w:rPr>
                <w:rFonts w:asciiTheme="majorHAnsi" w:hAnsiTheme="majorHAnsi" w:cs="Times New Roman"/>
                <w:sz w:val="12"/>
                <w:szCs w:val="12"/>
              </w:rPr>
              <w:t>Teo</w:t>
            </w:r>
            <w:proofErr w:type="spellEnd"/>
            <w:r>
              <w:rPr>
                <w:rFonts w:asciiTheme="majorHAnsi" w:hAnsiTheme="majorHAnsi" w:cs="Times New Roman"/>
                <w:sz w:val="12"/>
                <w:szCs w:val="12"/>
              </w:rPr>
              <w:t>)</w:t>
            </w:r>
          </w:p>
          <w:p w:rsidR="002C6C3B" w:rsidRDefault="002C6C3B" w:rsidP="002C6C3B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  <w:r>
              <w:rPr>
                <w:rFonts w:asciiTheme="majorHAnsi" w:hAnsiTheme="majorHAnsi" w:cs="Times New Roman"/>
                <w:sz w:val="12"/>
                <w:szCs w:val="12"/>
              </w:rPr>
              <w:t>İ.İŞİNTEK</w:t>
            </w:r>
          </w:p>
          <w:p w:rsidR="002C6C3B" w:rsidRPr="00440809" w:rsidRDefault="002C6C3B" w:rsidP="002C6C3B">
            <w:pPr>
              <w:jc w:val="center"/>
              <w:rPr>
                <w:rFonts w:asciiTheme="majorHAnsi" w:hAnsiTheme="majorHAnsi" w:cs="Times New Roman"/>
                <w:b/>
                <w:sz w:val="12"/>
                <w:szCs w:val="12"/>
              </w:rPr>
            </w:pPr>
            <w:r w:rsidRPr="00440809">
              <w:rPr>
                <w:rFonts w:asciiTheme="majorHAnsi" w:hAnsiTheme="majorHAnsi" w:cs="Times New Roman"/>
                <w:b/>
                <w:sz w:val="12"/>
                <w:szCs w:val="12"/>
              </w:rPr>
              <w:t>Derslik: 56</w:t>
            </w:r>
          </w:p>
        </w:tc>
        <w:tc>
          <w:tcPr>
            <w:tcW w:w="893" w:type="pct"/>
            <w:vMerge w:val="restart"/>
            <w:shd w:val="clear" w:color="auto" w:fill="00B0F0"/>
            <w:vAlign w:val="center"/>
          </w:tcPr>
          <w:p w:rsidR="007E31F6" w:rsidRDefault="002C6C3B" w:rsidP="002C6C3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 xml:space="preserve">JEO 3603 </w:t>
            </w:r>
          </w:p>
          <w:p w:rsidR="002C6C3B" w:rsidRDefault="002C6C3B" w:rsidP="002C6C3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Maden Yatakları</w:t>
            </w:r>
            <w:r w:rsidRPr="005A1EB8">
              <w:rPr>
                <w:rFonts w:asciiTheme="majorHAnsi" w:hAnsiTheme="majorHAnsi"/>
                <w:sz w:val="12"/>
                <w:szCs w:val="12"/>
              </w:rPr>
              <w:t xml:space="preserve"> (</w:t>
            </w:r>
            <w:proofErr w:type="spellStart"/>
            <w:r w:rsidRPr="005A1EB8">
              <w:rPr>
                <w:rFonts w:asciiTheme="majorHAnsi" w:hAnsiTheme="majorHAnsi"/>
                <w:sz w:val="12"/>
                <w:szCs w:val="12"/>
              </w:rPr>
              <w:t>Teo</w:t>
            </w:r>
            <w:proofErr w:type="spellEnd"/>
            <w:r w:rsidRPr="005A1EB8">
              <w:rPr>
                <w:rFonts w:asciiTheme="majorHAnsi" w:hAnsiTheme="majorHAnsi"/>
                <w:sz w:val="12"/>
                <w:szCs w:val="12"/>
              </w:rPr>
              <w:t xml:space="preserve">) </w:t>
            </w:r>
          </w:p>
          <w:p w:rsidR="002C6C3B" w:rsidRPr="005A1EB8" w:rsidRDefault="002C6C3B" w:rsidP="002C6C3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A1EB8">
              <w:rPr>
                <w:rFonts w:asciiTheme="majorHAnsi" w:hAnsiTheme="majorHAnsi"/>
                <w:sz w:val="12"/>
                <w:szCs w:val="12"/>
              </w:rPr>
              <w:t>T.OYMAN</w:t>
            </w:r>
          </w:p>
          <w:p w:rsidR="002C6C3B" w:rsidRPr="00440809" w:rsidRDefault="002C6C3B" w:rsidP="002C6C3B">
            <w:pPr>
              <w:jc w:val="center"/>
              <w:rPr>
                <w:rFonts w:asciiTheme="majorHAnsi" w:hAnsiTheme="majorHAnsi" w:cs="Times New Roman"/>
                <w:b/>
                <w:sz w:val="12"/>
                <w:szCs w:val="12"/>
              </w:rPr>
            </w:pPr>
            <w:r w:rsidRPr="00440809">
              <w:rPr>
                <w:rFonts w:asciiTheme="majorHAnsi" w:hAnsiTheme="majorHAnsi"/>
                <w:b/>
                <w:sz w:val="12"/>
                <w:szCs w:val="12"/>
              </w:rPr>
              <w:t>Derslik: 56</w:t>
            </w:r>
          </w:p>
        </w:tc>
        <w:tc>
          <w:tcPr>
            <w:tcW w:w="960" w:type="pct"/>
            <w:shd w:val="clear" w:color="auto" w:fill="auto"/>
            <w:vAlign w:val="center"/>
          </w:tcPr>
          <w:p w:rsidR="002C6C3B" w:rsidRPr="002B0195" w:rsidRDefault="002C6C3B" w:rsidP="0009759B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:rsidR="002C6C3B" w:rsidRPr="00720ECD" w:rsidRDefault="002C6C3B" w:rsidP="000975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C6C3B" w:rsidRPr="00720ECD" w:rsidTr="002C6C3B">
        <w:tc>
          <w:tcPr>
            <w:tcW w:w="167" w:type="pct"/>
            <w:vAlign w:val="center"/>
          </w:tcPr>
          <w:p w:rsidR="002C6C3B" w:rsidRPr="00720ECD" w:rsidRDefault="002C6C3B" w:rsidP="000975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25" w:type="pct"/>
            <w:vAlign w:val="center"/>
          </w:tcPr>
          <w:p w:rsidR="002C6C3B" w:rsidRPr="00720ECD" w:rsidRDefault="002C6C3B" w:rsidP="000975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16.40</w:t>
            </w:r>
          </w:p>
          <w:p w:rsidR="002C6C3B" w:rsidRPr="00720ECD" w:rsidRDefault="002C6C3B" w:rsidP="000975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17.25</w:t>
            </w:r>
          </w:p>
        </w:tc>
        <w:tc>
          <w:tcPr>
            <w:tcW w:w="978" w:type="pct"/>
            <w:vMerge/>
            <w:shd w:val="clear" w:color="auto" w:fill="FFFF00"/>
            <w:vAlign w:val="center"/>
          </w:tcPr>
          <w:p w:rsidR="002C6C3B" w:rsidRPr="002B0195" w:rsidRDefault="002C6C3B" w:rsidP="002C6C3B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894" w:type="pct"/>
            <w:vMerge/>
            <w:shd w:val="clear" w:color="auto" w:fill="FFFF00"/>
            <w:vAlign w:val="center"/>
          </w:tcPr>
          <w:p w:rsidR="002C6C3B" w:rsidRPr="002B0195" w:rsidRDefault="002C6C3B" w:rsidP="0009759B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893" w:type="pct"/>
            <w:vMerge/>
            <w:shd w:val="clear" w:color="auto" w:fill="00B0F0"/>
            <w:vAlign w:val="center"/>
          </w:tcPr>
          <w:p w:rsidR="002C6C3B" w:rsidRPr="002B0195" w:rsidRDefault="002C6C3B" w:rsidP="0009759B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60" w:type="pct"/>
            <w:vAlign w:val="center"/>
          </w:tcPr>
          <w:p w:rsidR="002C6C3B" w:rsidRPr="002B0195" w:rsidRDefault="002C6C3B" w:rsidP="0009759B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:rsidR="002C6C3B" w:rsidRPr="00720ECD" w:rsidRDefault="002C6C3B" w:rsidP="000975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C6C3B" w:rsidRPr="00720ECD" w:rsidTr="002C6C3B">
        <w:tc>
          <w:tcPr>
            <w:tcW w:w="167" w:type="pct"/>
            <w:vAlign w:val="center"/>
          </w:tcPr>
          <w:p w:rsidR="002C6C3B" w:rsidRPr="00720ECD" w:rsidRDefault="002C6C3B" w:rsidP="000975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25" w:type="pct"/>
            <w:vAlign w:val="center"/>
          </w:tcPr>
          <w:p w:rsidR="002C6C3B" w:rsidRPr="00720ECD" w:rsidRDefault="002C6C3B" w:rsidP="000975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17.35</w:t>
            </w:r>
          </w:p>
          <w:p w:rsidR="002C6C3B" w:rsidRPr="00720ECD" w:rsidRDefault="002C6C3B" w:rsidP="000975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18.20</w:t>
            </w:r>
          </w:p>
        </w:tc>
        <w:tc>
          <w:tcPr>
            <w:tcW w:w="978" w:type="pct"/>
            <w:vMerge/>
            <w:vAlign w:val="center"/>
          </w:tcPr>
          <w:p w:rsidR="002C6C3B" w:rsidRPr="002B0195" w:rsidRDefault="002C6C3B" w:rsidP="002C6C3B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894" w:type="pct"/>
            <w:vMerge/>
            <w:shd w:val="clear" w:color="auto" w:fill="FFFF00"/>
            <w:vAlign w:val="center"/>
          </w:tcPr>
          <w:p w:rsidR="002C6C3B" w:rsidRPr="002B0195" w:rsidRDefault="002C6C3B" w:rsidP="0009759B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893" w:type="pct"/>
            <w:vMerge/>
            <w:shd w:val="clear" w:color="auto" w:fill="00B0F0"/>
            <w:vAlign w:val="center"/>
          </w:tcPr>
          <w:p w:rsidR="002C6C3B" w:rsidRPr="002B0195" w:rsidRDefault="002C6C3B" w:rsidP="0009759B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60" w:type="pct"/>
            <w:vAlign w:val="center"/>
          </w:tcPr>
          <w:p w:rsidR="002C6C3B" w:rsidRPr="002B0195" w:rsidRDefault="002C6C3B" w:rsidP="0009759B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:rsidR="002C6C3B" w:rsidRPr="00720ECD" w:rsidRDefault="002C6C3B" w:rsidP="000975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75213F" w:rsidRDefault="0075213F" w:rsidP="00F05E83">
      <w:pPr>
        <w:spacing w:after="0"/>
        <w:sectPr w:rsidR="0075213F" w:rsidSect="00A12CA1">
          <w:pgSz w:w="16838" w:h="11906" w:orient="landscape"/>
          <w:pgMar w:top="567" w:right="1417" w:bottom="426" w:left="1417" w:header="708" w:footer="708" w:gutter="0"/>
          <w:cols w:space="708"/>
          <w:docGrid w:linePitch="360"/>
        </w:sectPr>
      </w:pPr>
    </w:p>
    <w:p w:rsidR="00F05E83" w:rsidRPr="00DA27D4" w:rsidRDefault="00F05E83" w:rsidP="00F05E83">
      <w:pPr>
        <w:spacing w:after="0"/>
        <w:rPr>
          <w:color w:val="FF0000"/>
        </w:rPr>
      </w:pPr>
      <w:r w:rsidRPr="005A1EB8">
        <w:lastRenderedPageBreak/>
        <w:t>4.SINIF (1.-5.HAFTA)</w:t>
      </w:r>
      <w:r w:rsidR="0043185C">
        <w:rPr>
          <w:color w:val="FF0000"/>
        </w:rPr>
        <w:t>(08.07.2019-09.08.2019)</w:t>
      </w:r>
    </w:p>
    <w:tbl>
      <w:tblPr>
        <w:tblStyle w:val="TabloKlavuzu"/>
        <w:tblW w:w="4965" w:type="pct"/>
        <w:tblLook w:val="04A0"/>
      </w:tblPr>
      <w:tblGrid>
        <w:gridCol w:w="492"/>
        <w:gridCol w:w="656"/>
        <w:gridCol w:w="2595"/>
        <w:gridCol w:w="2595"/>
        <w:gridCol w:w="2592"/>
        <w:gridCol w:w="2592"/>
        <w:gridCol w:w="2598"/>
      </w:tblGrid>
      <w:tr w:rsidR="0075213F" w:rsidRPr="00720ECD" w:rsidTr="00E4465B"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75213F" w:rsidRPr="00720ECD" w:rsidRDefault="0075213F" w:rsidP="00E4465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5213F" w:rsidRPr="00720ECD" w:rsidTr="00E4465B">
        <w:tc>
          <w:tcPr>
            <w:tcW w:w="174" w:type="pct"/>
            <w:shd w:val="clear" w:color="auto" w:fill="D9D9D9" w:themeFill="background1" w:themeFillShade="D9"/>
            <w:vAlign w:val="center"/>
          </w:tcPr>
          <w:p w:rsidR="0075213F" w:rsidRPr="00720ECD" w:rsidRDefault="0075213F" w:rsidP="00E4465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2" w:type="pct"/>
            <w:shd w:val="clear" w:color="auto" w:fill="D9D9D9" w:themeFill="background1" w:themeFillShade="D9"/>
            <w:vAlign w:val="center"/>
          </w:tcPr>
          <w:p w:rsidR="0075213F" w:rsidRPr="00720ECD" w:rsidRDefault="0075213F" w:rsidP="00E4465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9" w:type="pct"/>
            <w:shd w:val="clear" w:color="auto" w:fill="D9D9D9" w:themeFill="background1" w:themeFillShade="D9"/>
            <w:vAlign w:val="center"/>
          </w:tcPr>
          <w:p w:rsidR="0075213F" w:rsidRPr="00720ECD" w:rsidRDefault="0075213F" w:rsidP="00E4465B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i/>
                <w:sz w:val="12"/>
                <w:szCs w:val="12"/>
              </w:rPr>
              <w:t>PAZARTESİ</w:t>
            </w:r>
          </w:p>
        </w:tc>
        <w:tc>
          <w:tcPr>
            <w:tcW w:w="919" w:type="pct"/>
            <w:shd w:val="clear" w:color="auto" w:fill="D9D9D9" w:themeFill="background1" w:themeFillShade="D9"/>
            <w:vAlign w:val="center"/>
          </w:tcPr>
          <w:p w:rsidR="0075213F" w:rsidRPr="00720ECD" w:rsidRDefault="0075213F" w:rsidP="00E4465B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i/>
                <w:sz w:val="12"/>
                <w:szCs w:val="12"/>
              </w:rPr>
              <w:t>SALI</w:t>
            </w:r>
          </w:p>
        </w:tc>
        <w:tc>
          <w:tcPr>
            <w:tcW w:w="918" w:type="pct"/>
            <w:shd w:val="clear" w:color="auto" w:fill="D9D9D9" w:themeFill="background1" w:themeFillShade="D9"/>
            <w:vAlign w:val="center"/>
          </w:tcPr>
          <w:p w:rsidR="0075213F" w:rsidRPr="00720ECD" w:rsidRDefault="0075213F" w:rsidP="00E4465B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i/>
                <w:sz w:val="12"/>
                <w:szCs w:val="12"/>
              </w:rPr>
              <w:t>ÇARŞAMBA</w:t>
            </w:r>
          </w:p>
        </w:tc>
        <w:tc>
          <w:tcPr>
            <w:tcW w:w="918" w:type="pct"/>
            <w:shd w:val="clear" w:color="auto" w:fill="D9D9D9" w:themeFill="background1" w:themeFillShade="D9"/>
            <w:vAlign w:val="center"/>
          </w:tcPr>
          <w:p w:rsidR="0075213F" w:rsidRPr="00720ECD" w:rsidRDefault="0075213F" w:rsidP="00E4465B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i/>
                <w:sz w:val="12"/>
                <w:szCs w:val="12"/>
              </w:rPr>
              <w:t>PERŞEMBE</w:t>
            </w:r>
          </w:p>
        </w:tc>
        <w:tc>
          <w:tcPr>
            <w:tcW w:w="920" w:type="pct"/>
            <w:shd w:val="clear" w:color="auto" w:fill="D9D9D9" w:themeFill="background1" w:themeFillShade="D9"/>
            <w:vAlign w:val="center"/>
          </w:tcPr>
          <w:p w:rsidR="0075213F" w:rsidRPr="00720ECD" w:rsidRDefault="0075213F" w:rsidP="00E4465B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i/>
                <w:sz w:val="12"/>
                <w:szCs w:val="12"/>
              </w:rPr>
              <w:t>CUMA</w:t>
            </w:r>
          </w:p>
        </w:tc>
      </w:tr>
      <w:tr w:rsidR="00B96C4C" w:rsidRPr="00720ECD" w:rsidTr="00D96715">
        <w:tc>
          <w:tcPr>
            <w:tcW w:w="174" w:type="pct"/>
            <w:vAlign w:val="center"/>
          </w:tcPr>
          <w:p w:rsidR="00B96C4C" w:rsidRPr="00720ECD" w:rsidRDefault="00B96C4C" w:rsidP="000975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32" w:type="pct"/>
            <w:vAlign w:val="center"/>
          </w:tcPr>
          <w:p w:rsidR="00B96C4C" w:rsidRPr="00720ECD" w:rsidRDefault="00B96C4C" w:rsidP="000975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8.30 9.15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B96C4C" w:rsidRPr="0032564E" w:rsidRDefault="00B96C4C" w:rsidP="0009759B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:rsidR="00B96C4C" w:rsidRPr="0032564E" w:rsidRDefault="00B96C4C" w:rsidP="000975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18" w:type="pct"/>
            <w:vMerge w:val="restart"/>
            <w:shd w:val="clear" w:color="auto" w:fill="00B0F0"/>
            <w:vAlign w:val="center"/>
          </w:tcPr>
          <w:p w:rsidR="0060589C" w:rsidRPr="0060589C" w:rsidRDefault="0060589C" w:rsidP="0060589C">
            <w:pPr>
              <w:jc w:val="center"/>
              <w:rPr>
                <w:sz w:val="12"/>
                <w:szCs w:val="12"/>
              </w:rPr>
            </w:pPr>
            <w:r w:rsidRPr="0060589C">
              <w:rPr>
                <w:sz w:val="12"/>
                <w:szCs w:val="12"/>
              </w:rPr>
              <w:t xml:space="preserve">JEO 4705 </w:t>
            </w:r>
          </w:p>
          <w:p w:rsidR="0060589C" w:rsidRPr="0060589C" w:rsidRDefault="0060589C" w:rsidP="0060589C">
            <w:pPr>
              <w:jc w:val="center"/>
              <w:rPr>
                <w:sz w:val="12"/>
                <w:szCs w:val="12"/>
              </w:rPr>
            </w:pPr>
            <w:r w:rsidRPr="0060589C">
              <w:rPr>
                <w:sz w:val="12"/>
                <w:szCs w:val="12"/>
              </w:rPr>
              <w:t>Mühendislik Jeolojisi (</w:t>
            </w:r>
            <w:proofErr w:type="spellStart"/>
            <w:r w:rsidRPr="0060589C">
              <w:rPr>
                <w:sz w:val="12"/>
                <w:szCs w:val="12"/>
              </w:rPr>
              <w:t>Teo</w:t>
            </w:r>
            <w:proofErr w:type="spellEnd"/>
            <w:r w:rsidRPr="0060589C">
              <w:rPr>
                <w:sz w:val="12"/>
                <w:szCs w:val="12"/>
              </w:rPr>
              <w:t>)</w:t>
            </w:r>
          </w:p>
          <w:p w:rsidR="0060589C" w:rsidRPr="0060589C" w:rsidRDefault="0060589C" w:rsidP="0060589C">
            <w:pPr>
              <w:jc w:val="center"/>
              <w:rPr>
                <w:sz w:val="12"/>
                <w:szCs w:val="12"/>
              </w:rPr>
            </w:pPr>
            <w:r w:rsidRPr="0060589C">
              <w:rPr>
                <w:sz w:val="12"/>
                <w:szCs w:val="12"/>
              </w:rPr>
              <w:t>C.KINCAL</w:t>
            </w:r>
          </w:p>
          <w:p w:rsidR="00B96C4C" w:rsidRPr="00440809" w:rsidRDefault="0060589C" w:rsidP="0060589C">
            <w:pPr>
              <w:jc w:val="center"/>
              <w:rPr>
                <w:b/>
                <w:sz w:val="12"/>
                <w:szCs w:val="12"/>
              </w:rPr>
            </w:pPr>
            <w:r w:rsidRPr="00440809">
              <w:rPr>
                <w:b/>
                <w:sz w:val="12"/>
                <w:szCs w:val="12"/>
              </w:rPr>
              <w:t>Derslik: 58</w:t>
            </w:r>
          </w:p>
        </w:tc>
        <w:tc>
          <w:tcPr>
            <w:tcW w:w="918" w:type="pct"/>
            <w:vMerge w:val="restart"/>
            <w:shd w:val="clear" w:color="auto" w:fill="92D050"/>
            <w:vAlign w:val="center"/>
          </w:tcPr>
          <w:p w:rsidR="00B96C4C" w:rsidRDefault="00B96C4C" w:rsidP="0009759B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JEO 4701</w:t>
            </w:r>
          </w:p>
          <w:p w:rsidR="00B96C4C" w:rsidRDefault="00B96C4C" w:rsidP="00B96C4C">
            <w:pPr>
              <w:jc w:val="center"/>
              <w:rPr>
                <w:sz w:val="12"/>
                <w:szCs w:val="12"/>
                <w:lang w:val="en-US"/>
              </w:rPr>
            </w:pPr>
            <w:proofErr w:type="spellStart"/>
            <w:r w:rsidRPr="0009759B">
              <w:rPr>
                <w:sz w:val="12"/>
                <w:szCs w:val="12"/>
                <w:lang w:val="en-US"/>
              </w:rPr>
              <w:t>MadenJeolojisiveAramaYöntemleri</w:t>
            </w:r>
            <w:proofErr w:type="spellEnd"/>
            <w:r>
              <w:rPr>
                <w:sz w:val="12"/>
                <w:szCs w:val="12"/>
                <w:lang w:val="en-US"/>
              </w:rPr>
              <w:t>(</w:t>
            </w:r>
            <w:proofErr w:type="spellStart"/>
            <w:r>
              <w:rPr>
                <w:sz w:val="12"/>
                <w:szCs w:val="12"/>
                <w:lang w:val="en-US"/>
              </w:rPr>
              <w:t>Teo</w:t>
            </w:r>
            <w:proofErr w:type="spellEnd"/>
            <w:r>
              <w:rPr>
                <w:sz w:val="12"/>
                <w:szCs w:val="12"/>
                <w:lang w:val="en-US"/>
              </w:rPr>
              <w:t>)</w:t>
            </w:r>
          </w:p>
          <w:p w:rsidR="00B96C4C" w:rsidRDefault="00B96C4C" w:rsidP="00B96C4C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H.İNANER</w:t>
            </w:r>
          </w:p>
          <w:p w:rsidR="00B96C4C" w:rsidRPr="00440809" w:rsidRDefault="00B96C4C" w:rsidP="00B96C4C">
            <w:pPr>
              <w:jc w:val="center"/>
              <w:rPr>
                <w:b/>
                <w:sz w:val="12"/>
                <w:szCs w:val="12"/>
                <w:lang w:val="en-US"/>
              </w:rPr>
            </w:pPr>
            <w:proofErr w:type="spellStart"/>
            <w:r w:rsidRPr="00440809">
              <w:rPr>
                <w:b/>
                <w:sz w:val="12"/>
                <w:szCs w:val="12"/>
                <w:lang w:val="en-US"/>
              </w:rPr>
              <w:t>Derslik</w:t>
            </w:r>
            <w:proofErr w:type="spellEnd"/>
            <w:r w:rsidRPr="00440809">
              <w:rPr>
                <w:b/>
                <w:sz w:val="12"/>
                <w:szCs w:val="12"/>
                <w:lang w:val="en-US"/>
              </w:rPr>
              <w:t>:</w:t>
            </w:r>
            <w:r w:rsidR="00BF3C78" w:rsidRPr="00440809">
              <w:rPr>
                <w:b/>
                <w:sz w:val="12"/>
                <w:szCs w:val="12"/>
                <w:lang w:val="en-US"/>
              </w:rPr>
              <w:t xml:space="preserve"> 58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B96C4C" w:rsidRPr="00720ECD" w:rsidRDefault="00B96C4C" w:rsidP="00B96C4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96C4C" w:rsidRPr="00720ECD" w:rsidTr="00D96715">
        <w:tc>
          <w:tcPr>
            <w:tcW w:w="174" w:type="pct"/>
            <w:vAlign w:val="center"/>
          </w:tcPr>
          <w:p w:rsidR="00B96C4C" w:rsidRPr="00720ECD" w:rsidRDefault="00B96C4C" w:rsidP="000975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32" w:type="pct"/>
            <w:vAlign w:val="center"/>
          </w:tcPr>
          <w:p w:rsidR="00B96C4C" w:rsidRPr="00720ECD" w:rsidRDefault="00B96C4C" w:rsidP="000975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9.25 10.10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B96C4C" w:rsidRPr="002B0195" w:rsidRDefault="00B96C4C" w:rsidP="0009759B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:rsidR="00B96C4C" w:rsidRPr="002B0195" w:rsidRDefault="00B96C4C" w:rsidP="0009759B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vMerge/>
            <w:shd w:val="clear" w:color="auto" w:fill="00B0F0"/>
            <w:vAlign w:val="center"/>
          </w:tcPr>
          <w:p w:rsidR="00B96C4C" w:rsidRPr="002B0195" w:rsidRDefault="00B96C4C" w:rsidP="0009759B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vMerge/>
            <w:shd w:val="clear" w:color="auto" w:fill="92D050"/>
            <w:vAlign w:val="center"/>
          </w:tcPr>
          <w:p w:rsidR="00B96C4C" w:rsidRPr="002B0195" w:rsidRDefault="00B96C4C" w:rsidP="0009759B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:rsidR="00B96C4C" w:rsidRPr="00720ECD" w:rsidRDefault="00B96C4C" w:rsidP="000975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96C4C" w:rsidRPr="00720ECD" w:rsidTr="00D96715">
        <w:tc>
          <w:tcPr>
            <w:tcW w:w="174" w:type="pct"/>
            <w:vAlign w:val="center"/>
          </w:tcPr>
          <w:p w:rsidR="00B96C4C" w:rsidRPr="00720ECD" w:rsidRDefault="00B96C4C" w:rsidP="000975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32" w:type="pct"/>
            <w:vAlign w:val="center"/>
          </w:tcPr>
          <w:p w:rsidR="00B96C4C" w:rsidRPr="00720ECD" w:rsidRDefault="00B96C4C" w:rsidP="000975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10.20 11.05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B96C4C" w:rsidRPr="002B0195" w:rsidRDefault="00B96C4C" w:rsidP="0009759B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:rsidR="00B96C4C" w:rsidRPr="002B0195" w:rsidRDefault="00B96C4C" w:rsidP="0009759B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vMerge/>
            <w:shd w:val="clear" w:color="auto" w:fill="00B0F0"/>
            <w:vAlign w:val="center"/>
          </w:tcPr>
          <w:p w:rsidR="00B96C4C" w:rsidRPr="002B0195" w:rsidRDefault="00B96C4C" w:rsidP="0009759B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vMerge/>
            <w:shd w:val="clear" w:color="auto" w:fill="92D050"/>
            <w:vAlign w:val="center"/>
          </w:tcPr>
          <w:p w:rsidR="00B96C4C" w:rsidRPr="002B0195" w:rsidRDefault="00B96C4C" w:rsidP="0009759B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:rsidR="00B96C4C" w:rsidRPr="00720ECD" w:rsidRDefault="00B96C4C" w:rsidP="000975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96C4C" w:rsidRPr="00720ECD" w:rsidTr="00D96715">
        <w:tc>
          <w:tcPr>
            <w:tcW w:w="174" w:type="pct"/>
            <w:vAlign w:val="center"/>
          </w:tcPr>
          <w:p w:rsidR="00B96C4C" w:rsidRPr="00720ECD" w:rsidRDefault="00B96C4C" w:rsidP="000975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32" w:type="pct"/>
            <w:vAlign w:val="center"/>
          </w:tcPr>
          <w:p w:rsidR="00B96C4C" w:rsidRPr="00720ECD" w:rsidRDefault="00B96C4C" w:rsidP="000975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11.15 12.00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B96C4C" w:rsidRPr="002B0195" w:rsidRDefault="00B96C4C" w:rsidP="0009759B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:rsidR="00B96C4C" w:rsidRPr="002B0195" w:rsidRDefault="00B96C4C" w:rsidP="0009759B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vMerge/>
            <w:shd w:val="clear" w:color="auto" w:fill="00B0F0"/>
            <w:vAlign w:val="center"/>
          </w:tcPr>
          <w:p w:rsidR="00B96C4C" w:rsidRPr="002B0195" w:rsidRDefault="00B96C4C" w:rsidP="0009759B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vMerge/>
            <w:shd w:val="clear" w:color="auto" w:fill="92D050"/>
            <w:vAlign w:val="center"/>
          </w:tcPr>
          <w:p w:rsidR="00B96C4C" w:rsidRPr="002B0195" w:rsidRDefault="00B96C4C" w:rsidP="0009759B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:rsidR="00B96C4C" w:rsidRPr="00720ECD" w:rsidRDefault="00B96C4C" w:rsidP="000975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96C4C" w:rsidRPr="00720ECD" w:rsidTr="00D96715">
        <w:tc>
          <w:tcPr>
            <w:tcW w:w="174" w:type="pct"/>
            <w:vAlign w:val="center"/>
          </w:tcPr>
          <w:p w:rsidR="00B96C4C" w:rsidRPr="00720ECD" w:rsidRDefault="00B96C4C" w:rsidP="000975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32" w:type="pct"/>
            <w:vAlign w:val="center"/>
          </w:tcPr>
          <w:p w:rsidR="00B96C4C" w:rsidRPr="00720ECD" w:rsidRDefault="00B96C4C" w:rsidP="000975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13.00 13.45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B96C4C" w:rsidRPr="002B0195" w:rsidRDefault="00B96C4C" w:rsidP="0009759B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:rsidR="00B96C4C" w:rsidRPr="002B0195" w:rsidRDefault="00B96C4C" w:rsidP="0009759B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vMerge/>
            <w:shd w:val="clear" w:color="auto" w:fill="00B0F0"/>
            <w:vAlign w:val="center"/>
          </w:tcPr>
          <w:p w:rsidR="00B96C4C" w:rsidRPr="002B0195" w:rsidRDefault="00B96C4C" w:rsidP="0009759B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vMerge/>
            <w:shd w:val="clear" w:color="auto" w:fill="92D050"/>
            <w:vAlign w:val="center"/>
          </w:tcPr>
          <w:p w:rsidR="00B96C4C" w:rsidRPr="002B0195" w:rsidRDefault="00B96C4C" w:rsidP="0009759B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:rsidR="00B96C4C" w:rsidRPr="00720ECD" w:rsidRDefault="00B96C4C" w:rsidP="000975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96715" w:rsidRPr="00720ECD" w:rsidTr="00D96715">
        <w:tc>
          <w:tcPr>
            <w:tcW w:w="174" w:type="pct"/>
            <w:vAlign w:val="center"/>
          </w:tcPr>
          <w:p w:rsidR="00D96715" w:rsidRPr="00720ECD" w:rsidRDefault="00D96715" w:rsidP="0060589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32" w:type="pct"/>
            <w:vAlign w:val="center"/>
          </w:tcPr>
          <w:p w:rsidR="00D96715" w:rsidRPr="00720ECD" w:rsidRDefault="00D96715" w:rsidP="0060589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13.55 14.40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D96715" w:rsidRPr="002B0195" w:rsidRDefault="00D96715" w:rsidP="0060589C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:rsidR="00D96715" w:rsidRPr="002B0195" w:rsidRDefault="00D96715" w:rsidP="0060589C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vMerge w:val="restart"/>
            <w:shd w:val="clear" w:color="auto" w:fill="00B0F0"/>
            <w:vAlign w:val="center"/>
          </w:tcPr>
          <w:p w:rsidR="00D96715" w:rsidRPr="0032564E" w:rsidRDefault="00D96715" w:rsidP="0060589C">
            <w:pPr>
              <w:jc w:val="center"/>
              <w:rPr>
                <w:sz w:val="12"/>
                <w:szCs w:val="12"/>
              </w:rPr>
            </w:pPr>
            <w:r w:rsidRPr="0032564E">
              <w:rPr>
                <w:sz w:val="12"/>
                <w:szCs w:val="12"/>
              </w:rPr>
              <w:t xml:space="preserve">JEO 4705 </w:t>
            </w:r>
          </w:p>
          <w:p w:rsidR="00D96715" w:rsidRPr="0032564E" w:rsidRDefault="00D96715" w:rsidP="0060589C">
            <w:pPr>
              <w:jc w:val="center"/>
              <w:rPr>
                <w:sz w:val="12"/>
                <w:szCs w:val="12"/>
              </w:rPr>
            </w:pPr>
            <w:r w:rsidRPr="0032564E">
              <w:rPr>
                <w:sz w:val="12"/>
                <w:szCs w:val="12"/>
              </w:rPr>
              <w:t>Mühendislik Jeolojisi (</w:t>
            </w:r>
            <w:proofErr w:type="spellStart"/>
            <w:r w:rsidRPr="0032564E">
              <w:rPr>
                <w:sz w:val="12"/>
                <w:szCs w:val="12"/>
              </w:rPr>
              <w:t>Uyg</w:t>
            </w:r>
            <w:proofErr w:type="spellEnd"/>
            <w:r w:rsidRPr="0032564E">
              <w:rPr>
                <w:sz w:val="12"/>
                <w:szCs w:val="12"/>
              </w:rPr>
              <w:t>)</w:t>
            </w:r>
          </w:p>
          <w:p w:rsidR="00D96715" w:rsidRPr="0032564E" w:rsidRDefault="00D96715" w:rsidP="0060589C">
            <w:pPr>
              <w:jc w:val="center"/>
              <w:rPr>
                <w:sz w:val="12"/>
                <w:szCs w:val="12"/>
              </w:rPr>
            </w:pPr>
            <w:r w:rsidRPr="0032564E">
              <w:rPr>
                <w:sz w:val="12"/>
                <w:szCs w:val="12"/>
              </w:rPr>
              <w:t>C.KINCAL</w:t>
            </w:r>
          </w:p>
          <w:p w:rsidR="00D96715" w:rsidRPr="00440809" w:rsidRDefault="00D96715" w:rsidP="0060589C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 w:rsidRPr="00440809">
              <w:rPr>
                <w:rFonts w:asciiTheme="majorHAnsi" w:hAnsiTheme="majorHAnsi"/>
                <w:b/>
                <w:sz w:val="12"/>
                <w:szCs w:val="12"/>
                <w:lang w:val="en-GB"/>
              </w:rPr>
              <w:t>Zemin</w:t>
            </w:r>
            <w:proofErr w:type="spellEnd"/>
            <w:r w:rsidRPr="00440809">
              <w:rPr>
                <w:rFonts w:asciiTheme="majorHAnsi" w:hAnsiTheme="majorHAnsi"/>
                <w:b/>
                <w:sz w:val="12"/>
                <w:szCs w:val="12"/>
                <w:lang w:val="en-GB"/>
              </w:rPr>
              <w:t xml:space="preserve">-Kaya </w:t>
            </w:r>
            <w:proofErr w:type="spellStart"/>
            <w:r w:rsidRPr="00440809">
              <w:rPr>
                <w:rFonts w:asciiTheme="majorHAnsi" w:hAnsiTheme="majorHAnsi"/>
                <w:b/>
                <w:sz w:val="12"/>
                <w:szCs w:val="12"/>
                <w:lang w:val="en-GB"/>
              </w:rPr>
              <w:t>Lab+Derslik</w:t>
            </w:r>
            <w:proofErr w:type="spellEnd"/>
            <w:r w:rsidRPr="00440809">
              <w:rPr>
                <w:rFonts w:asciiTheme="majorHAnsi" w:hAnsiTheme="majorHAnsi"/>
                <w:b/>
                <w:sz w:val="12"/>
                <w:szCs w:val="12"/>
                <w:lang w:val="en-GB"/>
              </w:rPr>
              <w:t>: 58</w:t>
            </w:r>
          </w:p>
        </w:tc>
        <w:tc>
          <w:tcPr>
            <w:tcW w:w="918" w:type="pct"/>
            <w:vMerge w:val="restart"/>
            <w:shd w:val="clear" w:color="auto" w:fill="92D050"/>
            <w:vAlign w:val="center"/>
          </w:tcPr>
          <w:p w:rsidR="00D96715" w:rsidRDefault="00D96715" w:rsidP="00D96715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JEO 4701</w:t>
            </w:r>
          </w:p>
          <w:p w:rsidR="00D96715" w:rsidRDefault="00D96715" w:rsidP="00D96715">
            <w:pPr>
              <w:jc w:val="center"/>
              <w:rPr>
                <w:sz w:val="12"/>
                <w:szCs w:val="12"/>
                <w:lang w:val="en-US"/>
              </w:rPr>
            </w:pPr>
            <w:proofErr w:type="spellStart"/>
            <w:r w:rsidRPr="0009759B">
              <w:rPr>
                <w:sz w:val="12"/>
                <w:szCs w:val="12"/>
                <w:lang w:val="en-US"/>
              </w:rPr>
              <w:t>MadenJeolojisiveAramaYöntemleri</w:t>
            </w:r>
            <w:proofErr w:type="spellEnd"/>
            <w:r>
              <w:rPr>
                <w:sz w:val="12"/>
                <w:szCs w:val="12"/>
                <w:lang w:val="en-US"/>
              </w:rPr>
              <w:t>(</w:t>
            </w:r>
            <w:proofErr w:type="spellStart"/>
            <w:r>
              <w:rPr>
                <w:sz w:val="12"/>
                <w:szCs w:val="12"/>
                <w:lang w:val="en-US"/>
              </w:rPr>
              <w:t>Uyg</w:t>
            </w:r>
            <w:proofErr w:type="spellEnd"/>
            <w:r>
              <w:rPr>
                <w:sz w:val="12"/>
                <w:szCs w:val="12"/>
                <w:lang w:val="en-US"/>
              </w:rPr>
              <w:t>)</w:t>
            </w:r>
          </w:p>
          <w:p w:rsidR="00D96715" w:rsidRDefault="00D96715" w:rsidP="00D96715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H.İNANER</w:t>
            </w:r>
          </w:p>
          <w:p w:rsidR="00D96715" w:rsidRPr="00440809" w:rsidRDefault="00D96715" w:rsidP="00D96715">
            <w:pPr>
              <w:jc w:val="center"/>
              <w:rPr>
                <w:rFonts w:asciiTheme="majorHAnsi" w:hAnsiTheme="majorHAnsi" w:cs="Times New Roman"/>
                <w:b/>
                <w:sz w:val="12"/>
                <w:szCs w:val="12"/>
              </w:rPr>
            </w:pPr>
            <w:proofErr w:type="spellStart"/>
            <w:r w:rsidRPr="00440809">
              <w:rPr>
                <w:b/>
                <w:sz w:val="12"/>
                <w:szCs w:val="12"/>
                <w:lang w:val="en-US"/>
              </w:rPr>
              <w:t>Derslik</w:t>
            </w:r>
            <w:proofErr w:type="spellEnd"/>
            <w:r w:rsidRPr="00440809">
              <w:rPr>
                <w:b/>
                <w:sz w:val="12"/>
                <w:szCs w:val="12"/>
                <w:lang w:val="en-US"/>
              </w:rPr>
              <w:t>: 58</w:t>
            </w:r>
          </w:p>
        </w:tc>
        <w:tc>
          <w:tcPr>
            <w:tcW w:w="920" w:type="pct"/>
            <w:vAlign w:val="center"/>
          </w:tcPr>
          <w:p w:rsidR="00D96715" w:rsidRPr="00720ECD" w:rsidRDefault="00D96715" w:rsidP="0060589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96715" w:rsidRPr="00720ECD" w:rsidTr="00D96715">
        <w:tc>
          <w:tcPr>
            <w:tcW w:w="174" w:type="pct"/>
            <w:vAlign w:val="center"/>
          </w:tcPr>
          <w:p w:rsidR="00D96715" w:rsidRPr="00720ECD" w:rsidRDefault="00D96715" w:rsidP="0060589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32" w:type="pct"/>
            <w:vAlign w:val="center"/>
          </w:tcPr>
          <w:p w:rsidR="00D96715" w:rsidRPr="00720ECD" w:rsidRDefault="00D96715" w:rsidP="0060589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14.50 15.35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D96715" w:rsidRPr="002B0195" w:rsidRDefault="00D96715" w:rsidP="0060589C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:rsidR="00D96715" w:rsidRPr="002B0195" w:rsidRDefault="00D96715" w:rsidP="0060589C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vMerge/>
            <w:vAlign w:val="center"/>
          </w:tcPr>
          <w:p w:rsidR="00D96715" w:rsidRPr="002B0195" w:rsidRDefault="00D96715" w:rsidP="0060589C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vMerge/>
            <w:shd w:val="clear" w:color="auto" w:fill="92D050"/>
            <w:vAlign w:val="center"/>
          </w:tcPr>
          <w:p w:rsidR="00D96715" w:rsidRPr="002B0195" w:rsidRDefault="00D96715" w:rsidP="0060589C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20" w:type="pct"/>
            <w:vAlign w:val="center"/>
          </w:tcPr>
          <w:p w:rsidR="00D96715" w:rsidRPr="00720ECD" w:rsidRDefault="00D96715" w:rsidP="0060589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96715" w:rsidRPr="00720ECD" w:rsidTr="00D96715">
        <w:tc>
          <w:tcPr>
            <w:tcW w:w="174" w:type="pct"/>
            <w:vAlign w:val="center"/>
          </w:tcPr>
          <w:p w:rsidR="00D96715" w:rsidRPr="00720ECD" w:rsidRDefault="00D96715" w:rsidP="0060589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32" w:type="pct"/>
            <w:vAlign w:val="center"/>
          </w:tcPr>
          <w:p w:rsidR="00D96715" w:rsidRPr="00720ECD" w:rsidRDefault="00D96715" w:rsidP="0060589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15.45 16.30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D96715" w:rsidRPr="002B0195" w:rsidRDefault="00D96715" w:rsidP="0060589C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:rsidR="00D96715" w:rsidRPr="002B0195" w:rsidRDefault="00D96715" w:rsidP="0060589C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vMerge/>
            <w:vAlign w:val="center"/>
          </w:tcPr>
          <w:p w:rsidR="00D96715" w:rsidRPr="002B0195" w:rsidRDefault="00D96715" w:rsidP="0060589C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vMerge/>
            <w:shd w:val="clear" w:color="auto" w:fill="92D050"/>
            <w:vAlign w:val="center"/>
          </w:tcPr>
          <w:p w:rsidR="00D96715" w:rsidRPr="002B0195" w:rsidRDefault="00D96715" w:rsidP="0060589C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20" w:type="pct"/>
            <w:vAlign w:val="center"/>
          </w:tcPr>
          <w:p w:rsidR="00D96715" w:rsidRPr="00720ECD" w:rsidRDefault="00D96715" w:rsidP="0060589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96715" w:rsidRPr="00720ECD" w:rsidTr="00D96715">
        <w:tc>
          <w:tcPr>
            <w:tcW w:w="174" w:type="pct"/>
            <w:vAlign w:val="center"/>
          </w:tcPr>
          <w:p w:rsidR="00D96715" w:rsidRPr="00720ECD" w:rsidRDefault="00D96715" w:rsidP="0060589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32" w:type="pct"/>
            <w:vAlign w:val="center"/>
          </w:tcPr>
          <w:p w:rsidR="00D96715" w:rsidRPr="00720ECD" w:rsidRDefault="00D96715" w:rsidP="0060589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16.40</w:t>
            </w:r>
          </w:p>
          <w:p w:rsidR="00D96715" w:rsidRPr="00720ECD" w:rsidRDefault="00D96715" w:rsidP="0060589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17.25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D96715" w:rsidRPr="002B0195" w:rsidRDefault="00D96715" w:rsidP="0060589C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:rsidR="00D96715" w:rsidRPr="002B0195" w:rsidRDefault="00D96715" w:rsidP="0060589C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vMerge/>
            <w:vAlign w:val="center"/>
          </w:tcPr>
          <w:p w:rsidR="00D96715" w:rsidRPr="002B0195" w:rsidRDefault="00D96715" w:rsidP="0060589C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vMerge/>
            <w:shd w:val="clear" w:color="auto" w:fill="92D050"/>
            <w:vAlign w:val="center"/>
          </w:tcPr>
          <w:p w:rsidR="00D96715" w:rsidRPr="002B0195" w:rsidRDefault="00D96715" w:rsidP="0060589C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20" w:type="pct"/>
            <w:vAlign w:val="center"/>
          </w:tcPr>
          <w:p w:rsidR="00D96715" w:rsidRPr="00720ECD" w:rsidRDefault="00D96715" w:rsidP="0060589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96715" w:rsidRPr="00720ECD" w:rsidTr="00D96715">
        <w:tc>
          <w:tcPr>
            <w:tcW w:w="174" w:type="pct"/>
            <w:vAlign w:val="center"/>
          </w:tcPr>
          <w:p w:rsidR="00D96715" w:rsidRPr="00720ECD" w:rsidRDefault="00D96715" w:rsidP="0060589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32" w:type="pct"/>
            <w:vAlign w:val="center"/>
          </w:tcPr>
          <w:p w:rsidR="00D96715" w:rsidRPr="00720ECD" w:rsidRDefault="00D96715" w:rsidP="0060589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17.35</w:t>
            </w:r>
          </w:p>
          <w:p w:rsidR="00D96715" w:rsidRPr="00720ECD" w:rsidRDefault="00D96715" w:rsidP="0060589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18.20</w:t>
            </w:r>
          </w:p>
        </w:tc>
        <w:tc>
          <w:tcPr>
            <w:tcW w:w="919" w:type="pct"/>
            <w:vAlign w:val="center"/>
          </w:tcPr>
          <w:p w:rsidR="00D96715" w:rsidRPr="002B0195" w:rsidRDefault="00D96715" w:rsidP="0060589C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9" w:type="pct"/>
            <w:vAlign w:val="center"/>
          </w:tcPr>
          <w:p w:rsidR="00D96715" w:rsidRPr="002B0195" w:rsidRDefault="00D96715" w:rsidP="0060589C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vMerge/>
            <w:vAlign w:val="center"/>
          </w:tcPr>
          <w:p w:rsidR="00D96715" w:rsidRPr="002B0195" w:rsidRDefault="00D96715" w:rsidP="0060589C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vMerge/>
            <w:shd w:val="clear" w:color="auto" w:fill="92D050"/>
            <w:vAlign w:val="center"/>
          </w:tcPr>
          <w:p w:rsidR="00D96715" w:rsidRPr="002B0195" w:rsidRDefault="00D96715" w:rsidP="0060589C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20" w:type="pct"/>
            <w:vAlign w:val="center"/>
          </w:tcPr>
          <w:p w:rsidR="00D96715" w:rsidRPr="00720ECD" w:rsidRDefault="00D96715" w:rsidP="0060589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CD4A89" w:rsidRDefault="00CD4A89" w:rsidP="00F05E83">
      <w:pPr>
        <w:spacing w:after="0"/>
      </w:pPr>
    </w:p>
    <w:p w:rsidR="00872A2F" w:rsidRPr="005A1EB8" w:rsidRDefault="00F05E83" w:rsidP="00F05E83">
      <w:pPr>
        <w:spacing w:after="0"/>
      </w:pPr>
      <w:r w:rsidRPr="005A1EB8">
        <w:t>4.SINIF (6.HAFTA)</w:t>
      </w:r>
      <w:r w:rsidR="00D46EF1" w:rsidRPr="00D46EF1">
        <w:rPr>
          <w:color w:val="FF0000"/>
        </w:rPr>
        <w:t>(19.08.2019-23.08.2019)</w:t>
      </w:r>
    </w:p>
    <w:tbl>
      <w:tblPr>
        <w:tblStyle w:val="TabloKlavuzu"/>
        <w:tblW w:w="4965" w:type="pct"/>
        <w:tblLook w:val="04A0"/>
      </w:tblPr>
      <w:tblGrid>
        <w:gridCol w:w="492"/>
        <w:gridCol w:w="656"/>
        <w:gridCol w:w="2595"/>
        <w:gridCol w:w="2595"/>
        <w:gridCol w:w="2592"/>
        <w:gridCol w:w="2592"/>
        <w:gridCol w:w="2598"/>
      </w:tblGrid>
      <w:tr w:rsidR="0075213F" w:rsidRPr="00720ECD" w:rsidTr="00E4465B"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75213F" w:rsidRPr="00720ECD" w:rsidRDefault="0075213F" w:rsidP="00E4465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5213F" w:rsidRPr="00720ECD" w:rsidTr="00E4465B">
        <w:tc>
          <w:tcPr>
            <w:tcW w:w="174" w:type="pct"/>
            <w:shd w:val="clear" w:color="auto" w:fill="D9D9D9" w:themeFill="background1" w:themeFillShade="D9"/>
            <w:vAlign w:val="center"/>
          </w:tcPr>
          <w:p w:rsidR="0075213F" w:rsidRPr="00720ECD" w:rsidRDefault="0075213F" w:rsidP="00E4465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2" w:type="pct"/>
            <w:shd w:val="clear" w:color="auto" w:fill="D9D9D9" w:themeFill="background1" w:themeFillShade="D9"/>
            <w:vAlign w:val="center"/>
          </w:tcPr>
          <w:p w:rsidR="0075213F" w:rsidRPr="00720ECD" w:rsidRDefault="0075213F" w:rsidP="00E4465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9" w:type="pct"/>
            <w:shd w:val="clear" w:color="auto" w:fill="D9D9D9" w:themeFill="background1" w:themeFillShade="D9"/>
            <w:vAlign w:val="center"/>
          </w:tcPr>
          <w:p w:rsidR="0075213F" w:rsidRPr="00720ECD" w:rsidRDefault="0075213F" w:rsidP="00E4465B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i/>
                <w:sz w:val="12"/>
                <w:szCs w:val="12"/>
              </w:rPr>
              <w:t>PAZARTESİ</w:t>
            </w:r>
          </w:p>
        </w:tc>
        <w:tc>
          <w:tcPr>
            <w:tcW w:w="919" w:type="pct"/>
            <w:shd w:val="clear" w:color="auto" w:fill="D9D9D9" w:themeFill="background1" w:themeFillShade="D9"/>
            <w:vAlign w:val="center"/>
          </w:tcPr>
          <w:p w:rsidR="0075213F" w:rsidRPr="00720ECD" w:rsidRDefault="0075213F" w:rsidP="00E4465B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i/>
                <w:sz w:val="12"/>
                <w:szCs w:val="12"/>
              </w:rPr>
              <w:t>SALI</w:t>
            </w:r>
          </w:p>
        </w:tc>
        <w:tc>
          <w:tcPr>
            <w:tcW w:w="918" w:type="pct"/>
            <w:shd w:val="clear" w:color="auto" w:fill="D9D9D9" w:themeFill="background1" w:themeFillShade="D9"/>
            <w:vAlign w:val="center"/>
          </w:tcPr>
          <w:p w:rsidR="0075213F" w:rsidRPr="00720ECD" w:rsidRDefault="0075213F" w:rsidP="00E4465B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i/>
                <w:sz w:val="12"/>
                <w:szCs w:val="12"/>
              </w:rPr>
              <w:t>ÇARŞAMBA</w:t>
            </w:r>
          </w:p>
        </w:tc>
        <w:tc>
          <w:tcPr>
            <w:tcW w:w="918" w:type="pct"/>
            <w:shd w:val="clear" w:color="auto" w:fill="D9D9D9" w:themeFill="background1" w:themeFillShade="D9"/>
            <w:vAlign w:val="center"/>
          </w:tcPr>
          <w:p w:rsidR="0075213F" w:rsidRPr="00720ECD" w:rsidRDefault="0075213F" w:rsidP="00E4465B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i/>
                <w:sz w:val="12"/>
                <w:szCs w:val="12"/>
              </w:rPr>
              <w:t>PERŞEMBE</w:t>
            </w:r>
          </w:p>
        </w:tc>
        <w:tc>
          <w:tcPr>
            <w:tcW w:w="920" w:type="pct"/>
            <w:shd w:val="clear" w:color="auto" w:fill="D9D9D9" w:themeFill="background1" w:themeFillShade="D9"/>
            <w:vAlign w:val="center"/>
          </w:tcPr>
          <w:p w:rsidR="0075213F" w:rsidRPr="00720ECD" w:rsidRDefault="0075213F" w:rsidP="00E4465B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i/>
                <w:sz w:val="12"/>
                <w:szCs w:val="12"/>
              </w:rPr>
              <w:t>CUMA</w:t>
            </w:r>
          </w:p>
        </w:tc>
      </w:tr>
      <w:tr w:rsidR="00715A61" w:rsidRPr="00720ECD" w:rsidTr="0009759B">
        <w:tc>
          <w:tcPr>
            <w:tcW w:w="174" w:type="pct"/>
            <w:vAlign w:val="center"/>
          </w:tcPr>
          <w:p w:rsidR="00715A61" w:rsidRPr="00720ECD" w:rsidRDefault="00715A61" w:rsidP="002505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32" w:type="pct"/>
            <w:vAlign w:val="center"/>
          </w:tcPr>
          <w:p w:rsidR="00715A61" w:rsidRPr="00720ECD" w:rsidRDefault="00715A61" w:rsidP="002505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8.30 9.15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715A61" w:rsidRPr="005A1EB8" w:rsidRDefault="00715A61" w:rsidP="00D721A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:rsidR="00715A61" w:rsidRPr="005A1EB8" w:rsidRDefault="00715A61" w:rsidP="00A3410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18" w:type="pct"/>
            <w:vAlign w:val="center"/>
          </w:tcPr>
          <w:p w:rsidR="00715A61" w:rsidRPr="005A1EB8" w:rsidRDefault="00715A61" w:rsidP="002505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:rsidR="00715A61" w:rsidRPr="005A1EB8" w:rsidRDefault="00715A61" w:rsidP="00A3410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20" w:type="pct"/>
            <w:vAlign w:val="center"/>
          </w:tcPr>
          <w:p w:rsidR="00715A61" w:rsidRPr="00720ECD" w:rsidRDefault="00715A61" w:rsidP="002505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96C4C" w:rsidRPr="00720ECD" w:rsidTr="00D96715">
        <w:tc>
          <w:tcPr>
            <w:tcW w:w="174" w:type="pct"/>
            <w:vAlign w:val="center"/>
          </w:tcPr>
          <w:p w:rsidR="00B96C4C" w:rsidRPr="00720ECD" w:rsidRDefault="00B96C4C" w:rsidP="000975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32" w:type="pct"/>
            <w:vAlign w:val="center"/>
          </w:tcPr>
          <w:p w:rsidR="00B96C4C" w:rsidRPr="00720ECD" w:rsidRDefault="00B96C4C" w:rsidP="000975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9.25 10.10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B96C4C" w:rsidRPr="002B0195" w:rsidRDefault="00B96C4C" w:rsidP="0009759B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:rsidR="00B96C4C" w:rsidRPr="002B0195" w:rsidRDefault="00B96C4C" w:rsidP="0009759B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vMerge w:val="restart"/>
            <w:shd w:val="clear" w:color="auto" w:fill="00B0F0"/>
            <w:vAlign w:val="center"/>
          </w:tcPr>
          <w:p w:rsidR="00B96C4C" w:rsidRPr="005A1EB8" w:rsidRDefault="00B96C4C" w:rsidP="0009759B">
            <w:pPr>
              <w:jc w:val="center"/>
              <w:rPr>
                <w:sz w:val="12"/>
                <w:szCs w:val="12"/>
              </w:rPr>
            </w:pPr>
            <w:r w:rsidRPr="005A1EB8">
              <w:rPr>
                <w:sz w:val="12"/>
                <w:szCs w:val="12"/>
              </w:rPr>
              <w:t xml:space="preserve">JEO 4705 </w:t>
            </w:r>
          </w:p>
          <w:p w:rsidR="00B96C4C" w:rsidRPr="005A1EB8" w:rsidRDefault="00B96C4C" w:rsidP="0009759B">
            <w:pPr>
              <w:jc w:val="center"/>
              <w:rPr>
                <w:sz w:val="12"/>
                <w:szCs w:val="12"/>
              </w:rPr>
            </w:pPr>
            <w:r w:rsidRPr="005A1EB8">
              <w:rPr>
                <w:sz w:val="12"/>
                <w:szCs w:val="12"/>
              </w:rPr>
              <w:t xml:space="preserve">Mühendislik Jeolojisi </w:t>
            </w:r>
            <w:r w:rsidR="0060589C">
              <w:rPr>
                <w:sz w:val="12"/>
                <w:szCs w:val="12"/>
              </w:rPr>
              <w:t>(</w:t>
            </w:r>
            <w:proofErr w:type="spellStart"/>
            <w:r w:rsidR="0060589C">
              <w:rPr>
                <w:sz w:val="12"/>
                <w:szCs w:val="12"/>
              </w:rPr>
              <w:t>Teo</w:t>
            </w:r>
            <w:proofErr w:type="spellEnd"/>
            <w:r w:rsidRPr="005A1EB8">
              <w:rPr>
                <w:sz w:val="12"/>
                <w:szCs w:val="12"/>
              </w:rPr>
              <w:t>)</w:t>
            </w:r>
          </w:p>
          <w:p w:rsidR="00B96C4C" w:rsidRPr="005A1EB8" w:rsidRDefault="00B96C4C" w:rsidP="0009759B">
            <w:pPr>
              <w:jc w:val="center"/>
              <w:rPr>
                <w:sz w:val="12"/>
                <w:szCs w:val="12"/>
              </w:rPr>
            </w:pPr>
            <w:r w:rsidRPr="005A1EB8">
              <w:rPr>
                <w:sz w:val="12"/>
                <w:szCs w:val="12"/>
              </w:rPr>
              <w:t>C.KINCAL</w:t>
            </w:r>
          </w:p>
          <w:p w:rsidR="00B96C4C" w:rsidRPr="00440809" w:rsidRDefault="00B96C4C" w:rsidP="0009759B">
            <w:pPr>
              <w:jc w:val="center"/>
              <w:rPr>
                <w:rFonts w:asciiTheme="majorHAnsi" w:hAnsiTheme="majorHAnsi" w:cs="Times New Roman"/>
                <w:b/>
                <w:sz w:val="12"/>
                <w:szCs w:val="12"/>
              </w:rPr>
            </w:pPr>
            <w:proofErr w:type="spellStart"/>
            <w:r w:rsidRPr="00440809">
              <w:rPr>
                <w:rFonts w:asciiTheme="majorHAnsi" w:hAnsiTheme="majorHAnsi"/>
                <w:b/>
                <w:sz w:val="12"/>
                <w:szCs w:val="12"/>
                <w:lang w:val="en-GB"/>
              </w:rPr>
              <w:t>Zemin</w:t>
            </w:r>
            <w:proofErr w:type="spellEnd"/>
            <w:r w:rsidRPr="00440809">
              <w:rPr>
                <w:rFonts w:asciiTheme="majorHAnsi" w:hAnsiTheme="majorHAnsi"/>
                <w:b/>
                <w:sz w:val="12"/>
                <w:szCs w:val="12"/>
                <w:lang w:val="en-GB"/>
              </w:rPr>
              <w:t xml:space="preserve">-Kaya </w:t>
            </w:r>
            <w:proofErr w:type="spellStart"/>
            <w:r w:rsidRPr="00440809">
              <w:rPr>
                <w:rFonts w:asciiTheme="majorHAnsi" w:hAnsiTheme="majorHAnsi"/>
                <w:b/>
                <w:sz w:val="12"/>
                <w:szCs w:val="12"/>
                <w:lang w:val="en-GB"/>
              </w:rPr>
              <w:t>Lab+Derslik</w:t>
            </w:r>
            <w:proofErr w:type="spellEnd"/>
            <w:r w:rsidRPr="00440809">
              <w:rPr>
                <w:rFonts w:asciiTheme="majorHAnsi" w:hAnsiTheme="majorHAnsi"/>
                <w:b/>
                <w:sz w:val="12"/>
                <w:szCs w:val="12"/>
                <w:lang w:val="en-GB"/>
              </w:rPr>
              <w:t xml:space="preserve"> 5</w:t>
            </w:r>
            <w:r w:rsidR="00BF3C78" w:rsidRPr="00440809">
              <w:rPr>
                <w:rFonts w:asciiTheme="majorHAnsi" w:hAnsiTheme="majorHAnsi"/>
                <w:b/>
                <w:sz w:val="12"/>
                <w:szCs w:val="12"/>
                <w:lang w:val="en-GB"/>
              </w:rPr>
              <w:t>8</w:t>
            </w:r>
          </w:p>
        </w:tc>
        <w:tc>
          <w:tcPr>
            <w:tcW w:w="918" w:type="pct"/>
            <w:vMerge w:val="restart"/>
            <w:shd w:val="clear" w:color="auto" w:fill="92D050"/>
            <w:vAlign w:val="center"/>
          </w:tcPr>
          <w:p w:rsidR="00B96C4C" w:rsidRDefault="00B96C4C" w:rsidP="00B96C4C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JEO 4701</w:t>
            </w:r>
          </w:p>
          <w:p w:rsidR="00B96C4C" w:rsidRDefault="00B96C4C" w:rsidP="00B96C4C">
            <w:pPr>
              <w:jc w:val="center"/>
              <w:rPr>
                <w:sz w:val="12"/>
                <w:szCs w:val="12"/>
                <w:lang w:val="en-US"/>
              </w:rPr>
            </w:pPr>
            <w:proofErr w:type="spellStart"/>
            <w:r w:rsidRPr="0009759B">
              <w:rPr>
                <w:sz w:val="12"/>
                <w:szCs w:val="12"/>
                <w:lang w:val="en-US"/>
              </w:rPr>
              <w:t>MadenJeolojisiveAramaYöntemleri</w:t>
            </w:r>
            <w:proofErr w:type="spellEnd"/>
            <w:r w:rsidR="0060589C">
              <w:rPr>
                <w:sz w:val="12"/>
                <w:szCs w:val="12"/>
                <w:lang w:val="en-US"/>
              </w:rPr>
              <w:t>(</w:t>
            </w:r>
            <w:proofErr w:type="spellStart"/>
            <w:r w:rsidR="0060589C">
              <w:rPr>
                <w:sz w:val="12"/>
                <w:szCs w:val="12"/>
                <w:lang w:val="en-US"/>
              </w:rPr>
              <w:t>Teo</w:t>
            </w:r>
            <w:proofErr w:type="spellEnd"/>
            <w:r>
              <w:rPr>
                <w:sz w:val="12"/>
                <w:szCs w:val="12"/>
                <w:lang w:val="en-US"/>
              </w:rPr>
              <w:t>)</w:t>
            </w:r>
          </w:p>
          <w:p w:rsidR="00B96C4C" w:rsidRDefault="00B96C4C" w:rsidP="00B96C4C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H.İNANER</w:t>
            </w:r>
          </w:p>
          <w:p w:rsidR="00B96C4C" w:rsidRPr="00440809" w:rsidRDefault="00B96C4C" w:rsidP="00B96C4C">
            <w:pPr>
              <w:jc w:val="center"/>
              <w:rPr>
                <w:rFonts w:asciiTheme="majorHAnsi" w:hAnsiTheme="majorHAnsi" w:cs="Times New Roman"/>
                <w:b/>
                <w:sz w:val="12"/>
                <w:szCs w:val="12"/>
              </w:rPr>
            </w:pPr>
            <w:proofErr w:type="spellStart"/>
            <w:r w:rsidRPr="00440809">
              <w:rPr>
                <w:b/>
                <w:sz w:val="12"/>
                <w:szCs w:val="12"/>
                <w:lang w:val="en-US"/>
              </w:rPr>
              <w:t>Derslik</w:t>
            </w:r>
            <w:proofErr w:type="spellEnd"/>
            <w:r w:rsidRPr="00440809">
              <w:rPr>
                <w:b/>
                <w:sz w:val="12"/>
                <w:szCs w:val="12"/>
                <w:lang w:val="en-US"/>
              </w:rPr>
              <w:t>:</w:t>
            </w:r>
            <w:r w:rsidR="00BF3C78" w:rsidRPr="00440809">
              <w:rPr>
                <w:b/>
                <w:sz w:val="12"/>
                <w:szCs w:val="12"/>
                <w:lang w:val="en-US"/>
              </w:rPr>
              <w:t xml:space="preserve"> 58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B96C4C" w:rsidRPr="00720ECD" w:rsidRDefault="00B96C4C" w:rsidP="00B96C4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96C4C" w:rsidRPr="00720ECD" w:rsidTr="00D96715">
        <w:tc>
          <w:tcPr>
            <w:tcW w:w="174" w:type="pct"/>
            <w:vAlign w:val="center"/>
          </w:tcPr>
          <w:p w:rsidR="00B96C4C" w:rsidRPr="00720ECD" w:rsidRDefault="00B96C4C" w:rsidP="000975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32" w:type="pct"/>
            <w:vAlign w:val="center"/>
          </w:tcPr>
          <w:p w:rsidR="00B96C4C" w:rsidRPr="00720ECD" w:rsidRDefault="00B96C4C" w:rsidP="000975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10.20 11.05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B96C4C" w:rsidRPr="002B0195" w:rsidRDefault="00B96C4C" w:rsidP="0009759B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:rsidR="00B96C4C" w:rsidRPr="002B0195" w:rsidRDefault="00B96C4C" w:rsidP="0009759B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vMerge/>
            <w:shd w:val="clear" w:color="auto" w:fill="00B0F0"/>
            <w:vAlign w:val="center"/>
          </w:tcPr>
          <w:p w:rsidR="00B96C4C" w:rsidRPr="002B0195" w:rsidRDefault="00B96C4C" w:rsidP="0009759B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vMerge/>
            <w:shd w:val="clear" w:color="auto" w:fill="92D050"/>
            <w:vAlign w:val="center"/>
          </w:tcPr>
          <w:p w:rsidR="00B96C4C" w:rsidRPr="002B0195" w:rsidRDefault="00B96C4C" w:rsidP="0009759B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:rsidR="00B96C4C" w:rsidRPr="00720ECD" w:rsidRDefault="00B96C4C" w:rsidP="000975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96C4C" w:rsidRPr="00720ECD" w:rsidTr="00D96715">
        <w:tc>
          <w:tcPr>
            <w:tcW w:w="174" w:type="pct"/>
            <w:vAlign w:val="center"/>
          </w:tcPr>
          <w:p w:rsidR="00B96C4C" w:rsidRPr="00720ECD" w:rsidRDefault="00B96C4C" w:rsidP="000975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32" w:type="pct"/>
            <w:vAlign w:val="center"/>
          </w:tcPr>
          <w:p w:rsidR="00B96C4C" w:rsidRPr="00720ECD" w:rsidRDefault="00B96C4C" w:rsidP="000975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11.15 12.00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B96C4C" w:rsidRPr="002B0195" w:rsidRDefault="00B96C4C" w:rsidP="0009759B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:rsidR="00B96C4C" w:rsidRPr="002B0195" w:rsidRDefault="00B96C4C" w:rsidP="0009759B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vMerge/>
            <w:shd w:val="clear" w:color="auto" w:fill="00B0F0"/>
            <w:vAlign w:val="center"/>
          </w:tcPr>
          <w:p w:rsidR="00B96C4C" w:rsidRPr="002B0195" w:rsidRDefault="00B96C4C" w:rsidP="0009759B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vMerge/>
            <w:shd w:val="clear" w:color="auto" w:fill="92D050"/>
            <w:vAlign w:val="center"/>
          </w:tcPr>
          <w:p w:rsidR="00B96C4C" w:rsidRPr="002B0195" w:rsidRDefault="00B96C4C" w:rsidP="0009759B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:rsidR="00B96C4C" w:rsidRPr="00720ECD" w:rsidRDefault="00B96C4C" w:rsidP="000975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96715" w:rsidRPr="00720ECD" w:rsidTr="00D96715">
        <w:tc>
          <w:tcPr>
            <w:tcW w:w="174" w:type="pct"/>
            <w:vAlign w:val="center"/>
          </w:tcPr>
          <w:p w:rsidR="00D96715" w:rsidRPr="00720ECD" w:rsidRDefault="00D96715" w:rsidP="00D9671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32" w:type="pct"/>
            <w:vAlign w:val="center"/>
          </w:tcPr>
          <w:p w:rsidR="00D96715" w:rsidRPr="00720ECD" w:rsidRDefault="00D96715" w:rsidP="00D9671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13.00 13.45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D96715" w:rsidRPr="005A1EB8" w:rsidRDefault="00D96715" w:rsidP="00D967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:rsidR="00D96715" w:rsidRPr="005A1EB8" w:rsidRDefault="00D96715" w:rsidP="00D967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18" w:type="pct"/>
            <w:vMerge w:val="restart"/>
            <w:shd w:val="clear" w:color="auto" w:fill="00B0F0"/>
            <w:vAlign w:val="center"/>
          </w:tcPr>
          <w:p w:rsidR="00D96715" w:rsidRPr="0060589C" w:rsidRDefault="00D96715" w:rsidP="00D96715">
            <w:pPr>
              <w:jc w:val="center"/>
              <w:rPr>
                <w:sz w:val="12"/>
                <w:szCs w:val="12"/>
              </w:rPr>
            </w:pPr>
            <w:r w:rsidRPr="0060589C">
              <w:rPr>
                <w:sz w:val="12"/>
                <w:szCs w:val="12"/>
              </w:rPr>
              <w:t xml:space="preserve">JEO 4705 </w:t>
            </w:r>
          </w:p>
          <w:p w:rsidR="00D96715" w:rsidRPr="0060589C" w:rsidRDefault="00D96715" w:rsidP="00D96715">
            <w:pPr>
              <w:jc w:val="center"/>
              <w:rPr>
                <w:sz w:val="12"/>
                <w:szCs w:val="12"/>
              </w:rPr>
            </w:pPr>
            <w:r w:rsidRPr="0060589C">
              <w:rPr>
                <w:sz w:val="12"/>
                <w:szCs w:val="12"/>
              </w:rPr>
              <w:t xml:space="preserve">Mühendislik Jeolojisi </w:t>
            </w:r>
            <w:r>
              <w:rPr>
                <w:sz w:val="12"/>
                <w:szCs w:val="12"/>
              </w:rPr>
              <w:t>(</w:t>
            </w:r>
            <w:proofErr w:type="spellStart"/>
            <w:r>
              <w:rPr>
                <w:sz w:val="12"/>
                <w:szCs w:val="12"/>
              </w:rPr>
              <w:t>Uyg</w:t>
            </w:r>
            <w:proofErr w:type="spellEnd"/>
            <w:r w:rsidRPr="0060589C">
              <w:rPr>
                <w:sz w:val="12"/>
                <w:szCs w:val="12"/>
              </w:rPr>
              <w:t>)</w:t>
            </w:r>
          </w:p>
          <w:p w:rsidR="00D96715" w:rsidRPr="0060589C" w:rsidRDefault="00D96715" w:rsidP="00D96715">
            <w:pPr>
              <w:jc w:val="center"/>
              <w:rPr>
                <w:sz w:val="12"/>
                <w:szCs w:val="12"/>
              </w:rPr>
            </w:pPr>
            <w:r w:rsidRPr="0060589C">
              <w:rPr>
                <w:sz w:val="12"/>
                <w:szCs w:val="12"/>
              </w:rPr>
              <w:t>C.KINCAL</w:t>
            </w:r>
          </w:p>
          <w:p w:rsidR="00D96715" w:rsidRPr="00440809" w:rsidRDefault="00D96715" w:rsidP="00D96715">
            <w:pPr>
              <w:jc w:val="center"/>
              <w:rPr>
                <w:b/>
                <w:sz w:val="12"/>
                <w:szCs w:val="12"/>
              </w:rPr>
            </w:pPr>
            <w:r w:rsidRPr="00440809">
              <w:rPr>
                <w:b/>
                <w:sz w:val="12"/>
                <w:szCs w:val="12"/>
              </w:rPr>
              <w:t>Derslik: 58</w:t>
            </w:r>
          </w:p>
        </w:tc>
        <w:tc>
          <w:tcPr>
            <w:tcW w:w="918" w:type="pct"/>
            <w:vMerge w:val="restart"/>
            <w:shd w:val="clear" w:color="auto" w:fill="92D050"/>
            <w:vAlign w:val="center"/>
          </w:tcPr>
          <w:p w:rsidR="00D96715" w:rsidRDefault="00D96715" w:rsidP="00D96715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JEO 4701</w:t>
            </w:r>
          </w:p>
          <w:p w:rsidR="00D96715" w:rsidRDefault="00D96715" w:rsidP="00D96715">
            <w:pPr>
              <w:jc w:val="center"/>
              <w:rPr>
                <w:sz w:val="12"/>
                <w:szCs w:val="12"/>
                <w:lang w:val="en-US"/>
              </w:rPr>
            </w:pPr>
            <w:proofErr w:type="spellStart"/>
            <w:r w:rsidRPr="0009759B">
              <w:rPr>
                <w:sz w:val="12"/>
                <w:szCs w:val="12"/>
                <w:lang w:val="en-US"/>
              </w:rPr>
              <w:t>MadenJeolojisiveAramaYöntemleri</w:t>
            </w:r>
            <w:proofErr w:type="spellEnd"/>
            <w:r>
              <w:rPr>
                <w:sz w:val="12"/>
                <w:szCs w:val="12"/>
                <w:lang w:val="en-US"/>
              </w:rPr>
              <w:t>(</w:t>
            </w:r>
            <w:proofErr w:type="spellStart"/>
            <w:r>
              <w:rPr>
                <w:sz w:val="12"/>
                <w:szCs w:val="12"/>
                <w:lang w:val="en-US"/>
              </w:rPr>
              <w:t>Uyg</w:t>
            </w:r>
            <w:proofErr w:type="spellEnd"/>
            <w:r>
              <w:rPr>
                <w:sz w:val="12"/>
                <w:szCs w:val="12"/>
                <w:lang w:val="en-US"/>
              </w:rPr>
              <w:t>)</w:t>
            </w:r>
          </w:p>
          <w:p w:rsidR="00D96715" w:rsidRDefault="00D96715" w:rsidP="00D96715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H.İNANER</w:t>
            </w:r>
          </w:p>
          <w:p w:rsidR="00D96715" w:rsidRPr="00440809" w:rsidRDefault="00D96715" w:rsidP="00D9671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440809">
              <w:rPr>
                <w:b/>
                <w:sz w:val="12"/>
                <w:szCs w:val="12"/>
                <w:lang w:val="en-US"/>
              </w:rPr>
              <w:t>Derslik</w:t>
            </w:r>
            <w:proofErr w:type="spellEnd"/>
            <w:r w:rsidRPr="00440809">
              <w:rPr>
                <w:b/>
                <w:sz w:val="12"/>
                <w:szCs w:val="12"/>
                <w:lang w:val="en-US"/>
              </w:rPr>
              <w:t>: 58</w:t>
            </w:r>
          </w:p>
        </w:tc>
        <w:tc>
          <w:tcPr>
            <w:tcW w:w="920" w:type="pct"/>
            <w:vAlign w:val="center"/>
          </w:tcPr>
          <w:p w:rsidR="00D96715" w:rsidRPr="00720ECD" w:rsidRDefault="00D96715" w:rsidP="00D9671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96715" w:rsidRPr="00720ECD" w:rsidTr="00D96715">
        <w:tc>
          <w:tcPr>
            <w:tcW w:w="174" w:type="pct"/>
            <w:vAlign w:val="center"/>
          </w:tcPr>
          <w:p w:rsidR="00D96715" w:rsidRPr="00720ECD" w:rsidRDefault="00D96715" w:rsidP="00D9671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32" w:type="pct"/>
            <w:vAlign w:val="center"/>
          </w:tcPr>
          <w:p w:rsidR="00D96715" w:rsidRPr="00720ECD" w:rsidRDefault="00D96715" w:rsidP="00D9671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13.55 14.40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D96715" w:rsidRPr="002B0195" w:rsidRDefault="00D96715" w:rsidP="00D96715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:rsidR="00D96715" w:rsidRPr="002B0195" w:rsidRDefault="00D96715" w:rsidP="00D96715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vMerge/>
            <w:shd w:val="clear" w:color="auto" w:fill="00B0F0"/>
            <w:vAlign w:val="center"/>
          </w:tcPr>
          <w:p w:rsidR="00D96715" w:rsidRPr="002B0195" w:rsidRDefault="00D96715" w:rsidP="00D96715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vMerge/>
            <w:shd w:val="clear" w:color="auto" w:fill="92D050"/>
            <w:vAlign w:val="center"/>
          </w:tcPr>
          <w:p w:rsidR="00D96715" w:rsidRPr="002B0195" w:rsidRDefault="00D96715" w:rsidP="00D96715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20" w:type="pct"/>
            <w:vAlign w:val="center"/>
          </w:tcPr>
          <w:p w:rsidR="00D96715" w:rsidRPr="00720ECD" w:rsidRDefault="00D96715" w:rsidP="00D9671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96715" w:rsidRPr="00720ECD" w:rsidTr="00D96715">
        <w:tc>
          <w:tcPr>
            <w:tcW w:w="174" w:type="pct"/>
            <w:vAlign w:val="center"/>
          </w:tcPr>
          <w:p w:rsidR="00D96715" w:rsidRPr="00720ECD" w:rsidRDefault="00D96715" w:rsidP="00D9671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32" w:type="pct"/>
            <w:vAlign w:val="center"/>
          </w:tcPr>
          <w:p w:rsidR="00D96715" w:rsidRPr="00720ECD" w:rsidRDefault="00D96715" w:rsidP="00D9671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14.50 15.35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D96715" w:rsidRPr="002B0195" w:rsidRDefault="00D96715" w:rsidP="00D96715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:rsidR="00D96715" w:rsidRPr="002B0195" w:rsidRDefault="00D96715" w:rsidP="00D96715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vMerge/>
            <w:shd w:val="clear" w:color="auto" w:fill="00B0F0"/>
            <w:vAlign w:val="center"/>
          </w:tcPr>
          <w:p w:rsidR="00D96715" w:rsidRPr="002B0195" w:rsidRDefault="00D96715" w:rsidP="00D96715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vMerge/>
            <w:shd w:val="clear" w:color="auto" w:fill="92D050"/>
            <w:vAlign w:val="center"/>
          </w:tcPr>
          <w:p w:rsidR="00D96715" w:rsidRPr="002B0195" w:rsidRDefault="00D96715" w:rsidP="00D96715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20" w:type="pct"/>
            <w:vAlign w:val="center"/>
          </w:tcPr>
          <w:p w:rsidR="00D96715" w:rsidRPr="00720ECD" w:rsidRDefault="00D96715" w:rsidP="00D9671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96715" w:rsidRPr="00720ECD" w:rsidTr="0009759B">
        <w:tc>
          <w:tcPr>
            <w:tcW w:w="174" w:type="pct"/>
            <w:vAlign w:val="center"/>
          </w:tcPr>
          <w:p w:rsidR="00D96715" w:rsidRPr="00720ECD" w:rsidRDefault="00D96715" w:rsidP="00D9671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32" w:type="pct"/>
            <w:vAlign w:val="center"/>
          </w:tcPr>
          <w:p w:rsidR="00D96715" w:rsidRPr="00720ECD" w:rsidRDefault="00D96715" w:rsidP="00D9671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15.45 16.30</w:t>
            </w:r>
          </w:p>
        </w:tc>
        <w:tc>
          <w:tcPr>
            <w:tcW w:w="919" w:type="pct"/>
            <w:vAlign w:val="center"/>
          </w:tcPr>
          <w:p w:rsidR="00D96715" w:rsidRPr="002B0195" w:rsidRDefault="00D96715" w:rsidP="00D96715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:rsidR="00D96715" w:rsidRPr="002B0195" w:rsidRDefault="00D96715" w:rsidP="00D96715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:rsidR="00D96715" w:rsidRPr="002B0195" w:rsidRDefault="00D96715" w:rsidP="00D96715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:rsidR="00D96715" w:rsidRPr="002B0195" w:rsidRDefault="00D96715" w:rsidP="00D96715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20" w:type="pct"/>
            <w:vAlign w:val="center"/>
          </w:tcPr>
          <w:p w:rsidR="00D96715" w:rsidRPr="00720ECD" w:rsidRDefault="00D96715" w:rsidP="00D9671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96715" w:rsidRPr="00720ECD" w:rsidTr="0009759B">
        <w:tc>
          <w:tcPr>
            <w:tcW w:w="174" w:type="pct"/>
            <w:vAlign w:val="center"/>
          </w:tcPr>
          <w:p w:rsidR="00D96715" w:rsidRPr="00720ECD" w:rsidRDefault="00D96715" w:rsidP="00D9671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32" w:type="pct"/>
            <w:vAlign w:val="center"/>
          </w:tcPr>
          <w:p w:rsidR="00D96715" w:rsidRPr="00720ECD" w:rsidRDefault="00D96715" w:rsidP="00D9671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16.40</w:t>
            </w:r>
          </w:p>
          <w:p w:rsidR="00D96715" w:rsidRPr="00720ECD" w:rsidRDefault="00D96715" w:rsidP="00D9671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17.25</w:t>
            </w:r>
          </w:p>
        </w:tc>
        <w:tc>
          <w:tcPr>
            <w:tcW w:w="919" w:type="pct"/>
            <w:vAlign w:val="center"/>
          </w:tcPr>
          <w:p w:rsidR="00D96715" w:rsidRPr="002B0195" w:rsidRDefault="00D96715" w:rsidP="00D96715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:rsidR="00D96715" w:rsidRPr="002B0195" w:rsidRDefault="00D96715" w:rsidP="00D96715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vAlign w:val="center"/>
          </w:tcPr>
          <w:p w:rsidR="00D96715" w:rsidRPr="002B0195" w:rsidRDefault="00D96715" w:rsidP="00D96715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vAlign w:val="center"/>
          </w:tcPr>
          <w:p w:rsidR="00D96715" w:rsidRPr="002B0195" w:rsidRDefault="00D96715" w:rsidP="00D96715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20" w:type="pct"/>
            <w:vAlign w:val="center"/>
          </w:tcPr>
          <w:p w:rsidR="00D96715" w:rsidRPr="00720ECD" w:rsidRDefault="00D96715" w:rsidP="00D9671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96715" w:rsidRPr="00720ECD" w:rsidTr="0009759B">
        <w:tc>
          <w:tcPr>
            <w:tcW w:w="174" w:type="pct"/>
            <w:vAlign w:val="center"/>
          </w:tcPr>
          <w:p w:rsidR="00D96715" w:rsidRPr="00720ECD" w:rsidRDefault="00D96715" w:rsidP="00D9671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32" w:type="pct"/>
            <w:vAlign w:val="center"/>
          </w:tcPr>
          <w:p w:rsidR="00D96715" w:rsidRPr="00720ECD" w:rsidRDefault="00D96715" w:rsidP="00D9671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17.35</w:t>
            </w:r>
          </w:p>
          <w:p w:rsidR="00D96715" w:rsidRPr="00720ECD" w:rsidRDefault="00D96715" w:rsidP="00D9671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18.20</w:t>
            </w:r>
          </w:p>
        </w:tc>
        <w:tc>
          <w:tcPr>
            <w:tcW w:w="919" w:type="pct"/>
            <w:vAlign w:val="center"/>
          </w:tcPr>
          <w:p w:rsidR="00D96715" w:rsidRPr="002B0195" w:rsidRDefault="00D96715" w:rsidP="00D96715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:rsidR="00D96715" w:rsidRPr="002B0195" w:rsidRDefault="00D96715" w:rsidP="00D96715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vAlign w:val="center"/>
          </w:tcPr>
          <w:p w:rsidR="00D96715" w:rsidRPr="002B0195" w:rsidRDefault="00D96715" w:rsidP="00D96715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vAlign w:val="center"/>
          </w:tcPr>
          <w:p w:rsidR="00D96715" w:rsidRPr="002B0195" w:rsidRDefault="00D96715" w:rsidP="00D96715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20" w:type="pct"/>
            <w:vAlign w:val="center"/>
          </w:tcPr>
          <w:p w:rsidR="00D96715" w:rsidRPr="00720ECD" w:rsidRDefault="00D96715" w:rsidP="00D9671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872A2F" w:rsidRPr="005A1EB8" w:rsidRDefault="00872A2F" w:rsidP="00970E93"/>
    <w:sectPr w:rsidR="00872A2F" w:rsidRPr="005A1EB8" w:rsidSect="00A12CA1">
      <w:pgSz w:w="16838" w:h="11906" w:orient="landscape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5A1630"/>
    <w:rsid w:val="00000CBA"/>
    <w:rsid w:val="0000373D"/>
    <w:rsid w:val="00003E09"/>
    <w:rsid w:val="00033D21"/>
    <w:rsid w:val="00041E69"/>
    <w:rsid w:val="00043FB3"/>
    <w:rsid w:val="00050E0E"/>
    <w:rsid w:val="00054680"/>
    <w:rsid w:val="00081F5B"/>
    <w:rsid w:val="00094DB7"/>
    <w:rsid w:val="0009759B"/>
    <w:rsid w:val="000A30B1"/>
    <w:rsid w:val="000B1E03"/>
    <w:rsid w:val="000B28B9"/>
    <w:rsid w:val="000E23E3"/>
    <w:rsid w:val="00111A6D"/>
    <w:rsid w:val="0012427D"/>
    <w:rsid w:val="001314E5"/>
    <w:rsid w:val="00134F7F"/>
    <w:rsid w:val="0014720E"/>
    <w:rsid w:val="00160DE2"/>
    <w:rsid w:val="00163112"/>
    <w:rsid w:val="0016405B"/>
    <w:rsid w:val="0018726B"/>
    <w:rsid w:val="001B62D0"/>
    <w:rsid w:val="001C63A5"/>
    <w:rsid w:val="00205EC1"/>
    <w:rsid w:val="0025045A"/>
    <w:rsid w:val="00250535"/>
    <w:rsid w:val="002A06C4"/>
    <w:rsid w:val="002A6281"/>
    <w:rsid w:val="002B0195"/>
    <w:rsid w:val="002C3633"/>
    <w:rsid w:val="002C6C3B"/>
    <w:rsid w:val="002D42D2"/>
    <w:rsid w:val="002D7CDE"/>
    <w:rsid w:val="002E1DB7"/>
    <w:rsid w:val="002F2110"/>
    <w:rsid w:val="003369A5"/>
    <w:rsid w:val="003446A3"/>
    <w:rsid w:val="0034624B"/>
    <w:rsid w:val="00347E03"/>
    <w:rsid w:val="00354434"/>
    <w:rsid w:val="003612DB"/>
    <w:rsid w:val="00367040"/>
    <w:rsid w:val="003828F2"/>
    <w:rsid w:val="003C4655"/>
    <w:rsid w:val="003E233C"/>
    <w:rsid w:val="004258A6"/>
    <w:rsid w:val="0043185C"/>
    <w:rsid w:val="00440809"/>
    <w:rsid w:val="00447857"/>
    <w:rsid w:val="00475588"/>
    <w:rsid w:val="00494B78"/>
    <w:rsid w:val="004E23AF"/>
    <w:rsid w:val="00504D85"/>
    <w:rsid w:val="00541BBE"/>
    <w:rsid w:val="00554B41"/>
    <w:rsid w:val="00562BC8"/>
    <w:rsid w:val="005674EC"/>
    <w:rsid w:val="00586AD9"/>
    <w:rsid w:val="00591DBB"/>
    <w:rsid w:val="005A1630"/>
    <w:rsid w:val="005A1EB8"/>
    <w:rsid w:val="005B080C"/>
    <w:rsid w:val="005F6623"/>
    <w:rsid w:val="0060589C"/>
    <w:rsid w:val="006221C8"/>
    <w:rsid w:val="006227DA"/>
    <w:rsid w:val="00630470"/>
    <w:rsid w:val="0064237E"/>
    <w:rsid w:val="00671B12"/>
    <w:rsid w:val="006907AC"/>
    <w:rsid w:val="00690D58"/>
    <w:rsid w:val="00692F8C"/>
    <w:rsid w:val="00693217"/>
    <w:rsid w:val="006B0D0D"/>
    <w:rsid w:val="006C5D8E"/>
    <w:rsid w:val="007052CB"/>
    <w:rsid w:val="00715A61"/>
    <w:rsid w:val="00720ECD"/>
    <w:rsid w:val="00723BA4"/>
    <w:rsid w:val="00727695"/>
    <w:rsid w:val="00740E47"/>
    <w:rsid w:val="0075213F"/>
    <w:rsid w:val="00754649"/>
    <w:rsid w:val="0076051E"/>
    <w:rsid w:val="0076175F"/>
    <w:rsid w:val="007640AC"/>
    <w:rsid w:val="00767C5F"/>
    <w:rsid w:val="0078257D"/>
    <w:rsid w:val="00790B39"/>
    <w:rsid w:val="007C5967"/>
    <w:rsid w:val="007E31F6"/>
    <w:rsid w:val="007F20AF"/>
    <w:rsid w:val="008160B0"/>
    <w:rsid w:val="00817053"/>
    <w:rsid w:val="008253A3"/>
    <w:rsid w:val="008272F5"/>
    <w:rsid w:val="00847221"/>
    <w:rsid w:val="00861EAA"/>
    <w:rsid w:val="00872A2F"/>
    <w:rsid w:val="008762FA"/>
    <w:rsid w:val="00882707"/>
    <w:rsid w:val="0089469A"/>
    <w:rsid w:val="008958D4"/>
    <w:rsid w:val="008A3A77"/>
    <w:rsid w:val="008A5B01"/>
    <w:rsid w:val="008C11C5"/>
    <w:rsid w:val="008C57F1"/>
    <w:rsid w:val="008C5CE3"/>
    <w:rsid w:val="008C7060"/>
    <w:rsid w:val="008D238C"/>
    <w:rsid w:val="008E0832"/>
    <w:rsid w:val="008E583E"/>
    <w:rsid w:val="0090137F"/>
    <w:rsid w:val="00963D92"/>
    <w:rsid w:val="00970E93"/>
    <w:rsid w:val="00990CEB"/>
    <w:rsid w:val="00996931"/>
    <w:rsid w:val="009A679F"/>
    <w:rsid w:val="009E11B2"/>
    <w:rsid w:val="009F5733"/>
    <w:rsid w:val="00A0000D"/>
    <w:rsid w:val="00A12CA1"/>
    <w:rsid w:val="00A34105"/>
    <w:rsid w:val="00A3486F"/>
    <w:rsid w:val="00A349D2"/>
    <w:rsid w:val="00A35321"/>
    <w:rsid w:val="00A4638A"/>
    <w:rsid w:val="00A47E5D"/>
    <w:rsid w:val="00A66089"/>
    <w:rsid w:val="00A810D2"/>
    <w:rsid w:val="00AA0F43"/>
    <w:rsid w:val="00AA4E03"/>
    <w:rsid w:val="00AD4AC5"/>
    <w:rsid w:val="00AE3C91"/>
    <w:rsid w:val="00AF074E"/>
    <w:rsid w:val="00AF62C3"/>
    <w:rsid w:val="00B03EF2"/>
    <w:rsid w:val="00B27FB7"/>
    <w:rsid w:val="00B3097B"/>
    <w:rsid w:val="00B322BD"/>
    <w:rsid w:val="00B46C31"/>
    <w:rsid w:val="00B46F14"/>
    <w:rsid w:val="00B50DFA"/>
    <w:rsid w:val="00B94C56"/>
    <w:rsid w:val="00B96C4C"/>
    <w:rsid w:val="00BC05F7"/>
    <w:rsid w:val="00BF3C78"/>
    <w:rsid w:val="00C04AC3"/>
    <w:rsid w:val="00C10A76"/>
    <w:rsid w:val="00C128F8"/>
    <w:rsid w:val="00C3226B"/>
    <w:rsid w:val="00C404A3"/>
    <w:rsid w:val="00C538C5"/>
    <w:rsid w:val="00C70E3D"/>
    <w:rsid w:val="00C95705"/>
    <w:rsid w:val="00CD4A89"/>
    <w:rsid w:val="00CD606B"/>
    <w:rsid w:val="00CF2D9D"/>
    <w:rsid w:val="00D02132"/>
    <w:rsid w:val="00D04B68"/>
    <w:rsid w:val="00D04F4F"/>
    <w:rsid w:val="00D46EF1"/>
    <w:rsid w:val="00D721A2"/>
    <w:rsid w:val="00D725E5"/>
    <w:rsid w:val="00D8750F"/>
    <w:rsid w:val="00D922D2"/>
    <w:rsid w:val="00D96715"/>
    <w:rsid w:val="00DA042A"/>
    <w:rsid w:val="00DA27D4"/>
    <w:rsid w:val="00DA5407"/>
    <w:rsid w:val="00DB04CD"/>
    <w:rsid w:val="00DB1653"/>
    <w:rsid w:val="00DC40BF"/>
    <w:rsid w:val="00DC6604"/>
    <w:rsid w:val="00DD60F1"/>
    <w:rsid w:val="00DF14BD"/>
    <w:rsid w:val="00E0371F"/>
    <w:rsid w:val="00E14B69"/>
    <w:rsid w:val="00E2233E"/>
    <w:rsid w:val="00E4465B"/>
    <w:rsid w:val="00E47A5A"/>
    <w:rsid w:val="00E7043E"/>
    <w:rsid w:val="00E924D7"/>
    <w:rsid w:val="00E92923"/>
    <w:rsid w:val="00E92C7C"/>
    <w:rsid w:val="00EB1925"/>
    <w:rsid w:val="00EE6058"/>
    <w:rsid w:val="00F05E83"/>
    <w:rsid w:val="00F11455"/>
    <w:rsid w:val="00F13999"/>
    <w:rsid w:val="00F44D2F"/>
    <w:rsid w:val="00F746EA"/>
    <w:rsid w:val="00FA7B78"/>
    <w:rsid w:val="00FE7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A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72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D4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4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201X-201X_Yaz_program_JEOLOJI.dot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201X-201X_Yaz_program_JEOLOJI</Template>
  <TotalTime>2</TotalTime>
  <Pages>4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Mustafa ÖKSÜZOĞLU</cp:lastModifiedBy>
  <cp:revision>3</cp:revision>
  <dcterms:created xsi:type="dcterms:W3CDTF">2019-06-20T08:14:00Z</dcterms:created>
  <dcterms:modified xsi:type="dcterms:W3CDTF">2019-06-24T06:42:00Z</dcterms:modified>
</cp:coreProperties>
</file>