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F0" w:rsidRPr="003C3462" w:rsidRDefault="001D32F0" w:rsidP="003C3462">
      <w:pPr>
        <w:jc w:val="right"/>
        <w:rPr>
          <w:b/>
        </w:rPr>
      </w:pPr>
      <w:r w:rsidRPr="003C3462">
        <w:rPr>
          <w:b/>
        </w:rPr>
        <w:fldChar w:fldCharType="begin"/>
      </w:r>
      <w:r w:rsidRPr="003C3462">
        <w:rPr>
          <w:b/>
        </w:rPr>
        <w:instrText xml:space="preserve"> TIME \@ "dd.MM.yyyy" </w:instrText>
      </w:r>
      <w:r w:rsidRPr="003C3462">
        <w:rPr>
          <w:b/>
        </w:rPr>
        <w:fldChar w:fldCharType="separate"/>
      </w:r>
      <w:r>
        <w:rPr>
          <w:b/>
          <w:noProof/>
        </w:rPr>
        <w:t>28.03.2013</w:t>
      </w:r>
      <w:r w:rsidRPr="003C3462">
        <w:rPr>
          <w:b/>
        </w:rPr>
        <w:fldChar w:fldCharType="end"/>
      </w:r>
    </w:p>
    <w:p w:rsidR="001D32F0" w:rsidRDefault="001D32F0" w:rsidP="00D53AA7">
      <w:pPr>
        <w:jc w:val="center"/>
        <w:rPr>
          <w:b/>
        </w:rPr>
      </w:pPr>
    </w:p>
    <w:p w:rsidR="001D32F0" w:rsidRDefault="001D32F0" w:rsidP="00D53AA7">
      <w:pPr>
        <w:jc w:val="center"/>
        <w:rPr>
          <w:b/>
        </w:rPr>
      </w:pPr>
    </w:p>
    <w:p w:rsidR="001D32F0" w:rsidRDefault="001D32F0" w:rsidP="00D53AA7">
      <w:pPr>
        <w:jc w:val="center"/>
        <w:rPr>
          <w:b/>
        </w:rPr>
      </w:pPr>
    </w:p>
    <w:p w:rsidR="001D32F0" w:rsidRDefault="001D32F0" w:rsidP="00D53AA7">
      <w:pPr>
        <w:jc w:val="center"/>
        <w:rPr>
          <w:b/>
        </w:rPr>
      </w:pPr>
      <w:r>
        <w:rPr>
          <w:b/>
        </w:rPr>
        <w:t>ÜNİVERSİTELERARASI KURUL BAŞKANLIĞINA</w:t>
      </w:r>
    </w:p>
    <w:p w:rsidR="001D32F0" w:rsidRPr="003F7023" w:rsidRDefault="001D32F0" w:rsidP="00D53AA7">
      <w:pPr>
        <w:jc w:val="center"/>
        <w:rPr>
          <w:b/>
        </w:rPr>
      </w:pPr>
    </w:p>
    <w:p w:rsidR="001D32F0" w:rsidRDefault="001D32F0">
      <w:pPr>
        <w:rPr>
          <w:b/>
        </w:rPr>
      </w:pPr>
      <w:r>
        <w:rPr>
          <w:b/>
        </w:rPr>
        <w:tab/>
        <w:t>………….. tarihinde ………………….. Üniversitesi Mühendislik Fakültesi Dekanlığında girdiğim Doçentlik Sözlü Sınavını başardım.</w:t>
      </w:r>
    </w:p>
    <w:p w:rsidR="001D32F0" w:rsidRDefault="001D32F0" w:rsidP="00DE7503">
      <w:pPr>
        <w:ind w:firstLine="708"/>
        <w:rPr>
          <w:b/>
        </w:rPr>
      </w:pPr>
      <w:r>
        <w:rPr>
          <w:b/>
        </w:rPr>
        <w:t>Doçentlik Ünvanını aldığıma ilişkin bir yazının görev yaptığım Fakülteye gönderilmesi hususunda gereğini arz ederim.</w:t>
      </w:r>
    </w:p>
    <w:p w:rsidR="001D32F0" w:rsidRDefault="001D32F0" w:rsidP="00DE7503">
      <w:pPr>
        <w:ind w:firstLine="708"/>
        <w:rPr>
          <w:b/>
        </w:rPr>
      </w:pPr>
    </w:p>
    <w:p w:rsidR="001D32F0" w:rsidRPr="003F7023" w:rsidRDefault="001D32F0" w:rsidP="00DE7503">
      <w:pPr>
        <w:ind w:firstLine="708"/>
        <w:rPr>
          <w:b/>
        </w:rPr>
      </w:pPr>
    </w:p>
    <w:p w:rsidR="001D32F0" w:rsidRPr="00B87D18" w:rsidRDefault="001D32F0" w:rsidP="00B87D18">
      <w:pPr>
        <w:ind w:firstLine="708"/>
        <w:jc w:val="right"/>
        <w:rPr>
          <w:b/>
        </w:rPr>
      </w:pPr>
      <w:r>
        <w:rPr>
          <w:b/>
        </w:rPr>
        <w:t>Ünvanı, Adı ve Soyadı</w:t>
      </w:r>
    </w:p>
    <w:p w:rsidR="001D32F0" w:rsidRDefault="001D32F0" w:rsidP="00B87D18">
      <w:pPr>
        <w:ind w:firstLine="708"/>
        <w:jc w:val="right"/>
        <w:rPr>
          <w:b/>
        </w:rPr>
      </w:pPr>
      <w:r>
        <w:rPr>
          <w:b/>
        </w:rPr>
        <w:t>………. Mühendisliği Bölümü Öğretim Üyesi</w:t>
      </w:r>
    </w:p>
    <w:p w:rsidR="001D32F0" w:rsidRDefault="001D32F0" w:rsidP="00CB3F5C">
      <w:pPr>
        <w:rPr>
          <w:b/>
          <w:u w:val="single"/>
        </w:rPr>
      </w:pPr>
    </w:p>
    <w:p w:rsidR="001D32F0" w:rsidRDefault="001D32F0" w:rsidP="00CB3F5C">
      <w:pPr>
        <w:rPr>
          <w:b/>
          <w:u w:val="single"/>
        </w:rPr>
      </w:pPr>
    </w:p>
    <w:p w:rsidR="001D32F0" w:rsidRPr="00CA2F63" w:rsidRDefault="001D32F0" w:rsidP="00CB3F5C">
      <w:pPr>
        <w:rPr>
          <w:b/>
          <w:sz w:val="24"/>
          <w:szCs w:val="24"/>
          <w:u w:val="single"/>
        </w:rPr>
      </w:pPr>
      <w:r w:rsidRPr="00CA2F63">
        <w:rPr>
          <w:b/>
          <w:sz w:val="24"/>
          <w:szCs w:val="24"/>
          <w:u w:val="single"/>
        </w:rPr>
        <w:t>Görev Yeri Adresim:</w:t>
      </w:r>
    </w:p>
    <w:p w:rsidR="001D32F0" w:rsidRDefault="001D32F0" w:rsidP="00CB3F5C"/>
    <w:p w:rsidR="001D32F0" w:rsidRDefault="001D32F0" w:rsidP="00CB3F5C">
      <w:r>
        <w:t>Dokuz Eylül Üniversitesi Mühendislik Fakültesi</w:t>
      </w:r>
    </w:p>
    <w:p w:rsidR="001D32F0" w:rsidRDefault="001D32F0" w:rsidP="00CB3F5C">
      <w:r>
        <w:t>………….. Mühendisliği Bölümü</w:t>
      </w:r>
    </w:p>
    <w:p w:rsidR="001D32F0" w:rsidRDefault="001D32F0" w:rsidP="00CB3F5C">
      <w:r>
        <w:t>Tınaztepe Yerleşkesi / Buca –İZMİR</w:t>
      </w:r>
    </w:p>
    <w:p w:rsidR="001D32F0" w:rsidRDefault="001D32F0" w:rsidP="00CB3F5C">
      <w:r>
        <w:t>Tel: 0(232) 301………..</w:t>
      </w:r>
    </w:p>
    <w:p w:rsidR="001D32F0" w:rsidRDefault="001D32F0" w:rsidP="00CB3F5C">
      <w:r>
        <w:t>Fax: 0(232) 3017210</w:t>
      </w:r>
    </w:p>
    <w:p w:rsidR="001D32F0" w:rsidRDefault="001D32F0" w:rsidP="00CB3F5C"/>
    <w:p w:rsidR="001D32F0" w:rsidRDefault="001D32F0" w:rsidP="00CB3F5C"/>
    <w:p w:rsidR="001D32F0" w:rsidRPr="00CA2F63" w:rsidRDefault="001D32F0" w:rsidP="00CB3F5C">
      <w:pPr>
        <w:rPr>
          <w:b/>
          <w:sz w:val="24"/>
          <w:szCs w:val="24"/>
          <w:u w:val="single"/>
        </w:rPr>
      </w:pPr>
      <w:r w:rsidRPr="00CA2F63">
        <w:rPr>
          <w:b/>
          <w:sz w:val="24"/>
          <w:szCs w:val="24"/>
          <w:u w:val="single"/>
        </w:rPr>
        <w:t xml:space="preserve">e-mail adresim: </w:t>
      </w:r>
    </w:p>
    <w:p w:rsidR="001D32F0" w:rsidRDefault="001D32F0" w:rsidP="00CB3F5C"/>
    <w:p w:rsidR="001D32F0" w:rsidRDefault="001D32F0" w:rsidP="00CB3F5C"/>
    <w:p w:rsidR="001D32F0" w:rsidRDefault="001D32F0" w:rsidP="003E1005">
      <w:pPr>
        <w:jc w:val="right"/>
      </w:pPr>
      <w:fldSimple w:instr=" TIME \@ &quot;dd.MM.yyyy&quot; ">
        <w:r>
          <w:rPr>
            <w:noProof/>
          </w:rPr>
          <w:t>28.03.2013</w:t>
        </w:r>
      </w:fldSimple>
    </w:p>
    <w:p w:rsidR="001D32F0" w:rsidRDefault="001D32F0" w:rsidP="00CB3F5C"/>
    <w:p w:rsidR="001D32F0" w:rsidRDefault="001D32F0" w:rsidP="00CB3F5C"/>
    <w:p w:rsidR="001D32F0" w:rsidRDefault="001D32F0" w:rsidP="00E249F5">
      <w:pPr>
        <w:jc w:val="right"/>
      </w:pPr>
    </w:p>
    <w:p w:rsidR="001D32F0" w:rsidRDefault="001D32F0" w:rsidP="00CB3F5C"/>
    <w:p w:rsidR="001D32F0" w:rsidRDefault="001D32F0" w:rsidP="00E249F5">
      <w:pPr>
        <w:jc w:val="center"/>
        <w:rPr>
          <w:b/>
        </w:rPr>
      </w:pPr>
      <w:r>
        <w:rPr>
          <w:b/>
        </w:rPr>
        <w:t>D.E.Ü.MÜHENDİSLİK FAKÜLTESİ</w:t>
      </w:r>
    </w:p>
    <w:p w:rsidR="001D32F0" w:rsidRDefault="001D32F0" w:rsidP="00E249F5">
      <w:pPr>
        <w:jc w:val="center"/>
        <w:rPr>
          <w:b/>
        </w:rPr>
      </w:pPr>
      <w:r>
        <w:rPr>
          <w:b/>
        </w:rPr>
        <w:t>……………. Mühendisliği Bölümü Başkanlığına</w:t>
      </w:r>
    </w:p>
    <w:p w:rsidR="001D32F0" w:rsidRPr="003F7023" w:rsidRDefault="001D32F0" w:rsidP="00E249F5">
      <w:pPr>
        <w:jc w:val="center"/>
        <w:rPr>
          <w:b/>
        </w:rPr>
      </w:pPr>
    </w:p>
    <w:p w:rsidR="001D32F0" w:rsidRDefault="001D32F0" w:rsidP="00E249F5">
      <w:pPr>
        <w:rPr>
          <w:b/>
        </w:rPr>
      </w:pPr>
      <w:r>
        <w:rPr>
          <w:b/>
        </w:rPr>
        <w:tab/>
        <w:t>…………….. tarihinde …………………. Üniversitesi Mühendislik Fakültesi Dekanlığında girdiğim Doçentlik Sözlü Sınavını başardığım ve Doçentlik Ünvanını aldığıma ilişkin Üniversitelerarası Kurul Başkanlığından gelen yazı ilişikte sunulmaktadır.</w:t>
      </w:r>
    </w:p>
    <w:p w:rsidR="001D32F0" w:rsidRDefault="001D32F0" w:rsidP="00E249F5">
      <w:pPr>
        <w:ind w:firstLine="708"/>
        <w:rPr>
          <w:b/>
        </w:rPr>
      </w:pPr>
      <w:r>
        <w:rPr>
          <w:b/>
        </w:rPr>
        <w:t>Bilgilerinize, gereğini arz ederim.</w:t>
      </w:r>
    </w:p>
    <w:p w:rsidR="001D32F0" w:rsidRDefault="001D32F0" w:rsidP="00E249F5">
      <w:pPr>
        <w:ind w:firstLine="708"/>
        <w:rPr>
          <w:b/>
        </w:rPr>
      </w:pPr>
    </w:p>
    <w:p w:rsidR="001D32F0" w:rsidRPr="003F7023" w:rsidRDefault="001D32F0" w:rsidP="00E249F5">
      <w:pPr>
        <w:ind w:firstLine="708"/>
        <w:rPr>
          <w:b/>
        </w:rPr>
      </w:pPr>
    </w:p>
    <w:p w:rsidR="001D32F0" w:rsidRPr="00B87D18" w:rsidRDefault="001D32F0" w:rsidP="00E249F5">
      <w:pPr>
        <w:ind w:firstLine="708"/>
        <w:jc w:val="right"/>
        <w:rPr>
          <w:b/>
        </w:rPr>
      </w:pPr>
      <w:r>
        <w:rPr>
          <w:b/>
        </w:rPr>
        <w:t>Ünvanı, Adı ve Soyadı</w:t>
      </w:r>
    </w:p>
    <w:p w:rsidR="001D32F0" w:rsidRDefault="001D32F0" w:rsidP="00E249F5">
      <w:pPr>
        <w:ind w:firstLine="708"/>
        <w:jc w:val="right"/>
        <w:rPr>
          <w:b/>
        </w:rPr>
      </w:pPr>
      <w:r>
        <w:rPr>
          <w:b/>
        </w:rPr>
        <w:t>…………….. Mühendisliği Bölümü Öğretim Üyesi</w:t>
      </w:r>
    </w:p>
    <w:p w:rsidR="001D32F0" w:rsidRDefault="001D32F0" w:rsidP="00E249F5">
      <w:pPr>
        <w:rPr>
          <w:b/>
          <w:u w:val="single"/>
        </w:rPr>
      </w:pPr>
    </w:p>
    <w:p w:rsidR="001D32F0" w:rsidRDefault="001D32F0" w:rsidP="00CB3F5C"/>
    <w:p w:rsidR="001D32F0" w:rsidRDefault="001D32F0" w:rsidP="00CB3F5C"/>
    <w:p w:rsidR="001D32F0" w:rsidRDefault="001D32F0" w:rsidP="00CB3F5C"/>
    <w:p w:rsidR="001D32F0" w:rsidRDefault="001D32F0" w:rsidP="00CB3F5C"/>
    <w:p w:rsidR="001D32F0" w:rsidRDefault="001D32F0" w:rsidP="00CB3F5C"/>
    <w:p w:rsidR="001D32F0" w:rsidRPr="00CB3F5C" w:rsidRDefault="001D32F0" w:rsidP="00CB3F5C"/>
    <w:sectPr w:rsidR="001D32F0" w:rsidRPr="00CB3F5C" w:rsidSect="00F3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665"/>
    <w:multiLevelType w:val="hybridMultilevel"/>
    <w:tmpl w:val="99AC084C"/>
    <w:lvl w:ilvl="0" w:tplc="041F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73530C91"/>
    <w:multiLevelType w:val="hybridMultilevel"/>
    <w:tmpl w:val="86DE92DC"/>
    <w:lvl w:ilvl="0" w:tplc="80C69294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03"/>
    <w:rsid w:val="00033D12"/>
    <w:rsid w:val="000568EE"/>
    <w:rsid w:val="00067946"/>
    <w:rsid w:val="000A785A"/>
    <w:rsid w:val="000B6A22"/>
    <w:rsid w:val="000E194C"/>
    <w:rsid w:val="00112640"/>
    <w:rsid w:val="0014593F"/>
    <w:rsid w:val="0015139C"/>
    <w:rsid w:val="001B2267"/>
    <w:rsid w:val="001D32F0"/>
    <w:rsid w:val="001F5C08"/>
    <w:rsid w:val="00242068"/>
    <w:rsid w:val="00244418"/>
    <w:rsid w:val="0026427C"/>
    <w:rsid w:val="002A3FC8"/>
    <w:rsid w:val="00357A81"/>
    <w:rsid w:val="003A02C4"/>
    <w:rsid w:val="003A5192"/>
    <w:rsid w:val="003C3462"/>
    <w:rsid w:val="003E1005"/>
    <w:rsid w:val="003F7023"/>
    <w:rsid w:val="00421434"/>
    <w:rsid w:val="004319C9"/>
    <w:rsid w:val="0044415D"/>
    <w:rsid w:val="004A4B90"/>
    <w:rsid w:val="004A7224"/>
    <w:rsid w:val="004E107A"/>
    <w:rsid w:val="00502311"/>
    <w:rsid w:val="0054799C"/>
    <w:rsid w:val="005C0910"/>
    <w:rsid w:val="005C4F33"/>
    <w:rsid w:val="006072BA"/>
    <w:rsid w:val="00613AA3"/>
    <w:rsid w:val="00702F9C"/>
    <w:rsid w:val="007145B0"/>
    <w:rsid w:val="007531E7"/>
    <w:rsid w:val="007919A9"/>
    <w:rsid w:val="007E65B0"/>
    <w:rsid w:val="008252EB"/>
    <w:rsid w:val="008278E7"/>
    <w:rsid w:val="008A4009"/>
    <w:rsid w:val="0093486D"/>
    <w:rsid w:val="00AA4035"/>
    <w:rsid w:val="00AD0053"/>
    <w:rsid w:val="00AE09F4"/>
    <w:rsid w:val="00B435B1"/>
    <w:rsid w:val="00B73CE0"/>
    <w:rsid w:val="00B87D18"/>
    <w:rsid w:val="00BC41A4"/>
    <w:rsid w:val="00C256E1"/>
    <w:rsid w:val="00C53E19"/>
    <w:rsid w:val="00C54497"/>
    <w:rsid w:val="00CA2E2B"/>
    <w:rsid w:val="00CA2F63"/>
    <w:rsid w:val="00CB3F5C"/>
    <w:rsid w:val="00CD7D75"/>
    <w:rsid w:val="00D13AAF"/>
    <w:rsid w:val="00D53AA7"/>
    <w:rsid w:val="00D766E8"/>
    <w:rsid w:val="00DD08BE"/>
    <w:rsid w:val="00DE03B3"/>
    <w:rsid w:val="00DE0BD7"/>
    <w:rsid w:val="00DE7503"/>
    <w:rsid w:val="00E04560"/>
    <w:rsid w:val="00E249F5"/>
    <w:rsid w:val="00E30A3F"/>
    <w:rsid w:val="00E36C88"/>
    <w:rsid w:val="00E90BA6"/>
    <w:rsid w:val="00EA4129"/>
    <w:rsid w:val="00F335C5"/>
    <w:rsid w:val="00F4260B"/>
    <w:rsid w:val="00F917D6"/>
    <w:rsid w:val="00FA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F9C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D13A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muslimet</dc:creator>
  <cp:keywords/>
  <dc:description/>
  <cp:lastModifiedBy>muslimet</cp:lastModifiedBy>
  <cp:revision>2</cp:revision>
  <cp:lastPrinted>2012-12-11T12:22:00Z</cp:lastPrinted>
  <dcterms:created xsi:type="dcterms:W3CDTF">2013-03-28T08:21:00Z</dcterms:created>
  <dcterms:modified xsi:type="dcterms:W3CDTF">2013-03-28T08:21:00Z</dcterms:modified>
</cp:coreProperties>
</file>