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DC" w:rsidRPr="0022612B" w:rsidRDefault="000E5CDC" w:rsidP="0022612B">
      <w:pPr>
        <w:jc w:val="center"/>
        <w:rPr>
          <w:b/>
        </w:rPr>
      </w:pPr>
      <w:r w:rsidRPr="0022612B">
        <w:rPr>
          <w:b/>
        </w:rPr>
        <w:t>T.C.</w:t>
      </w:r>
    </w:p>
    <w:p w:rsidR="000E5CDC" w:rsidRPr="0022612B" w:rsidRDefault="000E5CDC" w:rsidP="0022612B">
      <w:pPr>
        <w:jc w:val="center"/>
        <w:rPr>
          <w:b/>
        </w:rPr>
      </w:pPr>
      <w:r w:rsidRPr="0022612B">
        <w:rPr>
          <w:b/>
        </w:rPr>
        <w:t>ÜNİVERSİTELERARASI KURUL BAŞKANLIĞI</w:t>
      </w:r>
    </w:p>
    <w:p w:rsidR="000E5CDC" w:rsidRPr="0022612B" w:rsidRDefault="000E5CDC" w:rsidP="0022612B">
      <w:pPr>
        <w:jc w:val="center"/>
        <w:rPr>
          <w:b/>
        </w:rPr>
      </w:pPr>
      <w:r w:rsidRPr="0022612B">
        <w:rPr>
          <w:b/>
        </w:rPr>
        <w:t>DOÇENTLİK SÖZLÜ SINAV TUTANAĞI</w:t>
      </w:r>
    </w:p>
    <w:p w:rsidR="000E5CDC" w:rsidRDefault="000E5CDC">
      <w:r>
        <w:rPr>
          <w:noProof/>
        </w:rPr>
      </w:r>
      <w:r>
        <w:pict>
          <v:group id="_x0000_s1026" editas="canvas" style="width:450pt;height:27pt;mso-position-horizontal-relative:char;mso-position-vertical-relative:line" coordorigin="2198,3518" coordsize="7200,4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3518;width:7200;height:432" o:preferrelative="f">
              <v:fill o:detectmouseclick="t"/>
              <v:path o:extrusionok="t" o:connecttype="none"/>
              <o:lock v:ext="edit" text="t"/>
            </v:shape>
            <v:line id="_x0000_s1028" style="position:absolute" from="2198,3806" to="9398,3807" strokeweight="2.25pt"/>
            <w10:anchorlock/>
          </v:group>
        </w:pict>
      </w:r>
    </w:p>
    <w:p w:rsidR="000E5CDC" w:rsidRPr="0022612B" w:rsidRDefault="000E5CDC">
      <w:pPr>
        <w:rPr>
          <w:b/>
        </w:rPr>
      </w:pPr>
      <w:r w:rsidRPr="0022612B">
        <w:rPr>
          <w:b/>
        </w:rPr>
        <w:t>Adayın</w:t>
      </w:r>
    </w:p>
    <w:p w:rsidR="000E5CDC" w:rsidRDefault="000E5CDC"/>
    <w:p w:rsidR="000E5CDC" w:rsidRDefault="000E5CDC">
      <w:r>
        <w:rPr>
          <w:noProof/>
        </w:rPr>
        <w:pict>
          <v:line id="_x0000_s1029" style="position:absolute;z-index:251654144" from="63pt,11.95pt" to="450pt,11.95pt" strokeweight=".5pt"/>
        </w:pict>
      </w:r>
      <w:r>
        <w:t>Adı Soyadı:</w:t>
      </w:r>
    </w:p>
    <w:p w:rsidR="000E5CDC" w:rsidRDefault="000E5CDC"/>
    <w:p w:rsidR="000E5CDC" w:rsidRDefault="000E5CDC">
      <w:r>
        <w:rPr>
          <w:noProof/>
        </w:rPr>
        <w:pict>
          <v:line id="_x0000_s1030" style="position:absolute;z-index:251656192" from="108pt,11.35pt" to="450pt,11.35pt" strokeweight=".5pt"/>
        </w:pict>
      </w:r>
      <w:r>
        <w:t>Üniversitesi/Kurumu:</w:t>
      </w:r>
    </w:p>
    <w:p w:rsidR="000E5CDC" w:rsidRDefault="000E5CDC"/>
    <w:p w:rsidR="000E5CDC" w:rsidRDefault="000E5CDC">
      <w:r>
        <w:rPr>
          <w:noProof/>
        </w:rPr>
        <w:pict>
          <v:line id="_x0000_s1031" style="position:absolute;z-index:251657216" from="27pt,10.75pt" to="450pt,10.75pt" strokeweight=".5pt"/>
        </w:pict>
      </w:r>
      <w:r>
        <w:t>Alanı:</w:t>
      </w:r>
    </w:p>
    <w:p w:rsidR="000E5CDC" w:rsidRDefault="000E5CDC"/>
    <w:p w:rsidR="000E5CDC" w:rsidRDefault="000E5CDC">
      <w:r>
        <w:rPr>
          <w:noProof/>
        </w:rPr>
        <w:pict>
          <v:line id="_x0000_s1032" style="position:absolute;z-index:251655168" from="0,1.15pt" to="450pt,1.2pt" strokeweight="2.25pt"/>
        </w:pict>
      </w:r>
    </w:p>
    <w:p w:rsidR="000E5CDC" w:rsidRDefault="000E5CDC"/>
    <w:p w:rsidR="000E5CDC" w:rsidRDefault="000E5CDC">
      <w:r>
        <w:t xml:space="preserve">Jürimiz, sözlü sınav sonucunda adayla ilgili aşağıdaki kararı </w:t>
      </w:r>
      <w:r w:rsidRPr="00B704C9">
        <w:rPr>
          <w:b/>
        </w:rPr>
        <w:t>OYBİRLİĞİ/OYÇOKLUĞU</w:t>
      </w:r>
      <w:r>
        <w:t xml:space="preserve"> ile almıştır :</w:t>
      </w:r>
    </w:p>
    <w:p w:rsidR="000E5CDC" w:rsidRDefault="000E5CDC"/>
    <w:p w:rsidR="000E5CDC" w:rsidRDefault="000E5CDC">
      <w:r>
        <w:rPr>
          <w:noProof/>
        </w:rPr>
      </w:r>
      <w:r>
        <w:pict>
          <v:rect id="_x0000_s1033" style="width:9pt;height:9pt;mso-position-horizontal-relative:char;mso-position-vertical-relative:line">
            <w10:anchorlock/>
          </v:rect>
        </w:pict>
      </w:r>
      <w:r>
        <w:t xml:space="preserve">  Aday, doçentlik sözlü sınavında </w:t>
      </w:r>
      <w:r w:rsidRPr="00C8505C">
        <w:rPr>
          <w:b/>
        </w:rPr>
        <w:t>BAŞARILI</w:t>
      </w:r>
      <w:r>
        <w:t xml:space="preserve"> olmuştur.</w:t>
      </w:r>
    </w:p>
    <w:p w:rsidR="000E5CDC" w:rsidRDefault="000E5CDC" w:rsidP="00C8505C">
      <w:r>
        <w:rPr>
          <w:noProof/>
        </w:rPr>
      </w:r>
      <w:r>
        <w:pict>
          <v:rect id="_x0000_s1034" style="width:9pt;height:9pt;mso-position-horizontal-relative:char;mso-position-vertical-relative:line">
            <w10:anchorlock/>
          </v:rect>
        </w:pict>
      </w:r>
      <w:r>
        <w:t xml:space="preserve">  Aday, doçentlik sözlü sınavında </w:t>
      </w:r>
      <w:r w:rsidRPr="00C8505C">
        <w:rPr>
          <w:b/>
        </w:rPr>
        <w:t>BAŞARISIZ</w:t>
      </w:r>
      <w:r>
        <w:t xml:space="preserve"> olmuştur. (Kısa gerekçe yazılacaktır)</w:t>
      </w:r>
    </w:p>
    <w:p w:rsidR="000E5CDC" w:rsidRDefault="000E5CDC"/>
    <w:p w:rsidR="000E5CDC" w:rsidRDefault="000E5CDC"/>
    <w:p w:rsidR="000E5CDC" w:rsidRDefault="000E5CDC"/>
    <w:p w:rsidR="000E5CDC" w:rsidRDefault="000E5CDC">
      <w:r>
        <w:rPr>
          <w:noProof/>
        </w:rPr>
        <w:pict>
          <v:line id="_x0000_s1035" style="position:absolute;z-index:251658240" from="90pt,11.95pt" to="6in,11.95pt" strokeweight=".5pt"/>
        </w:pict>
      </w:r>
      <w:r>
        <w:t xml:space="preserve">SONUÇ (yazı ile) </w:t>
      </w:r>
    </w:p>
    <w:p w:rsidR="000E5CDC" w:rsidRDefault="000E5CDC"/>
    <w:p w:rsidR="000E5CDC" w:rsidRDefault="000E5CDC">
      <w:r>
        <w:t>Toplantı Yeri: _____________________________    ______________________________</w:t>
      </w:r>
    </w:p>
    <w:p w:rsidR="000E5CDC" w:rsidRPr="00B278C4" w:rsidRDefault="000E5C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B278C4">
        <w:rPr>
          <w:sz w:val="20"/>
          <w:szCs w:val="20"/>
        </w:rPr>
        <w:t xml:space="preserve">Üniversite  </w:t>
      </w:r>
      <w:r>
        <w:rPr>
          <w:sz w:val="20"/>
          <w:szCs w:val="20"/>
        </w:rPr>
        <w:t xml:space="preserve">                                             F</w:t>
      </w:r>
      <w:r w:rsidRPr="00B278C4">
        <w:rPr>
          <w:sz w:val="20"/>
          <w:szCs w:val="20"/>
        </w:rPr>
        <w:t>akülte,Yüksekokul veya Bölüm</w:t>
      </w:r>
    </w:p>
    <w:p w:rsidR="000E5CDC" w:rsidRDefault="000E5CDC"/>
    <w:p w:rsidR="000E5CDC" w:rsidRDefault="000E5CDC">
      <w:r>
        <w:t xml:space="preserve">Tarih:   ___/___/______   </w:t>
      </w:r>
    </w:p>
    <w:p w:rsidR="000E5CDC" w:rsidRDefault="000E5CDC">
      <w:pPr>
        <w:rPr>
          <w:sz w:val="20"/>
          <w:szCs w:val="20"/>
        </w:rPr>
      </w:pPr>
      <w:r w:rsidRPr="0085325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853256">
        <w:rPr>
          <w:sz w:val="20"/>
          <w:szCs w:val="20"/>
        </w:rPr>
        <w:t xml:space="preserve">Gün </w:t>
      </w:r>
      <w:r>
        <w:rPr>
          <w:sz w:val="20"/>
          <w:szCs w:val="20"/>
        </w:rPr>
        <w:t xml:space="preserve"> </w:t>
      </w:r>
      <w:r w:rsidRPr="00853256">
        <w:rPr>
          <w:sz w:val="20"/>
          <w:szCs w:val="20"/>
        </w:rPr>
        <w:t xml:space="preserve"> Ay   </w:t>
      </w:r>
      <w:r>
        <w:rPr>
          <w:sz w:val="20"/>
          <w:szCs w:val="20"/>
        </w:rPr>
        <w:t xml:space="preserve">  </w:t>
      </w:r>
      <w:r w:rsidRPr="00853256">
        <w:rPr>
          <w:sz w:val="20"/>
          <w:szCs w:val="20"/>
        </w:rPr>
        <w:t>Yıl</w:t>
      </w:r>
    </w:p>
    <w:p w:rsidR="000E5CDC" w:rsidRDefault="000E5CDC">
      <w:pPr>
        <w:rPr>
          <w:sz w:val="20"/>
          <w:szCs w:val="20"/>
        </w:rPr>
      </w:pPr>
    </w:p>
    <w:p w:rsidR="000E5CDC" w:rsidRDefault="000E5CD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3420"/>
        <w:gridCol w:w="1724"/>
      </w:tblGrid>
      <w:tr w:rsidR="000E5CDC" w:rsidRPr="00CB237E" w:rsidTr="00373EE9">
        <w:tc>
          <w:tcPr>
            <w:tcW w:w="1188" w:type="dxa"/>
          </w:tcPr>
          <w:p w:rsidR="000E5CDC" w:rsidRPr="00373EE9" w:rsidRDefault="000E5CDC" w:rsidP="00373EE9">
            <w:pPr>
              <w:jc w:val="center"/>
              <w:rPr>
                <w:b/>
              </w:rPr>
            </w:pPr>
            <w:r w:rsidRPr="00373EE9">
              <w:rPr>
                <w:b/>
              </w:rPr>
              <w:t>Jüri</w:t>
            </w:r>
          </w:p>
        </w:tc>
        <w:tc>
          <w:tcPr>
            <w:tcW w:w="2880" w:type="dxa"/>
          </w:tcPr>
          <w:p w:rsidR="000E5CDC" w:rsidRPr="00373EE9" w:rsidRDefault="000E5CDC" w:rsidP="00373EE9">
            <w:pPr>
              <w:jc w:val="center"/>
              <w:rPr>
                <w:b/>
              </w:rPr>
            </w:pPr>
            <w:r w:rsidRPr="00373EE9">
              <w:rPr>
                <w:b/>
              </w:rPr>
              <w:t>Adı Soyadı</w:t>
            </w:r>
          </w:p>
        </w:tc>
        <w:tc>
          <w:tcPr>
            <w:tcW w:w="3420" w:type="dxa"/>
          </w:tcPr>
          <w:p w:rsidR="000E5CDC" w:rsidRPr="00373EE9" w:rsidRDefault="000E5CDC" w:rsidP="00373EE9">
            <w:pPr>
              <w:jc w:val="center"/>
              <w:rPr>
                <w:b/>
              </w:rPr>
            </w:pPr>
            <w:r w:rsidRPr="00373EE9">
              <w:rPr>
                <w:b/>
              </w:rPr>
              <w:t>Yükseköğretim Kurumu</w:t>
            </w:r>
          </w:p>
        </w:tc>
        <w:tc>
          <w:tcPr>
            <w:tcW w:w="1724" w:type="dxa"/>
          </w:tcPr>
          <w:p w:rsidR="000E5CDC" w:rsidRPr="00373EE9" w:rsidRDefault="000E5CDC" w:rsidP="00373EE9">
            <w:pPr>
              <w:jc w:val="center"/>
              <w:rPr>
                <w:b/>
              </w:rPr>
            </w:pPr>
            <w:r w:rsidRPr="00373EE9">
              <w:rPr>
                <w:b/>
              </w:rPr>
              <w:t>İmza</w:t>
            </w:r>
          </w:p>
        </w:tc>
      </w:tr>
      <w:tr w:rsidR="000E5CDC" w:rsidRPr="001A42D4" w:rsidTr="00373EE9">
        <w:tc>
          <w:tcPr>
            <w:tcW w:w="1188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  <w:r w:rsidRPr="00373EE9">
              <w:rPr>
                <w:b/>
              </w:rPr>
              <w:t>Başkan</w:t>
            </w:r>
          </w:p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1724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</w:tr>
      <w:tr w:rsidR="000E5CDC" w:rsidRPr="001A42D4" w:rsidTr="00373EE9">
        <w:tc>
          <w:tcPr>
            <w:tcW w:w="1188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  <w:r w:rsidRPr="00373EE9">
              <w:rPr>
                <w:b/>
              </w:rPr>
              <w:t>Raportör</w:t>
            </w:r>
          </w:p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1724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</w:tr>
      <w:tr w:rsidR="000E5CDC" w:rsidRPr="001A42D4" w:rsidTr="00373EE9">
        <w:tc>
          <w:tcPr>
            <w:tcW w:w="1188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  <w:r w:rsidRPr="00373EE9">
              <w:rPr>
                <w:b/>
              </w:rPr>
              <w:t>Üye</w:t>
            </w:r>
          </w:p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1724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</w:tr>
      <w:tr w:rsidR="000E5CDC" w:rsidRPr="001A42D4" w:rsidTr="00373EE9">
        <w:tc>
          <w:tcPr>
            <w:tcW w:w="1188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  <w:r w:rsidRPr="00373EE9">
              <w:rPr>
                <w:b/>
              </w:rPr>
              <w:t>Üye</w:t>
            </w:r>
          </w:p>
          <w:p w:rsidR="000E5CDC" w:rsidRPr="00373EE9" w:rsidRDefault="000E5CDC" w:rsidP="001A42D4">
            <w:pPr>
              <w:rPr>
                <w:b/>
              </w:rPr>
            </w:pPr>
          </w:p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1724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</w:tr>
      <w:tr w:rsidR="000E5CDC" w:rsidRPr="001A42D4" w:rsidTr="00373EE9">
        <w:tc>
          <w:tcPr>
            <w:tcW w:w="1188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  <w:r w:rsidRPr="00373EE9">
              <w:rPr>
                <w:b/>
              </w:rPr>
              <w:t>Üye</w:t>
            </w:r>
          </w:p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  <w:tc>
          <w:tcPr>
            <w:tcW w:w="1724" w:type="dxa"/>
            <w:vAlign w:val="center"/>
          </w:tcPr>
          <w:p w:rsidR="000E5CDC" w:rsidRPr="00373EE9" w:rsidRDefault="000E5CDC" w:rsidP="001A42D4">
            <w:pPr>
              <w:rPr>
                <w:b/>
              </w:rPr>
            </w:pPr>
          </w:p>
        </w:tc>
      </w:tr>
    </w:tbl>
    <w:p w:rsidR="000E5CDC" w:rsidRDefault="000E5CDC">
      <w:pPr>
        <w:rPr>
          <w:sz w:val="20"/>
          <w:szCs w:val="20"/>
        </w:rPr>
      </w:pPr>
    </w:p>
    <w:p w:rsidR="000E5CDC" w:rsidRDefault="000E5CDC">
      <w:pPr>
        <w:rPr>
          <w:sz w:val="20"/>
          <w:szCs w:val="20"/>
        </w:rPr>
      </w:pPr>
    </w:p>
    <w:p w:rsidR="000E5CDC" w:rsidRPr="00A31F31" w:rsidRDefault="000E5CDC">
      <w:pPr>
        <w:rPr>
          <w:b/>
        </w:rPr>
      </w:pPr>
      <w:r w:rsidRPr="00A31F31">
        <w:rPr>
          <w:b/>
        </w:rPr>
        <w:t>GEREKÇE:</w:t>
      </w:r>
    </w:p>
    <w:sectPr w:rsidR="000E5CDC" w:rsidRPr="00A31F31" w:rsidSect="00F3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AF6"/>
    <w:rsid w:val="000A1553"/>
    <w:rsid w:val="000E5CDC"/>
    <w:rsid w:val="001A42D4"/>
    <w:rsid w:val="001C5D34"/>
    <w:rsid w:val="00204AF6"/>
    <w:rsid w:val="0022612B"/>
    <w:rsid w:val="00301E02"/>
    <w:rsid w:val="00373EE9"/>
    <w:rsid w:val="004A4FF8"/>
    <w:rsid w:val="00545578"/>
    <w:rsid w:val="005D1001"/>
    <w:rsid w:val="00853256"/>
    <w:rsid w:val="00967366"/>
    <w:rsid w:val="009D7A13"/>
    <w:rsid w:val="00A31F31"/>
    <w:rsid w:val="00B00985"/>
    <w:rsid w:val="00B278C4"/>
    <w:rsid w:val="00B704C9"/>
    <w:rsid w:val="00B84970"/>
    <w:rsid w:val="00B92598"/>
    <w:rsid w:val="00BD3962"/>
    <w:rsid w:val="00C8505C"/>
    <w:rsid w:val="00CB237E"/>
    <w:rsid w:val="00D03732"/>
    <w:rsid w:val="00E51E4E"/>
    <w:rsid w:val="00F3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23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725</Characters>
  <Application>Microsoft Office Outlook</Application>
  <DocSecurity>0</DocSecurity>
  <Lines>0</Lines>
  <Paragraphs>0</Paragraphs>
  <ScaleCrop>false</ScaleCrop>
  <Company>TEACH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ad</dc:creator>
  <cp:keywords/>
  <dc:description/>
  <cp:lastModifiedBy>muslimet</cp:lastModifiedBy>
  <cp:revision>2</cp:revision>
  <dcterms:created xsi:type="dcterms:W3CDTF">2013-03-28T08:17:00Z</dcterms:created>
  <dcterms:modified xsi:type="dcterms:W3CDTF">2013-03-28T08:17:00Z</dcterms:modified>
</cp:coreProperties>
</file>