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89" w:rsidRDefault="00CD4A89" w:rsidP="00CD4A8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D4A89">
        <w:rPr>
          <w:b/>
          <w:sz w:val="32"/>
          <w:szCs w:val="32"/>
        </w:rPr>
        <w:t>JEOLOJİ MÜHENDİSLİĞİ BÖLÜMÜ 201</w:t>
      </w:r>
      <w:r w:rsidR="006E3A07">
        <w:rPr>
          <w:b/>
          <w:sz w:val="32"/>
          <w:szCs w:val="32"/>
        </w:rPr>
        <w:t>9</w:t>
      </w:r>
      <w:r w:rsidRPr="00CD4A89">
        <w:rPr>
          <w:b/>
          <w:sz w:val="32"/>
          <w:szCs w:val="32"/>
        </w:rPr>
        <w:t>-20</w:t>
      </w:r>
      <w:r w:rsidR="006E3A07">
        <w:rPr>
          <w:b/>
          <w:sz w:val="32"/>
          <w:szCs w:val="32"/>
        </w:rPr>
        <w:t>20</w:t>
      </w:r>
      <w:r w:rsidRPr="00CD4A89">
        <w:rPr>
          <w:b/>
          <w:sz w:val="32"/>
          <w:szCs w:val="32"/>
        </w:rPr>
        <w:t xml:space="preserve"> YAZ DÖNEMİ DERS PROGRAMI</w:t>
      </w:r>
    </w:p>
    <w:p w:rsidR="00BA248E" w:rsidRPr="00BA248E" w:rsidRDefault="00FA7B78" w:rsidP="00CD4A89">
      <w:pPr>
        <w:spacing w:after="0"/>
        <w:jc w:val="center"/>
        <w:rPr>
          <w:color w:val="FF0000"/>
        </w:rPr>
      </w:pPr>
      <w:r w:rsidRPr="00BA248E">
        <w:rPr>
          <w:color w:val="FF0000"/>
        </w:rPr>
        <w:t>Ders Programları 6. Haftada değişmektedir.</w:t>
      </w:r>
      <w:r w:rsidR="00BA248E" w:rsidRPr="00BA248E">
        <w:rPr>
          <w:color w:val="FF0000"/>
        </w:rPr>
        <w:t xml:space="preserve"> </w:t>
      </w:r>
    </w:p>
    <w:p w:rsidR="00FA7B78" w:rsidRPr="00BA248E" w:rsidRDefault="00BA248E" w:rsidP="00CD4A89">
      <w:pPr>
        <w:spacing w:after="0"/>
        <w:jc w:val="center"/>
        <w:rPr>
          <w:color w:val="FF0000"/>
        </w:rPr>
      </w:pPr>
      <w:r w:rsidRPr="00BA248E">
        <w:rPr>
          <w:color w:val="FF0000"/>
        </w:rPr>
        <w:t>Dersler 22.07.2020 Çarşamba günü başlayacaktır.</w:t>
      </w:r>
    </w:p>
    <w:p w:rsidR="00CD4A89" w:rsidRDefault="00CD4A89" w:rsidP="00963D92">
      <w:pPr>
        <w:spacing w:after="0"/>
      </w:pPr>
    </w:p>
    <w:p w:rsidR="00963D92" w:rsidRPr="00DA27D4" w:rsidRDefault="00963D92" w:rsidP="00963D92">
      <w:pPr>
        <w:spacing w:after="0"/>
        <w:rPr>
          <w:color w:val="FF0000"/>
        </w:rPr>
      </w:pPr>
      <w:r w:rsidRPr="005A1EB8">
        <w:t>2.SINIF (1.-5.HAFTA)</w:t>
      </w:r>
      <w:r w:rsidR="00DA27D4">
        <w:t xml:space="preserve"> </w:t>
      </w:r>
      <w:r w:rsidR="00D3599C" w:rsidRPr="00DA27D4">
        <w:rPr>
          <w:color w:val="FF0000"/>
        </w:rPr>
        <w:t>(</w:t>
      </w:r>
      <w:r w:rsidR="00D3599C">
        <w:rPr>
          <w:color w:val="FF0000"/>
        </w:rPr>
        <w:t>2</w:t>
      </w:r>
      <w:r w:rsidR="00A35CEF">
        <w:rPr>
          <w:color w:val="FF0000"/>
        </w:rPr>
        <w:t>2</w:t>
      </w:r>
      <w:r w:rsidR="00D3599C" w:rsidRPr="00DA27D4">
        <w:rPr>
          <w:color w:val="FF0000"/>
        </w:rPr>
        <w:t>.07.20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-</w:t>
      </w:r>
      <w:r w:rsidR="00D3599C">
        <w:rPr>
          <w:color w:val="FF0000"/>
        </w:rPr>
        <w:t>21</w:t>
      </w:r>
      <w:r w:rsidR="00D3599C" w:rsidRPr="00DA27D4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4"/>
        <w:gridCol w:w="2554"/>
      </w:tblGrid>
      <w:tr w:rsidR="00E05897" w:rsidRPr="00720ECD" w:rsidTr="00FF33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5897" w:rsidRPr="00720ECD" w:rsidTr="004C2A59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9E118C" w:rsidRPr="00720ECD" w:rsidTr="004C2A59">
        <w:tc>
          <w:tcPr>
            <w:tcW w:w="174" w:type="pct"/>
            <w:vAlign w:val="center"/>
          </w:tcPr>
          <w:p w:rsidR="009E118C" w:rsidRPr="00720ECD" w:rsidRDefault="009E118C" w:rsidP="009E11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9E118C" w:rsidRPr="00720ECD" w:rsidRDefault="009E118C" w:rsidP="009E11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 xml:space="preserve">JEO 2401 </w:t>
            </w:r>
          </w:p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>Yapısal Jeoloji (</w:t>
            </w:r>
            <w:proofErr w:type="spellStart"/>
            <w:r w:rsidRPr="003D457A">
              <w:rPr>
                <w:rFonts w:cstheme="minorHAnsi"/>
                <w:b/>
                <w:sz w:val="16"/>
                <w:szCs w:val="16"/>
              </w:rPr>
              <w:t>Teo</w:t>
            </w:r>
            <w:proofErr w:type="spellEnd"/>
            <w:r w:rsidRPr="003D457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bCs/>
                <w:sz w:val="16"/>
                <w:szCs w:val="16"/>
              </w:rPr>
              <w:t>T.GÜNGÖR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 xml:space="preserve">JEO 2401 </w:t>
            </w:r>
          </w:p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>Yapısal Jeoloji (</w:t>
            </w:r>
            <w:proofErr w:type="spellStart"/>
            <w:r w:rsidRPr="003D457A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3D457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E118C" w:rsidRPr="003D457A" w:rsidRDefault="009E118C" w:rsidP="009E118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457A">
              <w:rPr>
                <w:rFonts w:cstheme="minorHAnsi"/>
                <w:b/>
                <w:bCs/>
                <w:sz w:val="16"/>
                <w:szCs w:val="16"/>
              </w:rPr>
              <w:t>T.GÜNGÖR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720ECD" w:rsidRDefault="009E118C" w:rsidP="009E11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118C" w:rsidRPr="00720ECD" w:rsidTr="004C2A59">
        <w:tc>
          <w:tcPr>
            <w:tcW w:w="174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118C" w:rsidRPr="00720ECD" w:rsidTr="004C2A59">
        <w:tc>
          <w:tcPr>
            <w:tcW w:w="174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118C" w:rsidRPr="00720ECD" w:rsidTr="004C2A59">
        <w:tc>
          <w:tcPr>
            <w:tcW w:w="174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118C" w:rsidRPr="00720ECD" w:rsidTr="004C2A59">
        <w:tc>
          <w:tcPr>
            <w:tcW w:w="174" w:type="pct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9E118C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E118C" w:rsidRPr="003D457A" w:rsidRDefault="009E118C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E118C" w:rsidRPr="00720ECD" w:rsidRDefault="009E118C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3D457A" w:rsidRDefault="004C2A59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4C2A59" w:rsidRPr="00720ECD" w:rsidRDefault="004C2A59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591DBB">
      <w:pPr>
        <w:spacing w:after="0"/>
      </w:pPr>
    </w:p>
    <w:p w:rsidR="00591DBB" w:rsidRPr="005A1EB8" w:rsidRDefault="00591DBB" w:rsidP="00591DBB">
      <w:pPr>
        <w:spacing w:after="0"/>
      </w:pPr>
      <w:r w:rsidRPr="005A1EB8">
        <w:t>2.SINIF (6.HAFTA)</w:t>
      </w:r>
      <w:r w:rsidR="00FA7B78">
        <w:t xml:space="preserve"> </w:t>
      </w:r>
      <w:r w:rsidR="00D3599C" w:rsidRPr="00D46EF1">
        <w:rPr>
          <w:color w:val="FF0000"/>
        </w:rPr>
        <w:t>(</w:t>
      </w:r>
      <w:r w:rsidR="00D3599C">
        <w:rPr>
          <w:color w:val="FF0000"/>
        </w:rPr>
        <w:t>24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-2</w:t>
      </w:r>
      <w:r w:rsidR="00D3599C">
        <w:rPr>
          <w:color w:val="FF0000"/>
        </w:rPr>
        <w:t>8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)</w:t>
      </w:r>
      <w:r w:rsidR="00A35CEF" w:rsidRPr="00A35CEF">
        <w:t xml:space="preserve"> 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05897" w:rsidRPr="00720ECD" w:rsidTr="00FF33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5897" w:rsidRPr="00720ECD" w:rsidTr="00FF332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D51322" w:rsidRPr="00720ECD" w:rsidTr="00FF3321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2564E" w:rsidRDefault="00D51322" w:rsidP="00B74AE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2564E" w:rsidRDefault="00D51322" w:rsidP="00B74A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440809" w:rsidRDefault="00D51322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 xml:space="preserve">JEO 2401 </w:t>
            </w:r>
          </w:p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>Yapısal Jeoloji (</w:t>
            </w:r>
            <w:proofErr w:type="spellStart"/>
            <w:r w:rsidRPr="003D457A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3D457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D51322" w:rsidRPr="003D457A" w:rsidRDefault="00D51322" w:rsidP="00B74A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D457A">
              <w:rPr>
                <w:rFonts w:cstheme="minorHAnsi"/>
                <w:b/>
                <w:bCs/>
                <w:sz w:val="16"/>
                <w:szCs w:val="16"/>
              </w:rPr>
              <w:t>T.GÜNGÖR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FF3321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 xml:space="preserve">JEO 2401 </w:t>
            </w:r>
          </w:p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>Yapısal Jeoloji (</w:t>
            </w:r>
            <w:proofErr w:type="spellStart"/>
            <w:r w:rsidRPr="003D457A">
              <w:rPr>
                <w:rFonts w:cstheme="minorHAnsi"/>
                <w:b/>
                <w:sz w:val="16"/>
                <w:szCs w:val="16"/>
              </w:rPr>
              <w:t>Teo</w:t>
            </w:r>
            <w:proofErr w:type="spellEnd"/>
            <w:r w:rsidRPr="003D457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57A">
              <w:rPr>
                <w:rFonts w:cstheme="minorHAnsi"/>
                <w:b/>
                <w:bCs/>
                <w:sz w:val="16"/>
                <w:szCs w:val="16"/>
              </w:rPr>
              <w:t>T.GÜNGÖR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FF3321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FF3321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FF3321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D51322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 xml:space="preserve">JEO 2401 </w:t>
            </w:r>
          </w:p>
          <w:p w:rsidR="00D51322" w:rsidRPr="003D457A" w:rsidRDefault="00D51322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457A">
              <w:rPr>
                <w:rFonts w:cstheme="minorHAnsi"/>
                <w:b/>
                <w:sz w:val="16"/>
                <w:szCs w:val="16"/>
              </w:rPr>
              <w:t>Yapısal Jeoloji (</w:t>
            </w:r>
            <w:proofErr w:type="spellStart"/>
            <w:r w:rsidRPr="003D457A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3D457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57A">
              <w:rPr>
                <w:rFonts w:cstheme="minorHAnsi"/>
                <w:b/>
                <w:bCs/>
                <w:sz w:val="16"/>
                <w:szCs w:val="16"/>
              </w:rPr>
              <w:t>T.GÜNGÖR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D51322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D51322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D51322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3D457A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D51322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1322" w:rsidRPr="00720ECD" w:rsidTr="00D51322">
        <w:tc>
          <w:tcPr>
            <w:tcW w:w="174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D51322" w:rsidRPr="002B0195" w:rsidRDefault="00D51322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D51322" w:rsidRPr="00720ECD" w:rsidRDefault="00D51322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322BD" w:rsidRPr="005A1EB8" w:rsidRDefault="00B322BD"/>
    <w:p w:rsidR="00C404A3" w:rsidRPr="005A1EB8" w:rsidRDefault="00C404A3"/>
    <w:p w:rsidR="00C404A3" w:rsidRDefault="00C404A3"/>
    <w:p w:rsidR="00BD7424" w:rsidRDefault="00BD7424"/>
    <w:p w:rsidR="00B322BD" w:rsidRPr="00DA27D4" w:rsidRDefault="00B322BD" w:rsidP="00B322BD">
      <w:pPr>
        <w:spacing w:after="0"/>
        <w:rPr>
          <w:color w:val="FF0000"/>
        </w:rPr>
      </w:pPr>
      <w:r w:rsidRPr="005A1EB8">
        <w:t>3.SINIF (1.-5.HAFTA)</w:t>
      </w:r>
      <w:r w:rsidR="00DA27D4">
        <w:t xml:space="preserve"> </w:t>
      </w:r>
      <w:r w:rsidR="00D3599C" w:rsidRPr="00DA27D4">
        <w:rPr>
          <w:color w:val="FF0000"/>
        </w:rPr>
        <w:t>(</w:t>
      </w:r>
      <w:r w:rsidR="00D3599C">
        <w:rPr>
          <w:color w:val="FF0000"/>
        </w:rPr>
        <w:t>2</w:t>
      </w:r>
      <w:r w:rsidR="00A35CEF">
        <w:rPr>
          <w:color w:val="FF0000"/>
        </w:rPr>
        <w:t>2</w:t>
      </w:r>
      <w:r w:rsidR="00D3599C" w:rsidRPr="00DA27D4">
        <w:rPr>
          <w:color w:val="FF0000"/>
        </w:rPr>
        <w:t>.07.20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-</w:t>
      </w:r>
      <w:r w:rsidR="00D3599C">
        <w:rPr>
          <w:color w:val="FF0000"/>
        </w:rPr>
        <w:t>21</w:t>
      </w:r>
      <w:r w:rsidR="00D3599C" w:rsidRPr="00DA27D4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05897" w:rsidRPr="00720ECD" w:rsidTr="00FF33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5897" w:rsidRPr="00720ECD" w:rsidTr="00FF332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32564E" w:rsidRDefault="00B74AE0" w:rsidP="00B74AE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32564E" w:rsidRDefault="00B74AE0" w:rsidP="00B74A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B74AE0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 xml:space="preserve">JEO 3602 </w:t>
            </w:r>
          </w:p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Metamorfik Petroloji (</w:t>
            </w:r>
            <w:proofErr w:type="spellStart"/>
            <w:r w:rsidRPr="00212A2E">
              <w:rPr>
                <w:rFonts w:cstheme="minorHAnsi"/>
                <w:b/>
                <w:sz w:val="16"/>
                <w:szCs w:val="16"/>
              </w:rPr>
              <w:t>Teo</w:t>
            </w:r>
            <w:proofErr w:type="spellEnd"/>
            <w:r w:rsidRPr="00212A2E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E.KORALAY (1-3. Hafta)</w:t>
            </w:r>
          </w:p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M.ÇETİNKAPLAN</w:t>
            </w:r>
            <w:r>
              <w:rPr>
                <w:rFonts w:cstheme="minorHAnsi"/>
                <w:b/>
                <w:sz w:val="16"/>
                <w:szCs w:val="16"/>
              </w:rPr>
              <w:t xml:space="preserve"> (4-6. Hafta)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 xml:space="preserve">JEO 3602 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Metamorfik Petroloji (</w:t>
            </w:r>
            <w:proofErr w:type="spellStart"/>
            <w:r w:rsidRPr="00212A2E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212A2E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E.KORALAY (1-3. Hafta)</w:t>
            </w:r>
          </w:p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M.ÇETİNKAPLAN</w:t>
            </w:r>
            <w:r>
              <w:rPr>
                <w:rFonts w:cstheme="minorHAnsi"/>
                <w:b/>
                <w:sz w:val="16"/>
                <w:szCs w:val="16"/>
              </w:rPr>
              <w:t xml:space="preserve"> (4-6. Hafta)</w:t>
            </w: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E05897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12427D">
      <w:pPr>
        <w:spacing w:after="0"/>
      </w:pPr>
    </w:p>
    <w:p w:rsidR="0012427D" w:rsidRPr="005A1EB8" w:rsidRDefault="0012427D" w:rsidP="0012427D">
      <w:pPr>
        <w:spacing w:after="0"/>
      </w:pPr>
      <w:r w:rsidRPr="005A1EB8">
        <w:t>3.SINIF (6.HAFTA)</w:t>
      </w:r>
      <w:r w:rsidR="00FA7B78">
        <w:t xml:space="preserve"> </w:t>
      </w:r>
      <w:r w:rsidR="00D3599C" w:rsidRPr="00D46EF1">
        <w:rPr>
          <w:color w:val="FF0000"/>
        </w:rPr>
        <w:t>(</w:t>
      </w:r>
      <w:r w:rsidR="00D3599C">
        <w:rPr>
          <w:color w:val="FF0000"/>
        </w:rPr>
        <w:t>24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-2</w:t>
      </w:r>
      <w:r w:rsidR="00D3599C">
        <w:rPr>
          <w:color w:val="FF0000"/>
        </w:rPr>
        <w:t>8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)</w:t>
      </w:r>
    </w:p>
    <w:p w:rsidR="00E05897" w:rsidRDefault="00E05897" w:rsidP="00F05E83">
      <w:pPr>
        <w:spacing w:after="0"/>
      </w:pP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05897" w:rsidRPr="00720ECD" w:rsidTr="00FF332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05897" w:rsidRPr="00720ECD" w:rsidTr="00FF3321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05897" w:rsidRPr="00720ECD" w:rsidRDefault="00E05897" w:rsidP="00FF332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32564E" w:rsidRDefault="00B74AE0" w:rsidP="00B74AE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32564E" w:rsidRDefault="00B74AE0" w:rsidP="00B74A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B74AE0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 xml:space="preserve">JEO 3602 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Metamorfik Petroloji (</w:t>
            </w:r>
            <w:proofErr w:type="spellStart"/>
            <w:r w:rsidRPr="00212A2E">
              <w:rPr>
                <w:rFonts w:cstheme="minorHAnsi"/>
                <w:b/>
                <w:sz w:val="16"/>
                <w:szCs w:val="16"/>
              </w:rPr>
              <w:t>Teo</w:t>
            </w:r>
            <w:proofErr w:type="spellEnd"/>
            <w:r w:rsidRPr="00212A2E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E.KORALAY (1-3. Hafta)</w:t>
            </w:r>
          </w:p>
          <w:p w:rsidR="00B74AE0" w:rsidRPr="00212A2E" w:rsidRDefault="00B74AE0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M.ÇETİNKAPLAN</w:t>
            </w:r>
            <w:r>
              <w:rPr>
                <w:rFonts w:cstheme="minorHAnsi"/>
                <w:b/>
                <w:sz w:val="16"/>
                <w:szCs w:val="16"/>
              </w:rPr>
              <w:t xml:space="preserve"> (4-6. Hafta)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 xml:space="preserve">JEO 3602 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Metamorfik Petroloji (</w:t>
            </w:r>
            <w:proofErr w:type="spellStart"/>
            <w:r w:rsidRPr="00212A2E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212A2E">
              <w:rPr>
                <w:rFonts w:cstheme="minorHAnsi"/>
                <w:b/>
                <w:sz w:val="16"/>
                <w:szCs w:val="16"/>
              </w:rPr>
              <w:t>)</w:t>
            </w:r>
            <w:r>
              <w:rPr>
                <w:rFonts w:cstheme="minorHAnsi"/>
                <w:b/>
                <w:sz w:val="16"/>
                <w:szCs w:val="16"/>
              </w:rPr>
              <w:t xml:space="preserve"> E.KORALAY (1-3. Hafta)</w:t>
            </w:r>
          </w:p>
          <w:p w:rsidR="00B74AE0" w:rsidRPr="00212A2E" w:rsidRDefault="00B74AE0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M.ÇETİNKAPLAN</w:t>
            </w:r>
            <w:r>
              <w:rPr>
                <w:rFonts w:cstheme="minorHAnsi"/>
                <w:b/>
                <w:sz w:val="16"/>
                <w:szCs w:val="16"/>
              </w:rPr>
              <w:t xml:space="preserve"> (4-6. Hafta)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440809" w:rsidRDefault="00B74AE0" w:rsidP="00B74AE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B74AE0" w:rsidRPr="00212A2E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 xml:space="preserve">JEO 3602 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Metamorfik Petroloji (</w:t>
            </w:r>
            <w:proofErr w:type="spellStart"/>
            <w:r w:rsidRPr="00212A2E">
              <w:rPr>
                <w:rFonts w:cstheme="minorHAnsi"/>
                <w:b/>
                <w:sz w:val="16"/>
                <w:szCs w:val="16"/>
              </w:rPr>
              <w:t>Uyg</w:t>
            </w:r>
            <w:proofErr w:type="spellEnd"/>
            <w:r w:rsidRPr="00212A2E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B74AE0" w:rsidRDefault="00B74AE0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E.KORALAY (1-3. Hafta)</w:t>
            </w:r>
          </w:p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12A2E">
              <w:rPr>
                <w:rFonts w:cstheme="minorHAnsi"/>
                <w:b/>
                <w:sz w:val="16"/>
                <w:szCs w:val="16"/>
              </w:rPr>
              <w:t>M.ÇETİNKAPLAN</w:t>
            </w:r>
            <w:r>
              <w:rPr>
                <w:rFonts w:cstheme="minorHAnsi"/>
                <w:b/>
                <w:sz w:val="16"/>
                <w:szCs w:val="16"/>
              </w:rPr>
              <w:t xml:space="preserve"> (4-6. Hafta)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FF3321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05897" w:rsidRDefault="00E05897" w:rsidP="00F05E83">
      <w:pPr>
        <w:spacing w:after="0"/>
        <w:sectPr w:rsidR="00E05897" w:rsidSect="00A12CA1">
          <w:footerReference w:type="default" r:id="rId6"/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:rsidR="00BD7424" w:rsidRDefault="00BD7424" w:rsidP="00F05E83">
      <w:pPr>
        <w:spacing w:after="0"/>
      </w:pPr>
    </w:p>
    <w:p w:rsidR="00F05E83" w:rsidRPr="00DA27D4" w:rsidRDefault="00F05E83" w:rsidP="00F05E83">
      <w:pPr>
        <w:spacing w:after="0"/>
        <w:rPr>
          <w:color w:val="FF0000"/>
        </w:rPr>
      </w:pPr>
      <w:r w:rsidRPr="005A1EB8">
        <w:t>4.SINIF (1.-5.HAFTA)</w:t>
      </w:r>
      <w:r w:rsidR="00DA27D4">
        <w:t xml:space="preserve"> </w:t>
      </w:r>
      <w:r w:rsidR="00D3599C" w:rsidRPr="00DA27D4">
        <w:rPr>
          <w:color w:val="FF0000"/>
        </w:rPr>
        <w:t>(</w:t>
      </w:r>
      <w:r w:rsidR="00D3599C">
        <w:rPr>
          <w:color w:val="FF0000"/>
        </w:rPr>
        <w:t>2</w:t>
      </w:r>
      <w:r w:rsidR="00A35CEF">
        <w:rPr>
          <w:color w:val="FF0000"/>
        </w:rPr>
        <w:t>2</w:t>
      </w:r>
      <w:r w:rsidR="00D3599C" w:rsidRPr="00DA27D4">
        <w:rPr>
          <w:color w:val="FF0000"/>
        </w:rPr>
        <w:t>.07.20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-</w:t>
      </w:r>
      <w:r w:rsidR="00D3599C">
        <w:rPr>
          <w:color w:val="FF0000"/>
        </w:rPr>
        <w:t>21</w:t>
      </w:r>
      <w:r w:rsidR="00D3599C" w:rsidRPr="00DA27D4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A27D4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32564E" w:rsidRDefault="00FE401F" w:rsidP="00B74AE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32564E" w:rsidRDefault="00FE401F" w:rsidP="00B74A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440809" w:rsidRDefault="00FE401F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FE401F" w:rsidRPr="00211AE4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FE401F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FE401F" w:rsidRPr="00211AE4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Teo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FE401F" w:rsidRPr="00440809" w:rsidRDefault="00FE401F" w:rsidP="00FE401F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JEO 4701 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Maden </w:t>
            </w:r>
            <w:proofErr w:type="spellStart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Jeolojsi</w:t>
            </w:r>
            <w:proofErr w:type="spellEnd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 ve 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Arama Yöntemleri (</w:t>
            </w:r>
            <w:proofErr w:type="spellStart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Teo</w:t>
            </w:r>
            <w:proofErr w:type="spellEnd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)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H.İNANER</w:t>
            </w: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FE401F" w:rsidRPr="00FE401F" w:rsidRDefault="00FE401F" w:rsidP="00B74AE0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FE401F" w:rsidRPr="002B0195" w:rsidRDefault="00FE401F" w:rsidP="00FE401F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JEO 4701 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Maden </w:t>
            </w:r>
            <w:proofErr w:type="spellStart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Jeolojsi</w:t>
            </w:r>
            <w:proofErr w:type="spellEnd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 xml:space="preserve"> ve 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Arama Yöntemleri (</w:t>
            </w:r>
            <w:proofErr w:type="spellStart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Uyg</w:t>
            </w:r>
            <w:proofErr w:type="spellEnd"/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)</w:t>
            </w:r>
          </w:p>
          <w:p w:rsidR="00FE401F" w:rsidRPr="00FE401F" w:rsidRDefault="00FE401F" w:rsidP="00FE401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FE401F">
              <w:rPr>
                <w:rFonts w:ascii="Calibri" w:hAnsi="Calibri" w:cs="Times New Roman"/>
                <w:b/>
                <w:sz w:val="16"/>
                <w:szCs w:val="16"/>
              </w:rPr>
              <w:t>H.İNANER</w:t>
            </w: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E401F" w:rsidRPr="00720ECD" w:rsidTr="00FE401F">
        <w:trPr>
          <w:trHeight w:val="393"/>
        </w:trPr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FE401F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FE401F" w:rsidRPr="00211AE4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4805 </w:t>
            </w:r>
          </w:p>
          <w:p w:rsidR="00FE401F" w:rsidRPr="00211AE4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SONDAJ TEKNİĞİ</w:t>
            </w:r>
          </w:p>
          <w:p w:rsidR="00FE401F" w:rsidRPr="00211AE4" w:rsidRDefault="00FE401F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11AE4">
              <w:rPr>
                <w:rFonts w:cstheme="minorHAnsi"/>
                <w:b/>
                <w:sz w:val="16"/>
                <w:szCs w:val="16"/>
              </w:rPr>
              <w:t>M.AKBULUT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FE401F" w:rsidRPr="00211AE4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4805 </w:t>
            </w:r>
          </w:p>
          <w:p w:rsidR="00FE401F" w:rsidRPr="00211AE4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SONDAJ TEKNİĞİ</w:t>
            </w:r>
          </w:p>
          <w:p w:rsidR="00FE401F" w:rsidRPr="00211AE4" w:rsidRDefault="00FE401F" w:rsidP="00B74AE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211AE4">
              <w:rPr>
                <w:rFonts w:cstheme="minorHAnsi"/>
                <w:b/>
                <w:sz w:val="16"/>
                <w:szCs w:val="16"/>
              </w:rPr>
              <w:t>M.AKBULUT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FE401F" w:rsidRPr="007647A9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47A9">
              <w:rPr>
                <w:rFonts w:cstheme="minorHAnsi"/>
                <w:b/>
                <w:bCs/>
                <w:sz w:val="16"/>
                <w:szCs w:val="16"/>
              </w:rPr>
              <w:t xml:space="preserve">JEO 4707 </w:t>
            </w:r>
          </w:p>
          <w:p w:rsidR="00FE401F" w:rsidRPr="007647A9" w:rsidRDefault="00FE401F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YAKITLAR JEOLOJİSİ</w:t>
            </w:r>
          </w:p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H.İNANER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FE401F" w:rsidRPr="007647A9" w:rsidRDefault="00FE401F" w:rsidP="00B74AE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47A9">
              <w:rPr>
                <w:rFonts w:cstheme="minorHAnsi"/>
                <w:b/>
                <w:bCs/>
                <w:sz w:val="16"/>
                <w:szCs w:val="16"/>
              </w:rPr>
              <w:t xml:space="preserve">JEO 4707 </w:t>
            </w:r>
          </w:p>
          <w:p w:rsidR="00FE401F" w:rsidRPr="007647A9" w:rsidRDefault="00FE401F" w:rsidP="00B74A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YAKITLAR JEOLOJİSİ</w:t>
            </w:r>
          </w:p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H.İNANER</w:t>
            </w: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E401F" w:rsidRPr="00720ECD" w:rsidTr="00FE401F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FE401F" w:rsidRPr="00440809" w:rsidRDefault="00FE401F" w:rsidP="00B74A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FE401F" w:rsidRPr="00440809" w:rsidRDefault="00FE401F" w:rsidP="00B74AE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FE401F" w:rsidRPr="00211AE4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FE401F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FE401F" w:rsidRPr="00211AE4" w:rsidRDefault="00FE401F" w:rsidP="00FE40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Uyg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FE401F" w:rsidRPr="00720ECD" w:rsidRDefault="00FE401F" w:rsidP="00FE40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</w:tr>
      <w:tr w:rsidR="00FE401F" w:rsidRPr="00720ECD" w:rsidTr="00211AE4">
        <w:tc>
          <w:tcPr>
            <w:tcW w:w="174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FE401F" w:rsidRPr="002B0195" w:rsidRDefault="00FE401F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FE401F" w:rsidRPr="00720ECD" w:rsidRDefault="00FE401F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211AE4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AE0" w:rsidRPr="00720ECD" w:rsidTr="00211AE4">
        <w:tc>
          <w:tcPr>
            <w:tcW w:w="174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B74AE0" w:rsidRPr="002B0195" w:rsidRDefault="00B74AE0" w:rsidP="00B74AE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B74AE0" w:rsidRPr="00720ECD" w:rsidRDefault="00B74AE0" w:rsidP="00B74A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4A89" w:rsidRDefault="00CD4A89" w:rsidP="00F05E83">
      <w:pPr>
        <w:spacing w:after="0"/>
      </w:pPr>
    </w:p>
    <w:p w:rsidR="00872A2F" w:rsidRPr="005A1EB8" w:rsidRDefault="00F05E83" w:rsidP="00F05E83">
      <w:pPr>
        <w:spacing w:after="0"/>
      </w:pPr>
      <w:r w:rsidRPr="005A1EB8">
        <w:t>4.SINIF (6.HAFTA)</w:t>
      </w:r>
      <w:r w:rsidR="00FA7B78">
        <w:t xml:space="preserve"> </w:t>
      </w:r>
      <w:r w:rsidR="00D3599C" w:rsidRPr="00D46EF1">
        <w:rPr>
          <w:color w:val="FF0000"/>
        </w:rPr>
        <w:t>(</w:t>
      </w:r>
      <w:r w:rsidR="00D3599C">
        <w:rPr>
          <w:color w:val="FF0000"/>
        </w:rPr>
        <w:t>24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-2</w:t>
      </w:r>
      <w:r w:rsidR="00D3599C">
        <w:rPr>
          <w:color w:val="FF0000"/>
        </w:rPr>
        <w:t>8</w:t>
      </w:r>
      <w:r w:rsidR="00D3599C" w:rsidRPr="00D46EF1">
        <w:rPr>
          <w:color w:val="FF0000"/>
        </w:rPr>
        <w:t>.08.20</w:t>
      </w:r>
      <w:r w:rsidR="00D3599C">
        <w:rPr>
          <w:color w:val="FF0000"/>
        </w:rPr>
        <w:t>20</w:t>
      </w:r>
      <w:r w:rsidR="00D3599C" w:rsidRPr="00D46EF1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75213F" w:rsidRPr="00720ECD" w:rsidTr="00E446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213F" w:rsidRPr="00720ECD" w:rsidTr="00E4465B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75213F" w:rsidRPr="00720ECD" w:rsidRDefault="0075213F" w:rsidP="00E4465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4C2A59" w:rsidRPr="00720ECD" w:rsidTr="0009759B">
        <w:tc>
          <w:tcPr>
            <w:tcW w:w="174" w:type="pct"/>
            <w:vAlign w:val="center"/>
          </w:tcPr>
          <w:p w:rsidR="004C2A59" w:rsidRPr="00720ECD" w:rsidRDefault="004C2A59" w:rsidP="002505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2505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5A1EB8" w:rsidRDefault="004C2A59" w:rsidP="00D72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5A1EB8" w:rsidRDefault="004C2A59" w:rsidP="00A341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4C2A59" w:rsidRPr="005A1EB8" w:rsidRDefault="004C2A59" w:rsidP="002505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4C2A59" w:rsidRPr="00211AE4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4C2A59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4C2A59" w:rsidRPr="00211AE4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Teo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4C2A59" w:rsidRPr="005A1EB8" w:rsidRDefault="004C2A59" w:rsidP="00A35CEF">
            <w:pPr>
              <w:jc w:val="center"/>
              <w:rPr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  <w:tc>
          <w:tcPr>
            <w:tcW w:w="920" w:type="pct"/>
            <w:vMerge w:val="restart"/>
            <w:vAlign w:val="center"/>
          </w:tcPr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4C2A59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Teo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4C2A59" w:rsidRPr="00720ECD" w:rsidRDefault="004C2A59" w:rsidP="004C2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440809" w:rsidRDefault="004C2A59" w:rsidP="0009759B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440809" w:rsidRDefault="004C2A59" w:rsidP="00B96C4C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4C2A59" w:rsidRPr="00720ECD" w:rsidRDefault="004C2A59" w:rsidP="0021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4C2A59">
        <w:tc>
          <w:tcPr>
            <w:tcW w:w="174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0975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09759B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4C2A59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Uyg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4C2A59" w:rsidRPr="00720ECD" w:rsidRDefault="004C2A59" w:rsidP="004C2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</w:tr>
      <w:tr w:rsidR="004C2A59" w:rsidRPr="00720ECD" w:rsidTr="00211AE4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4C2A59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C2A59" w:rsidRPr="00211AE4" w:rsidRDefault="004C2A59" w:rsidP="007647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4805 </w:t>
            </w:r>
          </w:p>
          <w:p w:rsidR="004C2A59" w:rsidRPr="00211AE4" w:rsidRDefault="004C2A59" w:rsidP="007647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SONDAJ TEKNİĞİ</w:t>
            </w:r>
          </w:p>
          <w:p w:rsidR="004C2A59" w:rsidRPr="005A1EB8" w:rsidRDefault="004C2A59" w:rsidP="007647A9">
            <w:pPr>
              <w:jc w:val="center"/>
              <w:rPr>
                <w:sz w:val="12"/>
                <w:szCs w:val="12"/>
              </w:rPr>
            </w:pPr>
            <w:r w:rsidRPr="00211AE4">
              <w:rPr>
                <w:rFonts w:cstheme="minorHAnsi"/>
                <w:b/>
                <w:sz w:val="16"/>
                <w:szCs w:val="16"/>
              </w:rPr>
              <w:t>M.AKBULUT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C2A59" w:rsidRPr="00211AE4" w:rsidRDefault="004C2A59" w:rsidP="007647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4805 </w:t>
            </w:r>
          </w:p>
          <w:p w:rsidR="004C2A59" w:rsidRPr="00211AE4" w:rsidRDefault="004C2A59" w:rsidP="007647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SONDAJ TEKNİĞİ</w:t>
            </w:r>
          </w:p>
          <w:p w:rsidR="004C2A59" w:rsidRPr="005A1EB8" w:rsidRDefault="004C2A59" w:rsidP="007647A9">
            <w:pPr>
              <w:jc w:val="center"/>
              <w:rPr>
                <w:sz w:val="12"/>
                <w:szCs w:val="12"/>
              </w:rPr>
            </w:pPr>
            <w:r w:rsidRPr="00211AE4">
              <w:rPr>
                <w:rFonts w:cstheme="minorHAnsi"/>
                <w:b/>
                <w:sz w:val="16"/>
                <w:szCs w:val="16"/>
              </w:rPr>
              <w:t>M.AKBULUT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4C2A59" w:rsidRPr="007647A9" w:rsidRDefault="004C2A59" w:rsidP="007647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47A9">
              <w:rPr>
                <w:rFonts w:cstheme="minorHAnsi"/>
                <w:b/>
                <w:bCs/>
                <w:sz w:val="16"/>
                <w:szCs w:val="16"/>
              </w:rPr>
              <w:t xml:space="preserve">JEO 4707 </w:t>
            </w:r>
          </w:p>
          <w:p w:rsidR="004C2A59" w:rsidRPr="007647A9" w:rsidRDefault="004C2A59" w:rsidP="007647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YAKITLAR JEOLOJİSİ</w:t>
            </w:r>
          </w:p>
          <w:p w:rsidR="004C2A59" w:rsidRPr="00440809" w:rsidRDefault="004C2A59" w:rsidP="007647A9">
            <w:pPr>
              <w:jc w:val="center"/>
              <w:rPr>
                <w:b/>
                <w:sz w:val="12"/>
                <w:szCs w:val="12"/>
              </w:rPr>
            </w:pPr>
            <w:r w:rsidRPr="007647A9">
              <w:rPr>
                <w:rFonts w:cstheme="minorHAnsi"/>
                <w:b/>
                <w:sz w:val="16"/>
                <w:szCs w:val="16"/>
              </w:rPr>
              <w:t>H.İNANER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440809" w:rsidRDefault="004C2A59" w:rsidP="00D967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4C2A59" w:rsidRPr="00720ECD" w:rsidRDefault="004C2A59" w:rsidP="0021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211AE4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4C2A59" w:rsidRPr="00211AE4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4C2A59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4C2A59" w:rsidRPr="00211AE4" w:rsidRDefault="004C2A59" w:rsidP="00A35CE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Uyg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4C2A59" w:rsidRPr="002B0195" w:rsidRDefault="004C2A59" w:rsidP="00A35CEF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  <w:tc>
          <w:tcPr>
            <w:tcW w:w="920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211AE4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JEO 4701 </w:t>
            </w:r>
          </w:p>
          <w:p w:rsidR="004C2A59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Maden </w:t>
            </w:r>
            <w:proofErr w:type="spellStart"/>
            <w:r w:rsidRPr="00211AE4">
              <w:rPr>
                <w:rFonts w:cstheme="minorHAnsi"/>
                <w:b/>
                <w:bCs/>
                <w:sz w:val="16"/>
                <w:szCs w:val="16"/>
              </w:rPr>
              <w:t>Jeolojsi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 xml:space="preserve"> ve </w:t>
            </w:r>
          </w:p>
          <w:p w:rsidR="004C2A59" w:rsidRPr="00211AE4" w:rsidRDefault="004C2A59" w:rsidP="004C2A5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Arama Yöntemleri (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Uyg</w:t>
            </w:r>
            <w:proofErr w:type="spellEnd"/>
            <w:r w:rsidRPr="00211AE4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:rsidR="004C2A59" w:rsidRPr="00720ECD" w:rsidRDefault="004C2A59" w:rsidP="004C2A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1AE4">
              <w:rPr>
                <w:rFonts w:cstheme="minorHAnsi"/>
                <w:b/>
                <w:bCs/>
                <w:sz w:val="16"/>
                <w:szCs w:val="16"/>
              </w:rPr>
              <w:t>H.İNANER</w:t>
            </w:r>
          </w:p>
        </w:tc>
      </w:tr>
      <w:tr w:rsidR="004C2A59" w:rsidRPr="00720ECD" w:rsidTr="0009759B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09759B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A59" w:rsidRPr="00720ECD" w:rsidTr="0009759B">
        <w:tc>
          <w:tcPr>
            <w:tcW w:w="174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2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16.40</w:t>
            </w:r>
          </w:p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919" w:type="pct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vAlign w:val="center"/>
          </w:tcPr>
          <w:p w:rsidR="004C2A59" w:rsidRPr="002B0195" w:rsidRDefault="004C2A59" w:rsidP="00D9671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4C2A59" w:rsidRPr="00720ECD" w:rsidRDefault="004C2A59" w:rsidP="00D967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72A2F" w:rsidRPr="005A1EB8" w:rsidRDefault="00872A2F" w:rsidP="00970E93"/>
    <w:sectPr w:rsidR="00872A2F" w:rsidRPr="005A1EB8" w:rsidSect="00A12CA1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1D" w:rsidRDefault="0054491D" w:rsidP="00A35CEF">
      <w:pPr>
        <w:spacing w:after="0" w:line="240" w:lineRule="auto"/>
      </w:pPr>
      <w:r>
        <w:separator/>
      </w:r>
    </w:p>
  </w:endnote>
  <w:endnote w:type="continuationSeparator" w:id="0">
    <w:p w:rsidR="0054491D" w:rsidRDefault="0054491D" w:rsidP="00A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EF" w:rsidRDefault="00A35CEF" w:rsidP="00A35CEF">
    <w:pPr>
      <w:tabs>
        <w:tab w:val="left" w:pos="4827"/>
      </w:tabs>
      <w:spacing w:after="0" w:line="240" w:lineRule="auto"/>
      <w:jc w:val="center"/>
    </w:pPr>
    <w:r w:rsidRPr="00A35CEF">
      <w:rPr>
        <w:color w:val="FF0000"/>
      </w:rPr>
      <w:t>Kurban Bayramı nedeniyle 30-31 Temmuz 2020 ile 03 Ağustos 2020 tarihlerinde ders yapılmayacaktır.</w:t>
    </w:r>
  </w:p>
  <w:p w:rsidR="00A35CEF" w:rsidRDefault="00A35CEF" w:rsidP="00A35CEF">
    <w:pPr>
      <w:pStyle w:val="AltBilgi"/>
      <w:jc w:val="center"/>
    </w:pPr>
    <w:r w:rsidRPr="00A35CEF">
      <w:rPr>
        <w:color w:val="FF0000"/>
      </w:rPr>
      <w:t>Final Sınavları: 24 - 28 Ağustos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1D" w:rsidRDefault="0054491D" w:rsidP="00A35CEF">
      <w:pPr>
        <w:spacing w:after="0" w:line="240" w:lineRule="auto"/>
      </w:pPr>
      <w:r>
        <w:separator/>
      </w:r>
    </w:p>
  </w:footnote>
  <w:footnote w:type="continuationSeparator" w:id="0">
    <w:p w:rsidR="0054491D" w:rsidRDefault="0054491D" w:rsidP="00A35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0"/>
    <w:rsid w:val="00000CBA"/>
    <w:rsid w:val="0000373D"/>
    <w:rsid w:val="00003E09"/>
    <w:rsid w:val="00033D21"/>
    <w:rsid w:val="00043FB3"/>
    <w:rsid w:val="00050E0E"/>
    <w:rsid w:val="00054680"/>
    <w:rsid w:val="00081F5B"/>
    <w:rsid w:val="00094DB7"/>
    <w:rsid w:val="0009759B"/>
    <w:rsid w:val="000A30B1"/>
    <w:rsid w:val="000B1E03"/>
    <w:rsid w:val="000B28B9"/>
    <w:rsid w:val="000E23E3"/>
    <w:rsid w:val="00111A6D"/>
    <w:rsid w:val="0012427D"/>
    <w:rsid w:val="001314E5"/>
    <w:rsid w:val="00134F7F"/>
    <w:rsid w:val="0014720E"/>
    <w:rsid w:val="00160DE2"/>
    <w:rsid w:val="00163112"/>
    <w:rsid w:val="0016405B"/>
    <w:rsid w:val="0018726B"/>
    <w:rsid w:val="001B62D0"/>
    <w:rsid w:val="001C63A5"/>
    <w:rsid w:val="00205EC1"/>
    <w:rsid w:val="00211AE4"/>
    <w:rsid w:val="00212A2E"/>
    <w:rsid w:val="0023140C"/>
    <w:rsid w:val="00242BAB"/>
    <w:rsid w:val="0025045A"/>
    <w:rsid w:val="00250535"/>
    <w:rsid w:val="002A06C4"/>
    <w:rsid w:val="002A6281"/>
    <w:rsid w:val="002B0195"/>
    <w:rsid w:val="002C3633"/>
    <w:rsid w:val="002C6C3B"/>
    <w:rsid w:val="002D42D2"/>
    <w:rsid w:val="002D7CDE"/>
    <w:rsid w:val="002E1DB7"/>
    <w:rsid w:val="002F2110"/>
    <w:rsid w:val="00332143"/>
    <w:rsid w:val="003369A5"/>
    <w:rsid w:val="003446A3"/>
    <w:rsid w:val="0034624B"/>
    <w:rsid w:val="00347E03"/>
    <w:rsid w:val="00354434"/>
    <w:rsid w:val="003612DB"/>
    <w:rsid w:val="00367040"/>
    <w:rsid w:val="003828F2"/>
    <w:rsid w:val="003D457A"/>
    <w:rsid w:val="003E233C"/>
    <w:rsid w:val="004249C3"/>
    <w:rsid w:val="004258A6"/>
    <w:rsid w:val="0043185C"/>
    <w:rsid w:val="00440809"/>
    <w:rsid w:val="00447857"/>
    <w:rsid w:val="00474074"/>
    <w:rsid w:val="00474EA1"/>
    <w:rsid w:val="00475588"/>
    <w:rsid w:val="00494B78"/>
    <w:rsid w:val="004C2A59"/>
    <w:rsid w:val="004E23AF"/>
    <w:rsid w:val="00504D85"/>
    <w:rsid w:val="00541BBE"/>
    <w:rsid w:val="0054491D"/>
    <w:rsid w:val="00554B41"/>
    <w:rsid w:val="00562BC8"/>
    <w:rsid w:val="005674EC"/>
    <w:rsid w:val="00586AD9"/>
    <w:rsid w:val="00591DBB"/>
    <w:rsid w:val="00597508"/>
    <w:rsid w:val="005A1630"/>
    <w:rsid w:val="005A1EB8"/>
    <w:rsid w:val="005B080C"/>
    <w:rsid w:val="005E79E1"/>
    <w:rsid w:val="005F6623"/>
    <w:rsid w:val="0060589C"/>
    <w:rsid w:val="006121FD"/>
    <w:rsid w:val="006221C8"/>
    <w:rsid w:val="006227DA"/>
    <w:rsid w:val="00624C50"/>
    <w:rsid w:val="00630470"/>
    <w:rsid w:val="006314C1"/>
    <w:rsid w:val="0064237E"/>
    <w:rsid w:val="00652447"/>
    <w:rsid w:val="00671B12"/>
    <w:rsid w:val="00686EEE"/>
    <w:rsid w:val="006907AC"/>
    <w:rsid w:val="00690D58"/>
    <w:rsid w:val="00692F8C"/>
    <w:rsid w:val="00693217"/>
    <w:rsid w:val="006B0D0D"/>
    <w:rsid w:val="006C5D8E"/>
    <w:rsid w:val="006E3A07"/>
    <w:rsid w:val="007052CB"/>
    <w:rsid w:val="00715A61"/>
    <w:rsid w:val="00720ECD"/>
    <w:rsid w:val="00723BA4"/>
    <w:rsid w:val="00727695"/>
    <w:rsid w:val="00740E47"/>
    <w:rsid w:val="0075213F"/>
    <w:rsid w:val="00754649"/>
    <w:rsid w:val="0076051E"/>
    <w:rsid w:val="0076175F"/>
    <w:rsid w:val="007647A9"/>
    <w:rsid w:val="00767C5F"/>
    <w:rsid w:val="00773467"/>
    <w:rsid w:val="0078257D"/>
    <w:rsid w:val="00790B39"/>
    <w:rsid w:val="007C5967"/>
    <w:rsid w:val="007E31F6"/>
    <w:rsid w:val="007F20AF"/>
    <w:rsid w:val="008160B0"/>
    <w:rsid w:val="00817053"/>
    <w:rsid w:val="008253A3"/>
    <w:rsid w:val="008272F5"/>
    <w:rsid w:val="00847221"/>
    <w:rsid w:val="00860C6B"/>
    <w:rsid w:val="00861EAA"/>
    <w:rsid w:val="00872A2F"/>
    <w:rsid w:val="008762FA"/>
    <w:rsid w:val="00882707"/>
    <w:rsid w:val="00882AED"/>
    <w:rsid w:val="00886D24"/>
    <w:rsid w:val="0089469A"/>
    <w:rsid w:val="008958D4"/>
    <w:rsid w:val="008A3A77"/>
    <w:rsid w:val="008A5B01"/>
    <w:rsid w:val="008C11C5"/>
    <w:rsid w:val="008C57F1"/>
    <w:rsid w:val="008C5CE3"/>
    <w:rsid w:val="008C7060"/>
    <w:rsid w:val="008D238C"/>
    <w:rsid w:val="008E0832"/>
    <w:rsid w:val="008E583E"/>
    <w:rsid w:val="0090137F"/>
    <w:rsid w:val="00935F92"/>
    <w:rsid w:val="00963D92"/>
    <w:rsid w:val="00970E93"/>
    <w:rsid w:val="00977DD5"/>
    <w:rsid w:val="00990CEB"/>
    <w:rsid w:val="00991EC3"/>
    <w:rsid w:val="00996931"/>
    <w:rsid w:val="009A679F"/>
    <w:rsid w:val="009E118C"/>
    <w:rsid w:val="009E11B2"/>
    <w:rsid w:val="009F5733"/>
    <w:rsid w:val="00A0000D"/>
    <w:rsid w:val="00A12CA1"/>
    <w:rsid w:val="00A34105"/>
    <w:rsid w:val="00A3486F"/>
    <w:rsid w:val="00A349D2"/>
    <w:rsid w:val="00A35321"/>
    <w:rsid w:val="00A35CEF"/>
    <w:rsid w:val="00A4638A"/>
    <w:rsid w:val="00A47E5D"/>
    <w:rsid w:val="00A66089"/>
    <w:rsid w:val="00A810D2"/>
    <w:rsid w:val="00AA0F43"/>
    <w:rsid w:val="00AA4E03"/>
    <w:rsid w:val="00AE3C91"/>
    <w:rsid w:val="00AF074E"/>
    <w:rsid w:val="00AF62C3"/>
    <w:rsid w:val="00B03EF2"/>
    <w:rsid w:val="00B27FB7"/>
    <w:rsid w:val="00B3097B"/>
    <w:rsid w:val="00B322BD"/>
    <w:rsid w:val="00B46C31"/>
    <w:rsid w:val="00B46F14"/>
    <w:rsid w:val="00B50DFA"/>
    <w:rsid w:val="00B74AE0"/>
    <w:rsid w:val="00B94C56"/>
    <w:rsid w:val="00B96C4C"/>
    <w:rsid w:val="00BA248E"/>
    <w:rsid w:val="00BC05F7"/>
    <w:rsid w:val="00BD7424"/>
    <w:rsid w:val="00BE2FD0"/>
    <w:rsid w:val="00BF3C78"/>
    <w:rsid w:val="00C10A76"/>
    <w:rsid w:val="00C128F8"/>
    <w:rsid w:val="00C3226B"/>
    <w:rsid w:val="00C404A3"/>
    <w:rsid w:val="00C538C5"/>
    <w:rsid w:val="00C70E3D"/>
    <w:rsid w:val="00C95705"/>
    <w:rsid w:val="00CC07E9"/>
    <w:rsid w:val="00CD4A89"/>
    <w:rsid w:val="00CD606B"/>
    <w:rsid w:val="00CE56BB"/>
    <w:rsid w:val="00CF2D9D"/>
    <w:rsid w:val="00D02132"/>
    <w:rsid w:val="00D04B68"/>
    <w:rsid w:val="00D04F4F"/>
    <w:rsid w:val="00D3599C"/>
    <w:rsid w:val="00D46EF1"/>
    <w:rsid w:val="00D51322"/>
    <w:rsid w:val="00D62A8E"/>
    <w:rsid w:val="00D721A2"/>
    <w:rsid w:val="00D725E5"/>
    <w:rsid w:val="00D8750F"/>
    <w:rsid w:val="00D90CAB"/>
    <w:rsid w:val="00D922D2"/>
    <w:rsid w:val="00D96715"/>
    <w:rsid w:val="00DA042A"/>
    <w:rsid w:val="00DA27D4"/>
    <w:rsid w:val="00DA5407"/>
    <w:rsid w:val="00DB04CD"/>
    <w:rsid w:val="00DB1653"/>
    <w:rsid w:val="00DC40BF"/>
    <w:rsid w:val="00DC6604"/>
    <w:rsid w:val="00DD60F1"/>
    <w:rsid w:val="00DE1D4B"/>
    <w:rsid w:val="00DF14BD"/>
    <w:rsid w:val="00E0371F"/>
    <w:rsid w:val="00E05897"/>
    <w:rsid w:val="00E14B69"/>
    <w:rsid w:val="00E2233E"/>
    <w:rsid w:val="00E4465B"/>
    <w:rsid w:val="00E47A5A"/>
    <w:rsid w:val="00E7043E"/>
    <w:rsid w:val="00E924D7"/>
    <w:rsid w:val="00E92923"/>
    <w:rsid w:val="00E92C7C"/>
    <w:rsid w:val="00EB1925"/>
    <w:rsid w:val="00ED7849"/>
    <w:rsid w:val="00EE6058"/>
    <w:rsid w:val="00F05E83"/>
    <w:rsid w:val="00F11455"/>
    <w:rsid w:val="00F13999"/>
    <w:rsid w:val="00F172C3"/>
    <w:rsid w:val="00F44D2F"/>
    <w:rsid w:val="00F746EA"/>
    <w:rsid w:val="00F96133"/>
    <w:rsid w:val="00FA7B78"/>
    <w:rsid w:val="00FE401F"/>
    <w:rsid w:val="00FE7B4C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430B7-B498-4247-806E-9AE59F1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2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CEF"/>
  </w:style>
  <w:style w:type="paragraph" w:styleId="AltBilgi">
    <w:name w:val="footer"/>
    <w:basedOn w:val="Normal"/>
    <w:link w:val="AltBilgiChar"/>
    <w:uiPriority w:val="99"/>
    <w:unhideWhenUsed/>
    <w:rsid w:val="00A3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X-201X_Yaz_program_JEOLOJ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201X-201X_Yaz_program_JEOLOJI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end.user</cp:lastModifiedBy>
  <cp:revision>2</cp:revision>
  <dcterms:created xsi:type="dcterms:W3CDTF">2020-07-27T06:35:00Z</dcterms:created>
  <dcterms:modified xsi:type="dcterms:W3CDTF">2020-07-27T06:35:00Z</dcterms:modified>
</cp:coreProperties>
</file>