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BÜTÜNLEME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TEKNİK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RESİM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TBT1001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TEMEL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BİLGİ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TEKNOLOJİLERİ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ATA1001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ATATÜRK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İLKELERİ-I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KİM1015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KİMYA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KİM1115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KİMYA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İNŞ1003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TEKNİK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İNGİLİZCE-I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MAT1009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MATEMATİK-I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FİZİK-I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TDL1001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TÜRK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DİLİ-I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16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2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BÜTÜNLEME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YAPI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ELEMANLARI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İNŞ2023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MALZEMESİ-I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TOPOĞRAFYA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İSTATİSTİĞE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GİRİŞ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DİNAMİK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24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MAT2011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MATEMATİK-III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4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MUKAVEMET-I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BÜTÜNLEME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HİDROLİK</w:t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ULAŞTIRMA-I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PROP.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CONCRETE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ZEMİN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MEKANİĞİ-I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STATİĞİ-I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CIE3061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FUND.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GEO.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ENGINEERING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BETONARME-I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4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WATER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RESOURCES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ENGINEERING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2423"/>
        <w:gridCol w:w="1378"/>
        <w:gridCol w:w="3426"/>
        <w:gridCol w:w="1334"/>
      </w:tblGrid>
      <w:tr>
        <w:trPr>
          <w:trHeight w:val="226" w:hRule="exact"/>
        </w:trPr>
        <w:tc>
          <w:tcPr>
            <w:tcW w:w="9823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7D7D7"/>
          </w:tcPr>
          <w:p>
            <w:pPr>
              <w:pStyle w:val="TableParagraph"/>
              <w:spacing w:line="188" w:lineRule="exact"/>
              <w:ind w:left="4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 SINIF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Tarih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Dersin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Kodu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Dersin</w:t>
            </w:r>
            <w:r>
              <w:rPr>
                <w:rFonts w:ascii="Arial" w:hAnsi="Arial"/>
                <w:b/>
                <w:spacing w:val="8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Adı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Sınav</w:t>
            </w:r>
            <w:r>
              <w:rPr>
                <w:rFonts w:ascii="Arial" w:hAnsi="Arial"/>
                <w:b/>
                <w:spacing w:val="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Başlama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1263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BÜTÜNLEME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2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YOL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MÜHENDİSLİĞİ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TARİHİ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İNŞ4042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AHŞAP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MALZEMESİNDE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ÖZEL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KONULAR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KIYI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MÜHENDİSLİĞİNE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GİRİŞ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İNŞ4011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TEMEL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İNŞAATI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ZEMİN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İYİLEŞTİRME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YÖNTEMLERİ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HAVAALANLARI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YÜKSEK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İNŞ4026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BET.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ELE.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DAYANIKLILIĞI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18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DİNAMİĞİ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İNŞ4074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BİLGİSAYAR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DES.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GEOTEKNİK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TAS.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TRAFİK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İNŞ4054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KUVVETİ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TESİSLERİ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ÇELİK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YAPILARIN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TASARIMI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İNŞ4058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TAŞKIN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KONTROLÜ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Pazartesi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KAYNAKLARININ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KORUNMASI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KAYNAKLARININ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YÖNETİMİ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KÖPRÜLER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İŞLETMESİ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24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İNŞ4801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COĞRAFİ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BİLGİ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SİSTEMLERİ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24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İLERİ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BETON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TEKNOLOJİSİ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24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İSG4001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İŞ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SAĞLIĞI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VE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GÜVENLİĞİ-I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ULAŞIM</w:t>
            </w:r>
            <w:r>
              <w:rPr>
                <w:rFonts w:ascii="Arial" w:hAnsi="Arial"/>
                <w:spacing w:val="1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PLANLAMASI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SULAMA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KURUTMA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YAPILARININ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TASARIMI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  <w:tr>
        <w:trPr>
          <w:trHeight w:val="226" w:hRule="exact"/>
        </w:trPr>
        <w:tc>
          <w:tcPr>
            <w:tcW w:w="1263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İNŞ4038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ALTERNATİF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YAPI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MALZEMELERİ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13:00</w:t>
            </w:r>
          </w:p>
        </w:tc>
      </w:tr>
      <w:tr>
        <w:trPr>
          <w:trHeight w:val="220" w:hRule="exact"/>
        </w:trPr>
        <w:tc>
          <w:tcPr>
            <w:tcW w:w="1263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42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Şubat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2021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BETONARME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YAPILARIN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TASARIMI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20:30</w:t>
            </w:r>
          </w:p>
        </w:tc>
      </w:tr>
    </w:tbl>
    <w:sectPr>
      <w:type w:val="continuous"/>
      <w:pgSz w:w="11910" w:h="16840"/>
      <w:pgMar w:top="108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dcterms:created xsi:type="dcterms:W3CDTF">2020-12-26T20:53:03Z</dcterms:created>
  <dcterms:modified xsi:type="dcterms:W3CDTF">2020-12-26T20:53:03Z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2020-12-26T00:00:00Z</vt:filetime>
  </property>
</Properties>
</file>