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2423"/>
        <w:gridCol w:w="1378"/>
        <w:gridCol w:w="3426"/>
        <w:gridCol w:w="1334"/>
      </w:tblGrid>
      <w:tr>
        <w:trPr>
          <w:trHeight w:val="226" w:hRule="exact"/>
        </w:trPr>
        <w:tc>
          <w:tcPr>
            <w:tcW w:w="9823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7D7D7"/>
          </w:tcPr>
          <w:p>
            <w:pPr>
              <w:pStyle w:val="TableParagraph"/>
              <w:spacing w:line="188" w:lineRule="exact"/>
              <w:ind w:left="45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 SINIF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1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Tarih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Dersin</w:t>
            </w:r>
            <w:r>
              <w:rPr>
                <w:rFonts w:ascii="Arial"/>
                <w:b/>
                <w:spacing w:val="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Kodu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Dersin</w:t>
            </w:r>
            <w:r>
              <w:rPr>
                <w:rFonts w:ascii="Arial" w:hAnsi="Arial"/>
                <w:b/>
                <w:spacing w:val="8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Adı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Sınav</w:t>
            </w:r>
            <w:r>
              <w:rPr>
                <w:rFonts w:ascii="Arial" w:hAnsi="Arial"/>
                <w:b/>
                <w:spacing w:val="9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Başlama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7" w:hRule="exact"/>
        </w:trPr>
        <w:tc>
          <w:tcPr>
            <w:tcW w:w="1263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FİNAL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İNŞ1011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TEKNİK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RESİM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TBT1001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TEMEL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BİLGİ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TEKNOLOJİLERİ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ATA1001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ATATÜRK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İLKELERİ-I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KİM1015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KİMYA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KİM1115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KİMYA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İNŞ1003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TEKNİK</w:t>
            </w:r>
            <w:r>
              <w:rPr>
                <w:rFonts w:ascii="Arial" w:hAnsi="Arial"/>
                <w:spacing w:val="1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İNGİLİZCE-I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MAT1009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MATEMATİK-I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FİZ1101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FİZİK-I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FİZ1103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FİZİK-I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4" w:hRule="exact"/>
        </w:trPr>
        <w:tc>
          <w:tcPr>
            <w:tcW w:w="1263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TDL1001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TÜRK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DİLİ-I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2423"/>
        <w:gridCol w:w="1378"/>
        <w:gridCol w:w="3426"/>
        <w:gridCol w:w="1334"/>
      </w:tblGrid>
      <w:tr>
        <w:trPr>
          <w:trHeight w:val="226" w:hRule="exact"/>
        </w:trPr>
        <w:tc>
          <w:tcPr>
            <w:tcW w:w="9823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7D7D7"/>
          </w:tcPr>
          <w:p>
            <w:pPr>
              <w:pStyle w:val="TableParagraph"/>
              <w:spacing w:line="188" w:lineRule="exact"/>
              <w:ind w:left="45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 SINIF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1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Tarih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Dersin</w:t>
            </w:r>
            <w:r>
              <w:rPr>
                <w:rFonts w:ascii="Arial"/>
                <w:b/>
                <w:spacing w:val="1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Kodu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Dersin</w:t>
            </w:r>
            <w:r>
              <w:rPr>
                <w:rFonts w:ascii="Arial" w:hAnsi="Arial"/>
                <w:b/>
                <w:spacing w:val="16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Adı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Sınav</w:t>
            </w:r>
            <w:r>
              <w:rPr>
                <w:rFonts w:ascii="Arial" w:hAnsi="Arial"/>
                <w:b/>
                <w:spacing w:val="2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Başlama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7" w:hRule="exact"/>
        </w:trPr>
        <w:tc>
          <w:tcPr>
            <w:tcW w:w="1263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FİNAL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İNŞ2007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YAPI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ELEMANLARI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İNŞ2023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YAPI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MALZEMESİ-I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İNŞ2016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TOPOĞRAFYA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İNŞ2011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İSTATİSTİĞE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GİRİŞ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İNŞ2009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DİNAMİK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MAT2011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MATEMATİK-III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44" w:hRule="exact"/>
        </w:trPr>
        <w:tc>
          <w:tcPr>
            <w:tcW w:w="1263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İNŞ2001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MUKAVEMET-I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2423"/>
        <w:gridCol w:w="1378"/>
        <w:gridCol w:w="3426"/>
        <w:gridCol w:w="1334"/>
      </w:tblGrid>
      <w:tr>
        <w:trPr>
          <w:trHeight w:val="226" w:hRule="exact"/>
        </w:trPr>
        <w:tc>
          <w:tcPr>
            <w:tcW w:w="9823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7D7D7"/>
          </w:tcPr>
          <w:p>
            <w:pPr>
              <w:pStyle w:val="TableParagraph"/>
              <w:spacing w:line="188" w:lineRule="exact"/>
              <w:ind w:left="45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 SINIF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1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Tarih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Dersin</w:t>
            </w:r>
            <w:r>
              <w:rPr>
                <w:rFonts w:ascii="Arial"/>
                <w:b/>
                <w:spacing w:val="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Kodu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Dersin</w:t>
            </w:r>
            <w:r>
              <w:rPr>
                <w:rFonts w:ascii="Arial" w:hAnsi="Arial"/>
                <w:b/>
                <w:spacing w:val="8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Adı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Sınav</w:t>
            </w:r>
            <w:r>
              <w:rPr>
                <w:rFonts w:ascii="Arial" w:hAnsi="Arial"/>
                <w:b/>
                <w:spacing w:val="9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Başlama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7" w:hRule="exact"/>
        </w:trPr>
        <w:tc>
          <w:tcPr>
            <w:tcW w:w="1263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FİNAL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İNŞ3023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HİDROLİK</w:t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İNŞ3025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ULAŞTIRMA-I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CIE3081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PROP.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CONCRETE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İNŞ3013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ZEMİN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MEKANİĞİ-I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İNŞ3007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YAPI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STATİĞİ-I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CIE3061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FUND.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GEO.</w:t>
            </w:r>
            <w:r>
              <w:rPr>
                <w:rFonts w:ascii="Arial"/>
                <w:spacing w:val="2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ENGINEERING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İNŞ3011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BETONARME-I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4" w:hRule="exact"/>
        </w:trPr>
        <w:tc>
          <w:tcPr>
            <w:tcW w:w="1263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CIE3032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WATER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RESOURCES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ENGINEERING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2423"/>
        <w:gridCol w:w="1378"/>
        <w:gridCol w:w="3426"/>
        <w:gridCol w:w="1334"/>
      </w:tblGrid>
      <w:tr>
        <w:trPr>
          <w:trHeight w:val="226" w:hRule="exact"/>
        </w:trPr>
        <w:tc>
          <w:tcPr>
            <w:tcW w:w="9823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7D7D7"/>
          </w:tcPr>
          <w:p>
            <w:pPr>
              <w:pStyle w:val="TableParagraph"/>
              <w:spacing w:line="188" w:lineRule="exact"/>
              <w:ind w:left="45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 SINIF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1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Tarih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Dersin</w:t>
            </w:r>
            <w:r>
              <w:rPr>
                <w:rFonts w:ascii="Arial"/>
                <w:b/>
                <w:spacing w:val="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Kodu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Dersin</w:t>
            </w:r>
            <w:r>
              <w:rPr>
                <w:rFonts w:ascii="Arial" w:hAnsi="Arial"/>
                <w:b/>
                <w:spacing w:val="8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Adı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Sınav</w:t>
            </w:r>
            <w:r>
              <w:rPr>
                <w:rFonts w:ascii="Arial" w:hAnsi="Arial"/>
                <w:b/>
                <w:spacing w:val="9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Başlama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7" w:hRule="exact"/>
        </w:trPr>
        <w:tc>
          <w:tcPr>
            <w:tcW w:w="1263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FİNAL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İNŞ4087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YOL</w:t>
            </w:r>
            <w:r>
              <w:rPr>
                <w:rFonts w:ascii="Arial" w:hAnsi="Arial"/>
                <w:spacing w:val="1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MALZEMELERİ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İNŞ4057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SU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MÜHENDİSLİĞİ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TARİHİ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İNŞ4042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AHŞAP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YAPILAR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YAPI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MALZEMESİNDE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ÖZEL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KONULAR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KIYI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MÜHENDİSLİĞİNE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GİRİŞ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İNŞ4011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TEMEL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İNŞAATI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İNŞ4076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ZEMİN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İYİLEŞTİRME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YÖNTEMLERİ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İNŞ4086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HAVAALANLARI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YÜKSEK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YAPILAR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İNŞ4026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BET.</w:t>
            </w:r>
            <w:r>
              <w:rPr>
                <w:rFonts w:ascii="Arial" w:hAnsi="Arial"/>
                <w:spacing w:val="1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ELE.</w:t>
            </w:r>
            <w:r>
              <w:rPr>
                <w:rFonts w:ascii="Arial" w:hAnsi="Arial"/>
                <w:spacing w:val="1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DAYANIKLILIĞI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İNŞ4009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YAPI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DİNAMİĞİ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İNŞ4074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BİLGİSAYAR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DES.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GEOTEKNİK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TAS.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İNŞ4081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TRAFİK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İNŞ4054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SU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KUVVETİ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TESİSLERİ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ÇELİK</w:t>
            </w:r>
            <w:r>
              <w:rPr>
                <w:rFonts w:ascii="Arial" w:hAnsi="Arial"/>
                <w:spacing w:val="2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YAPILARIN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TASARIMI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İNŞ4058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TAŞKIN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KONTROLÜ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İNŞ4062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KAYNAKLARININ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KORUNMASI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İNŞ4061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SU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KAYNAKLARININ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YÖNETİMİ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KÖPRÜLER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YAPI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İŞLETMESİ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İNŞ4801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COĞRAFİ</w:t>
            </w:r>
            <w:r>
              <w:rPr>
                <w:rFonts w:ascii="Arial" w:hAnsi="Arial"/>
                <w:spacing w:val="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BİLGİ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SİSTEMLERİ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İNŞ4096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İLERİ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BETON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TEKNOLOJİSİ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İSG4001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İŞ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SAĞLIĞI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VE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GÜVENLİĞİ-I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İNŞ4090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ULAŞIM</w:t>
            </w:r>
            <w:r>
              <w:rPr>
                <w:rFonts w:ascii="Arial" w:hAnsi="Arial"/>
                <w:spacing w:val="1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PLANLAMASI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İNŞ4053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SULAMA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KURUTMA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YAPILARININ</w:t>
            </w:r>
            <w:r>
              <w:rPr>
                <w:rFonts w:ascii="Arial"/>
                <w:spacing w:val="20"/>
                <w:sz w:val="16"/>
              </w:rPr>
              <w:t> </w:t>
            </w:r>
            <w:r>
              <w:rPr>
                <w:rFonts w:ascii="Arial"/>
                <w:sz w:val="16"/>
              </w:rPr>
              <w:t>TASARIMI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İNŞ4038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ALTERNATİF</w:t>
            </w:r>
            <w:r>
              <w:rPr>
                <w:rFonts w:ascii="Arial" w:hAnsi="Arial"/>
                <w:spacing w:val="1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YAPI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MALZEMELERİ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0" w:hRule="exact"/>
        </w:trPr>
        <w:tc>
          <w:tcPr>
            <w:tcW w:w="1263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BETONARME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YAPILARIN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z w:val="16"/>
              </w:rPr>
              <w:t>TASARIMI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</w:tbl>
    <w:sectPr>
      <w:type w:val="continuous"/>
      <w:pgSz w:w="11910" w:h="16840"/>
      <w:pgMar w:top="108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end.user</dc:creator>
  <dcterms:created xsi:type="dcterms:W3CDTF">2020-12-26T20:52:06Z</dcterms:created>
  <dcterms:modified xsi:type="dcterms:W3CDTF">2020-12-26T20:52:06Z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2020-12-26T00:00:00Z</vt:filetime>
  </property>
</Properties>
</file>